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B5" w:rsidRPr="00244F44" w:rsidRDefault="00484CCF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en-AU" w:eastAsia="en-AU"/>
        </w:rPr>
        <w:drawing>
          <wp:inline distT="0" distB="0" distL="0" distR="0">
            <wp:extent cx="999490" cy="755015"/>
            <wp:effectExtent l="0" t="0" r="0" b="6985"/>
            <wp:docPr id="1" name="Picture 1" descr="B_STY02_300DPI_1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_STY02_300DPI_140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878" w:rsidRPr="00244F44" w:rsidRDefault="00041878">
      <w:pPr>
        <w:jc w:val="right"/>
        <w:rPr>
          <w:rFonts w:asciiTheme="minorHAnsi" w:hAnsiTheme="minorHAnsi" w:cstheme="minorHAnsi"/>
          <w:b/>
          <w:sz w:val="24"/>
          <w:szCs w:val="24"/>
          <w:lang w:eastAsia="ko-KR"/>
        </w:rPr>
      </w:pPr>
    </w:p>
    <w:p w:rsidR="007A1560" w:rsidRDefault="007A1560" w:rsidP="007A1560">
      <w:pPr>
        <w:jc w:val="center"/>
        <w:rPr>
          <w:rFonts w:asciiTheme="minorHAnsi" w:hAnsiTheme="minorHAnsi" w:cstheme="minorHAnsi"/>
          <w:b/>
        </w:rPr>
      </w:pPr>
      <w:r w:rsidRPr="00244F44">
        <w:rPr>
          <w:rFonts w:asciiTheme="minorHAnsi" w:hAnsiTheme="minorHAnsi" w:cstheme="minorHAnsi"/>
          <w:b/>
          <w:sz w:val="24"/>
          <w:szCs w:val="24"/>
        </w:rPr>
        <w:t xml:space="preserve">DIRECT AID PROGRAM (DAP) APPLICATION FORM  </w:t>
      </w:r>
    </w:p>
    <w:p w:rsidR="007A1560" w:rsidRDefault="007A1560" w:rsidP="007A1560">
      <w:pPr>
        <w:jc w:val="center"/>
        <w:rPr>
          <w:rFonts w:asciiTheme="minorHAnsi" w:hAnsiTheme="minorHAnsi" w:cstheme="minorHAnsi"/>
          <w:b/>
        </w:rPr>
      </w:pPr>
      <w:r w:rsidRPr="00244F44">
        <w:rPr>
          <w:rFonts w:asciiTheme="minorHAnsi" w:hAnsiTheme="minorHAnsi" w:cstheme="minorHAnsi"/>
          <w:b/>
          <w:sz w:val="24"/>
          <w:szCs w:val="24"/>
        </w:rPr>
        <w:t>MONGOLIA</w:t>
      </w:r>
    </w:p>
    <w:p w:rsidR="007A1560" w:rsidRPr="00244F44" w:rsidRDefault="00807DB3" w:rsidP="007A1560">
      <w:pPr>
        <w:jc w:val="center"/>
        <w:rPr>
          <w:rFonts w:asciiTheme="minorHAnsi" w:hAnsiTheme="minorHAnsi" w:cstheme="minorHAnsi"/>
          <w:b/>
          <w:sz w:val="24"/>
          <w:szCs w:val="24"/>
          <w:lang w:eastAsia="ko-KR"/>
        </w:rPr>
      </w:pPr>
      <w:r>
        <w:rPr>
          <w:rFonts w:asciiTheme="minorHAnsi" w:hAnsiTheme="minorHAnsi" w:cstheme="minorHAnsi"/>
          <w:b/>
          <w:sz w:val="24"/>
          <w:szCs w:val="24"/>
          <w:lang w:eastAsia="ko-KR"/>
        </w:rPr>
        <w:t>20</w:t>
      </w:r>
      <w:r w:rsidR="00536AD8">
        <w:rPr>
          <w:rFonts w:asciiTheme="minorHAnsi" w:hAnsiTheme="minorHAnsi" w:cstheme="minorHAnsi"/>
          <w:b/>
          <w:sz w:val="24"/>
          <w:szCs w:val="24"/>
          <w:lang w:eastAsia="ko-KR"/>
        </w:rPr>
        <w:t>17-2018</w:t>
      </w:r>
    </w:p>
    <w:p w:rsidR="007A1560" w:rsidRPr="00116D6B" w:rsidRDefault="007A1560" w:rsidP="007A1560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en-AU"/>
        </w:rPr>
      </w:pPr>
    </w:p>
    <w:p w:rsidR="007A1560" w:rsidRPr="00116D6B" w:rsidRDefault="007A1560" w:rsidP="007A1560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en-AU"/>
        </w:rPr>
      </w:pPr>
    </w:p>
    <w:p w:rsidR="00116D6B" w:rsidRPr="00116D6B" w:rsidRDefault="00116D6B" w:rsidP="00116D6B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en-AU"/>
        </w:rPr>
      </w:pPr>
      <w:r w:rsidRPr="00116D6B">
        <w:rPr>
          <w:rFonts w:asciiTheme="minorHAnsi" w:hAnsiTheme="minorHAnsi" w:cstheme="minorHAnsi"/>
          <w:sz w:val="24"/>
          <w:szCs w:val="24"/>
          <w:lang w:eastAsia="en-AU"/>
        </w:rPr>
        <w:t xml:space="preserve">The application form for the </w:t>
      </w:r>
      <w:r w:rsidRPr="00116D6B">
        <w:rPr>
          <w:rFonts w:asciiTheme="minorHAnsi" w:hAnsiTheme="minorHAnsi" w:cstheme="minorHAnsi"/>
          <w:b/>
          <w:bCs/>
          <w:sz w:val="24"/>
          <w:szCs w:val="24"/>
          <w:lang w:eastAsia="en-AU"/>
        </w:rPr>
        <w:t xml:space="preserve">Direct Aid Program (DAP) </w:t>
      </w:r>
      <w:r w:rsidRPr="00116D6B">
        <w:rPr>
          <w:rFonts w:asciiTheme="minorHAnsi" w:hAnsiTheme="minorHAnsi" w:cstheme="minorHAnsi"/>
          <w:bCs/>
          <w:sz w:val="24"/>
          <w:szCs w:val="24"/>
          <w:lang w:eastAsia="en-AU"/>
        </w:rPr>
        <w:t>Mongolia</w:t>
      </w:r>
      <w:r w:rsidRPr="00116D6B">
        <w:rPr>
          <w:rFonts w:asciiTheme="minorHAnsi" w:hAnsiTheme="minorHAnsi" w:cstheme="minorHAnsi"/>
          <w:b/>
          <w:bCs/>
          <w:sz w:val="24"/>
          <w:szCs w:val="24"/>
          <w:lang w:eastAsia="en-AU"/>
        </w:rPr>
        <w:t xml:space="preserve"> </w:t>
      </w:r>
      <w:r w:rsidRPr="00116D6B">
        <w:rPr>
          <w:rFonts w:asciiTheme="minorHAnsi" w:hAnsiTheme="minorHAnsi" w:cstheme="minorHAnsi"/>
          <w:sz w:val="24"/>
          <w:szCs w:val="24"/>
          <w:lang w:eastAsia="en-AU"/>
        </w:rPr>
        <w:t xml:space="preserve">is enclosed.  </w:t>
      </w:r>
    </w:p>
    <w:p w:rsidR="00116D6B" w:rsidRPr="00116D6B" w:rsidRDefault="00116D6B" w:rsidP="00116D6B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en-AU"/>
        </w:rPr>
      </w:pPr>
    </w:p>
    <w:p w:rsidR="00116D6B" w:rsidRPr="00116D6B" w:rsidRDefault="00116D6B" w:rsidP="00116D6B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en-AU"/>
        </w:rPr>
      </w:pPr>
      <w:r w:rsidRPr="00116D6B">
        <w:rPr>
          <w:rFonts w:asciiTheme="minorHAnsi" w:hAnsiTheme="minorHAnsi" w:cstheme="minorHAnsi"/>
          <w:sz w:val="24"/>
          <w:szCs w:val="24"/>
          <w:lang w:eastAsia="en-AU"/>
        </w:rPr>
        <w:t>Applicants should read the</w:t>
      </w:r>
      <w:r w:rsidR="001C39FF">
        <w:rPr>
          <w:rFonts w:asciiTheme="minorHAnsi" w:hAnsiTheme="minorHAnsi" w:cstheme="minorHAnsi"/>
          <w:sz w:val="24"/>
          <w:szCs w:val="24"/>
          <w:lang w:eastAsia="en-AU"/>
        </w:rPr>
        <w:t xml:space="preserve"> </w:t>
      </w:r>
      <w:r w:rsidR="00536AD8">
        <w:rPr>
          <w:rFonts w:asciiTheme="minorHAnsi" w:hAnsiTheme="minorHAnsi" w:cstheme="minorHAnsi"/>
          <w:sz w:val="24"/>
          <w:szCs w:val="24"/>
          <w:lang w:eastAsia="en-AU"/>
        </w:rPr>
        <w:t xml:space="preserve">DAP guidelines </w:t>
      </w:r>
      <w:r w:rsidRPr="00116D6B">
        <w:rPr>
          <w:rFonts w:asciiTheme="minorHAnsi" w:hAnsiTheme="minorHAnsi" w:cstheme="minorHAnsi"/>
          <w:sz w:val="24"/>
          <w:szCs w:val="24"/>
          <w:lang w:eastAsia="en-AU"/>
        </w:rPr>
        <w:t>carefully - we are unable to fund projects tha</w:t>
      </w:r>
      <w:r w:rsidR="00536AD8">
        <w:rPr>
          <w:rFonts w:asciiTheme="minorHAnsi" w:hAnsiTheme="minorHAnsi" w:cstheme="minorHAnsi"/>
          <w:sz w:val="24"/>
          <w:szCs w:val="24"/>
          <w:lang w:eastAsia="en-AU"/>
        </w:rPr>
        <w:t xml:space="preserve">t fall outside the guidelines. </w:t>
      </w:r>
    </w:p>
    <w:p w:rsidR="00116D6B" w:rsidRPr="00116D6B" w:rsidRDefault="00116D6B" w:rsidP="00116D6B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en-AU"/>
        </w:rPr>
      </w:pPr>
    </w:p>
    <w:p w:rsidR="00116D6B" w:rsidRPr="00116D6B" w:rsidRDefault="00116D6B" w:rsidP="00116D6B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en-AU"/>
        </w:rPr>
      </w:pPr>
      <w:r w:rsidRPr="00116D6B">
        <w:rPr>
          <w:rFonts w:asciiTheme="minorHAnsi" w:hAnsiTheme="minorHAnsi" w:cstheme="minorHAnsi"/>
          <w:sz w:val="24"/>
          <w:szCs w:val="24"/>
          <w:lang w:eastAsia="en-AU"/>
        </w:rPr>
        <w:t xml:space="preserve">The Guidelines are available at: </w:t>
      </w:r>
      <w:hyperlink r:id="rId10" w:history="1">
        <w:r w:rsidR="000E350A" w:rsidRPr="000E350A">
          <w:rPr>
            <w:rStyle w:val="Hyperlink"/>
            <w:rFonts w:asciiTheme="minorHAnsi" w:hAnsiTheme="minorHAnsi" w:cstheme="minorHAnsi"/>
            <w:sz w:val="24"/>
            <w:szCs w:val="24"/>
            <w:lang w:eastAsia="en-AU"/>
          </w:rPr>
          <w:t>http://dfat.gov.au/people-to-people/direct-aid-program/Pages/dap-general-guidelines.aspx</w:t>
        </w:r>
      </w:hyperlink>
    </w:p>
    <w:p w:rsidR="00116D6B" w:rsidRPr="00116D6B" w:rsidRDefault="00116D6B" w:rsidP="00116D6B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en-AU"/>
        </w:rPr>
      </w:pPr>
    </w:p>
    <w:p w:rsidR="00116D6B" w:rsidRPr="00116D6B" w:rsidRDefault="00116D6B" w:rsidP="00116D6B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en-AU"/>
        </w:rPr>
      </w:pPr>
      <w:r w:rsidRPr="00116D6B">
        <w:rPr>
          <w:rFonts w:asciiTheme="minorHAnsi" w:hAnsiTheme="minorHAnsi" w:cstheme="minorHAnsi"/>
          <w:sz w:val="24"/>
          <w:szCs w:val="24"/>
          <w:lang w:eastAsia="en-AU"/>
        </w:rPr>
        <w:t xml:space="preserve">The Australian Embassy, </w:t>
      </w:r>
      <w:r w:rsidR="00807DB3">
        <w:rPr>
          <w:rFonts w:asciiTheme="minorHAnsi" w:hAnsiTheme="minorHAnsi" w:cstheme="minorHAnsi"/>
          <w:sz w:val="24"/>
          <w:szCs w:val="24"/>
          <w:lang w:eastAsia="en-AU"/>
        </w:rPr>
        <w:t>Ulaanbaatar</w:t>
      </w:r>
      <w:r w:rsidRPr="00116D6B">
        <w:rPr>
          <w:rFonts w:asciiTheme="minorHAnsi" w:hAnsiTheme="minorHAnsi" w:cstheme="minorHAnsi"/>
          <w:sz w:val="24"/>
          <w:szCs w:val="24"/>
          <w:lang w:eastAsia="en-AU"/>
        </w:rPr>
        <w:t>, receive</w:t>
      </w:r>
      <w:r>
        <w:rPr>
          <w:rFonts w:asciiTheme="minorHAnsi" w:hAnsiTheme="minorHAnsi" w:cstheme="minorHAnsi"/>
          <w:sz w:val="24"/>
          <w:szCs w:val="24"/>
          <w:lang w:eastAsia="en-AU"/>
        </w:rPr>
        <w:t>s</w:t>
      </w:r>
      <w:r w:rsidRPr="00116D6B">
        <w:rPr>
          <w:rFonts w:asciiTheme="minorHAnsi" w:hAnsiTheme="minorHAnsi" w:cstheme="minorHAnsi"/>
          <w:sz w:val="24"/>
          <w:szCs w:val="24"/>
          <w:lang w:eastAsia="en-AU"/>
        </w:rPr>
        <w:t xml:space="preserve"> many requests for funding under the DAP scheme each year.  With limited funds, we can only approve a fraction of the applications we receive.  A well- prepared application that clearly meets the guidelines, and contains all relevant information will improve your application’s prospects.</w:t>
      </w:r>
    </w:p>
    <w:p w:rsidR="00116D6B" w:rsidRPr="00116D6B" w:rsidRDefault="00116D6B" w:rsidP="00116D6B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en-AU"/>
        </w:rPr>
      </w:pPr>
    </w:p>
    <w:p w:rsidR="00116D6B" w:rsidRPr="00116D6B" w:rsidRDefault="00116D6B" w:rsidP="00116D6B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en-AU"/>
        </w:rPr>
      </w:pPr>
      <w:r w:rsidRPr="00116D6B">
        <w:rPr>
          <w:rFonts w:asciiTheme="minorHAnsi" w:hAnsiTheme="minorHAnsi" w:cstheme="minorHAnsi"/>
          <w:sz w:val="24"/>
          <w:szCs w:val="24"/>
          <w:lang w:eastAsia="en-AU"/>
        </w:rPr>
        <w:t>Before sending in your application, please ensure:</w:t>
      </w:r>
    </w:p>
    <w:p w:rsidR="00116D6B" w:rsidRPr="00116D6B" w:rsidRDefault="00116D6B" w:rsidP="00116D6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en-AU"/>
        </w:rPr>
      </w:pPr>
      <w:r w:rsidRPr="00116D6B">
        <w:rPr>
          <w:rFonts w:asciiTheme="minorHAnsi" w:hAnsiTheme="minorHAnsi" w:cstheme="minorHAnsi"/>
          <w:sz w:val="24"/>
          <w:szCs w:val="24"/>
          <w:lang w:eastAsia="en-AU"/>
        </w:rPr>
        <w:t>the application form is complete and meets the guidelines;</w:t>
      </w:r>
    </w:p>
    <w:p w:rsidR="00116D6B" w:rsidRPr="00116D6B" w:rsidRDefault="00116D6B" w:rsidP="00116D6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en-AU"/>
        </w:rPr>
      </w:pPr>
      <w:r w:rsidRPr="00116D6B">
        <w:rPr>
          <w:rFonts w:asciiTheme="minorHAnsi" w:hAnsiTheme="minorHAnsi" w:cstheme="minorHAnsi"/>
          <w:sz w:val="24"/>
          <w:szCs w:val="24"/>
          <w:lang w:eastAsia="en-AU"/>
        </w:rPr>
        <w:t>you have provided contact details, including where possible a telephone number and an email address;</w:t>
      </w:r>
    </w:p>
    <w:p w:rsidR="00116D6B" w:rsidRPr="00116D6B" w:rsidRDefault="00116D6B" w:rsidP="00116D6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en-AU"/>
        </w:rPr>
      </w:pPr>
      <w:r w:rsidRPr="00116D6B">
        <w:rPr>
          <w:rFonts w:asciiTheme="minorHAnsi" w:hAnsiTheme="minorHAnsi" w:cstheme="minorHAnsi"/>
          <w:sz w:val="24"/>
          <w:szCs w:val="24"/>
          <w:lang w:eastAsia="en-AU"/>
        </w:rPr>
        <w:t>you have included a letter of support, where available, from a trustworthy referee; and</w:t>
      </w:r>
    </w:p>
    <w:p w:rsidR="00116D6B" w:rsidRPr="00116D6B" w:rsidRDefault="00116D6B" w:rsidP="00116D6B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en-AU"/>
        </w:rPr>
      </w:pPr>
      <w:proofErr w:type="gramStart"/>
      <w:r w:rsidRPr="00116D6B">
        <w:rPr>
          <w:rFonts w:asciiTheme="minorHAnsi" w:hAnsiTheme="minorHAnsi" w:cstheme="minorHAnsi"/>
          <w:sz w:val="24"/>
          <w:szCs w:val="24"/>
          <w:lang w:eastAsia="en-AU"/>
        </w:rPr>
        <w:t>your</w:t>
      </w:r>
      <w:proofErr w:type="gramEnd"/>
      <w:r w:rsidRPr="00116D6B">
        <w:rPr>
          <w:rFonts w:asciiTheme="minorHAnsi" w:hAnsiTheme="minorHAnsi" w:cstheme="minorHAnsi"/>
          <w:sz w:val="24"/>
          <w:szCs w:val="24"/>
          <w:lang w:eastAsia="en-AU"/>
        </w:rPr>
        <w:t xml:space="preserve"> form is completed in English. </w:t>
      </w:r>
    </w:p>
    <w:p w:rsidR="00116D6B" w:rsidRPr="00116D6B" w:rsidRDefault="00116D6B" w:rsidP="00116D6B">
      <w:pPr>
        <w:pStyle w:val="ListParagraph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eastAsia="en-AU"/>
        </w:rPr>
      </w:pPr>
    </w:p>
    <w:p w:rsidR="00807DB3" w:rsidRDefault="00116D6B" w:rsidP="00807DB3">
      <w:pPr>
        <w:rPr>
          <w:rFonts w:asciiTheme="minorHAnsi" w:hAnsiTheme="minorHAnsi" w:cstheme="minorHAnsi"/>
          <w:sz w:val="24"/>
          <w:szCs w:val="24"/>
          <w:lang w:eastAsia="en-AU"/>
        </w:rPr>
      </w:pPr>
      <w:r w:rsidRPr="00116D6B">
        <w:rPr>
          <w:rFonts w:asciiTheme="minorHAnsi" w:hAnsiTheme="minorHAnsi" w:cstheme="minorHAnsi"/>
          <w:sz w:val="24"/>
          <w:szCs w:val="24"/>
          <w:lang w:eastAsia="en-AU"/>
        </w:rPr>
        <w:t>Your completed application form should be sent to</w:t>
      </w:r>
      <w:r w:rsidR="00807DB3">
        <w:rPr>
          <w:rFonts w:asciiTheme="minorHAnsi" w:hAnsiTheme="minorHAnsi" w:cstheme="minorHAnsi"/>
          <w:sz w:val="24"/>
          <w:szCs w:val="24"/>
          <w:lang w:eastAsia="en-AU"/>
        </w:rPr>
        <w:t xml:space="preserve"> </w:t>
      </w:r>
      <w:hyperlink r:id="rId11" w:history="1">
        <w:r w:rsidR="00536AD8" w:rsidRPr="00A85C7C">
          <w:rPr>
            <w:rStyle w:val="Hyperlink"/>
            <w:rFonts w:asciiTheme="minorHAnsi" w:hAnsiTheme="minorHAnsi" w:cstheme="minorHAnsi"/>
            <w:sz w:val="24"/>
            <w:szCs w:val="24"/>
            <w:lang w:eastAsia="en-AU"/>
          </w:rPr>
          <w:t>mongolia.embassy@dfat.gov.au</w:t>
        </w:r>
      </w:hyperlink>
    </w:p>
    <w:p w:rsidR="00807DB3" w:rsidRDefault="00807DB3" w:rsidP="00807DB3">
      <w:pPr>
        <w:rPr>
          <w:rFonts w:asciiTheme="minorHAnsi" w:hAnsiTheme="minorHAnsi" w:cstheme="minorHAnsi"/>
          <w:sz w:val="24"/>
          <w:szCs w:val="24"/>
          <w:lang w:eastAsia="en-AU"/>
        </w:rPr>
      </w:pPr>
    </w:p>
    <w:p w:rsidR="00DD279F" w:rsidRDefault="00807DB3" w:rsidP="00807DB3">
      <w:pPr>
        <w:rPr>
          <w:rFonts w:asciiTheme="minorHAnsi" w:hAnsiTheme="minorHAnsi" w:cstheme="minorHAnsi"/>
          <w:sz w:val="24"/>
          <w:szCs w:val="24"/>
          <w:u w:val="single"/>
          <w:lang w:eastAsia="ko-KR"/>
        </w:rPr>
      </w:pPr>
      <w:r>
        <w:rPr>
          <w:rStyle w:val="Hyperlink"/>
        </w:rPr>
        <w:t xml:space="preserve"> </w:t>
      </w:r>
      <w:r>
        <w:t xml:space="preserve"> </w:t>
      </w:r>
    </w:p>
    <w:p w:rsidR="007A1560" w:rsidRDefault="007A1560">
      <w:pPr>
        <w:rPr>
          <w:rFonts w:asciiTheme="minorHAnsi" w:hAnsiTheme="minorHAnsi" w:cstheme="minorHAnsi"/>
          <w:sz w:val="24"/>
          <w:szCs w:val="24"/>
          <w:u w:val="single"/>
          <w:lang w:eastAsia="ko-KR"/>
        </w:rPr>
      </w:pPr>
      <w:r>
        <w:rPr>
          <w:rFonts w:asciiTheme="minorHAnsi" w:hAnsiTheme="minorHAnsi" w:cstheme="minorHAnsi"/>
          <w:sz w:val="24"/>
          <w:szCs w:val="24"/>
          <w:u w:val="single"/>
          <w:lang w:eastAsia="ko-KR"/>
        </w:rPr>
        <w:br w:type="page"/>
      </w:r>
    </w:p>
    <w:p w:rsidR="00041878" w:rsidRPr="00244F44" w:rsidRDefault="00041878">
      <w:pPr>
        <w:jc w:val="center"/>
        <w:rPr>
          <w:rFonts w:asciiTheme="minorHAnsi" w:hAnsiTheme="minorHAnsi" w:cstheme="minorHAnsi"/>
          <w:sz w:val="24"/>
          <w:szCs w:val="24"/>
          <w:u w:val="single"/>
          <w:lang w:eastAsia="ko-KR"/>
        </w:rPr>
      </w:pPr>
    </w:p>
    <w:p w:rsidR="00355EB5" w:rsidRDefault="008E3885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 w:hint="eastAsia"/>
          <w:b/>
          <w:bCs/>
          <w:sz w:val="24"/>
          <w:szCs w:val="24"/>
          <w:u w:val="single"/>
          <w:lang w:eastAsia="ko-KR"/>
        </w:rPr>
        <w:t xml:space="preserve">ABOUT THE </w:t>
      </w:r>
      <w:r w:rsidR="00355EB5" w:rsidRPr="00244F44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PROJECT </w:t>
      </w:r>
    </w:p>
    <w:p w:rsidR="007A1560" w:rsidRPr="00244F44" w:rsidRDefault="007A1560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355EB5" w:rsidRPr="00244F44" w:rsidRDefault="00355EB5" w:rsidP="00244F44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sz w:val="24"/>
          <w:szCs w:val="24"/>
        </w:rPr>
      </w:pPr>
      <w:r w:rsidRPr="00244F44">
        <w:rPr>
          <w:rFonts w:asciiTheme="minorHAnsi" w:hAnsiTheme="minorHAnsi" w:cstheme="minorHAnsi"/>
          <w:b/>
          <w:sz w:val="24"/>
          <w:szCs w:val="24"/>
        </w:rPr>
        <w:t>PROJECT TITLE:</w:t>
      </w:r>
    </w:p>
    <w:tbl>
      <w:tblPr>
        <w:tblW w:w="0" w:type="auto"/>
        <w:tblInd w:w="108" w:type="dxa"/>
        <w:tblBorders>
          <w:bottom w:val="dashed" w:sz="4" w:space="0" w:color="auto"/>
          <w:insideH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4"/>
        <w:gridCol w:w="4622"/>
      </w:tblGrid>
      <w:tr w:rsidR="00355EB5" w:rsidRPr="007A1560">
        <w:tc>
          <w:tcPr>
            <w:tcW w:w="4514" w:type="dxa"/>
          </w:tcPr>
          <w:p w:rsidR="00355EB5" w:rsidRPr="007A1560" w:rsidRDefault="00355EB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22" w:type="dxa"/>
          </w:tcPr>
          <w:p w:rsidR="00355EB5" w:rsidRPr="007A1560" w:rsidRDefault="00355EB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5EB5" w:rsidRPr="007A1560">
        <w:tc>
          <w:tcPr>
            <w:tcW w:w="4514" w:type="dxa"/>
          </w:tcPr>
          <w:p w:rsidR="00355EB5" w:rsidRPr="007A1560" w:rsidRDefault="00355EB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22" w:type="dxa"/>
          </w:tcPr>
          <w:p w:rsidR="00355EB5" w:rsidRPr="007A1560" w:rsidRDefault="00355EB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84EC1" w:rsidRDefault="00355EB5">
      <w:pPr>
        <w:rPr>
          <w:rFonts w:asciiTheme="minorHAnsi" w:hAnsiTheme="minorHAnsi" w:cstheme="minorHAnsi"/>
          <w:sz w:val="24"/>
          <w:szCs w:val="24"/>
        </w:rPr>
      </w:pPr>
      <w:r w:rsidRPr="007A1560">
        <w:rPr>
          <w:rFonts w:asciiTheme="minorHAnsi" w:hAnsiTheme="minorHAnsi" w:cstheme="minorHAnsi"/>
          <w:sz w:val="24"/>
          <w:szCs w:val="24"/>
        </w:rPr>
        <w:cr/>
      </w:r>
    </w:p>
    <w:p w:rsidR="007A1560" w:rsidRPr="002A0AF9" w:rsidRDefault="007A1560" w:rsidP="002A0AF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7A1560">
        <w:rPr>
          <w:rFonts w:asciiTheme="minorHAnsi" w:hAnsiTheme="minorHAnsi" w:cstheme="minorHAnsi"/>
          <w:b/>
          <w:sz w:val="24"/>
          <w:szCs w:val="24"/>
        </w:rPr>
        <w:t>FUNDING</w:t>
      </w:r>
      <w:r w:rsidR="002A0AF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A0AF9" w:rsidRPr="002A0AF9">
        <w:rPr>
          <w:rFonts w:asciiTheme="minorHAnsi" w:hAnsiTheme="minorHAnsi" w:cstheme="minorHAnsi"/>
          <w:sz w:val="24"/>
          <w:szCs w:val="24"/>
        </w:rPr>
        <w:t>(please provide figures in both Australian and Mongolian currencies)</w:t>
      </w:r>
    </w:p>
    <w:p w:rsidR="00084EC1" w:rsidRPr="00244F44" w:rsidRDefault="00084EC1">
      <w:pPr>
        <w:rPr>
          <w:rFonts w:asciiTheme="minorHAnsi" w:hAnsiTheme="minorHAnsi" w:cstheme="minorHAnsi"/>
          <w:sz w:val="24"/>
          <w:szCs w:val="24"/>
          <w:lang w:eastAsia="ko-KR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1843"/>
        <w:gridCol w:w="1559"/>
      </w:tblGrid>
      <w:tr w:rsidR="002A0AF9" w:rsidRPr="002C188D" w:rsidTr="002A0AF9">
        <w:tc>
          <w:tcPr>
            <w:tcW w:w="5954" w:type="dxa"/>
          </w:tcPr>
          <w:p w:rsidR="002A0AF9" w:rsidRPr="00244F44" w:rsidRDefault="002A0AF9" w:rsidP="00116D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Amount requested from the DAP (in Australian dollars)</w:t>
            </w:r>
            <w:r w:rsidRPr="00244F4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:rsidR="002A0AF9" w:rsidRPr="00244F44" w:rsidRDefault="002A0AF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dashed" w:sz="4" w:space="0" w:color="auto"/>
            </w:tcBorders>
          </w:tcPr>
          <w:p w:rsidR="002A0AF9" w:rsidRPr="00244F44" w:rsidRDefault="002A0AF9" w:rsidP="002A0AF9">
            <w:pPr>
              <w:tabs>
                <w:tab w:val="left" w:pos="1593"/>
              </w:tabs>
              <w:ind w:right="157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A0AF9" w:rsidRPr="002C188D" w:rsidTr="002A0AF9">
        <w:tc>
          <w:tcPr>
            <w:tcW w:w="5954" w:type="dxa"/>
          </w:tcPr>
          <w:p w:rsidR="002A0AF9" w:rsidRPr="00244F44" w:rsidRDefault="002A0AF9" w:rsidP="00531D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Total contribution from your organisation</w:t>
            </w:r>
            <w:r w:rsidRPr="00244F4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2A0AF9" w:rsidRPr="00244F44" w:rsidRDefault="002A0AF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2A0AF9" w:rsidRPr="00244F44" w:rsidRDefault="002A0AF9" w:rsidP="002A0AF9">
            <w:pPr>
              <w:tabs>
                <w:tab w:val="left" w:pos="1593"/>
              </w:tabs>
              <w:ind w:right="157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A0AF9" w:rsidRPr="002C188D" w:rsidTr="002A0AF9">
        <w:tc>
          <w:tcPr>
            <w:tcW w:w="5954" w:type="dxa"/>
          </w:tcPr>
          <w:p w:rsidR="002A0AF9" w:rsidRPr="00244F44" w:rsidRDefault="002A0AF9" w:rsidP="00531DC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Total from other organisations</w:t>
            </w:r>
            <w:r w:rsidRPr="00244F4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2A0AF9" w:rsidRPr="00244F44" w:rsidRDefault="002A0AF9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2A0AF9" w:rsidRPr="00244F44" w:rsidRDefault="002A0AF9" w:rsidP="002A0AF9">
            <w:pPr>
              <w:tabs>
                <w:tab w:val="left" w:pos="1593"/>
              </w:tabs>
              <w:ind w:right="157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2A0AF9" w:rsidRPr="002C188D" w:rsidTr="002A0AF9">
        <w:tc>
          <w:tcPr>
            <w:tcW w:w="5954" w:type="dxa"/>
          </w:tcPr>
          <w:p w:rsidR="002A0AF9" w:rsidRPr="00244F44" w:rsidRDefault="002A0AF9" w:rsidP="007A156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Estimated total cost of project</w:t>
            </w:r>
            <w:r w:rsidRPr="00244F44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2A0AF9" w:rsidRPr="00244F44" w:rsidRDefault="002A0AF9" w:rsidP="00A1609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</w:tcPr>
          <w:p w:rsidR="002A0AF9" w:rsidRPr="00244F44" w:rsidRDefault="002A0AF9" w:rsidP="002A0AF9">
            <w:pPr>
              <w:tabs>
                <w:tab w:val="left" w:pos="1593"/>
              </w:tabs>
              <w:ind w:right="157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355EB5" w:rsidRDefault="00A16096" w:rsidP="00DD279F">
      <w:pPr>
        <w:rPr>
          <w:rFonts w:asciiTheme="minorHAnsi" w:hAnsiTheme="minorHAnsi" w:cstheme="minorHAnsi"/>
          <w:sz w:val="24"/>
          <w:szCs w:val="24"/>
        </w:rPr>
      </w:pPr>
      <w:r w:rsidRPr="00244F4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3209A" w:rsidRPr="00244F44" w:rsidRDefault="00E3209A" w:rsidP="00DD279F">
      <w:pPr>
        <w:rPr>
          <w:rFonts w:asciiTheme="minorHAnsi" w:hAnsiTheme="minorHAnsi" w:cstheme="minorHAnsi"/>
          <w:b/>
          <w:sz w:val="24"/>
          <w:szCs w:val="24"/>
        </w:rPr>
      </w:pPr>
    </w:p>
    <w:p w:rsidR="00355EB5" w:rsidRPr="00244F44" w:rsidRDefault="00355EB5" w:rsidP="00084EC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084EC1">
        <w:rPr>
          <w:rFonts w:asciiTheme="minorHAnsi" w:hAnsiTheme="minorHAnsi" w:cstheme="minorHAnsi"/>
          <w:b/>
          <w:sz w:val="24"/>
          <w:szCs w:val="24"/>
        </w:rPr>
        <w:t>NAME</w:t>
      </w:r>
      <w:r w:rsidR="00DD279F" w:rsidRPr="00084EC1">
        <w:rPr>
          <w:rFonts w:asciiTheme="minorHAnsi" w:hAnsiTheme="minorHAnsi" w:cstheme="minorHAnsi"/>
          <w:b/>
          <w:sz w:val="24"/>
          <w:szCs w:val="24"/>
        </w:rPr>
        <w:t>/S</w:t>
      </w:r>
      <w:r w:rsidRPr="00084EC1">
        <w:rPr>
          <w:rFonts w:asciiTheme="minorHAnsi" w:hAnsiTheme="minorHAnsi" w:cstheme="minorHAnsi"/>
          <w:b/>
          <w:sz w:val="24"/>
          <w:szCs w:val="24"/>
        </w:rPr>
        <w:t xml:space="preserve"> OF OTHER CONTRIBUTING FUNDING ORGANISATION/S</w:t>
      </w:r>
      <w:r w:rsidRPr="00244F44">
        <w:rPr>
          <w:rFonts w:asciiTheme="minorHAnsi" w:hAnsiTheme="minorHAnsi" w:cstheme="minorHAnsi"/>
          <w:sz w:val="24"/>
          <w:szCs w:val="24"/>
        </w:rPr>
        <w:t xml:space="preserve"> (if</w:t>
      </w:r>
      <w:r w:rsidR="00C97A6C">
        <w:rPr>
          <w:rFonts w:asciiTheme="minorHAnsi" w:hAnsiTheme="minorHAnsi" w:cstheme="minorHAnsi" w:hint="eastAsia"/>
          <w:sz w:val="24"/>
          <w:szCs w:val="24"/>
          <w:lang w:eastAsia="ko-KR"/>
        </w:rPr>
        <w:t xml:space="preserve"> applicab</w:t>
      </w:r>
      <w:r w:rsidR="00116D6B">
        <w:rPr>
          <w:rFonts w:asciiTheme="minorHAnsi" w:hAnsiTheme="minorHAnsi" w:cstheme="minorHAnsi" w:hint="eastAsia"/>
          <w:sz w:val="24"/>
          <w:szCs w:val="24"/>
          <w:lang w:eastAsia="ko-KR"/>
        </w:rPr>
        <w:t xml:space="preserve">le, evidence should be </w:t>
      </w:r>
      <w:r w:rsidR="00531DC2">
        <w:rPr>
          <w:rFonts w:asciiTheme="minorHAnsi" w:hAnsiTheme="minorHAnsi" w:cstheme="minorHAnsi"/>
          <w:sz w:val="24"/>
          <w:szCs w:val="24"/>
          <w:lang w:eastAsia="ko-KR"/>
        </w:rPr>
        <w:t>attached</w:t>
      </w:r>
      <w:r w:rsidRPr="00244F44">
        <w:rPr>
          <w:rFonts w:asciiTheme="minorHAnsi" w:hAnsiTheme="minorHAnsi" w:cstheme="minorHAnsi"/>
          <w:sz w:val="24"/>
          <w:szCs w:val="24"/>
        </w:rPr>
        <w:t>)</w:t>
      </w:r>
    </w:p>
    <w:tbl>
      <w:tblPr>
        <w:tblW w:w="0" w:type="auto"/>
        <w:tblBorders>
          <w:bottom w:val="dashed" w:sz="4" w:space="0" w:color="auto"/>
          <w:insideH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"/>
        <w:gridCol w:w="8963"/>
      </w:tblGrid>
      <w:tr w:rsidR="00355EB5" w:rsidRPr="002C188D" w:rsidTr="00244F44">
        <w:trPr>
          <w:trHeight w:val="439"/>
        </w:trPr>
        <w:tc>
          <w:tcPr>
            <w:tcW w:w="550" w:type="dxa"/>
            <w:tcBorders>
              <w:top w:val="nil"/>
              <w:bottom w:val="nil"/>
            </w:tcBorders>
          </w:tcPr>
          <w:p w:rsidR="00355EB5" w:rsidRPr="00244F44" w:rsidRDefault="00355EB5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244F44">
              <w:rPr>
                <w:rFonts w:asciiTheme="minorHAnsi" w:hAnsiTheme="minorHAnsi" w:cstheme="minorHAnsi"/>
                <w:sz w:val="24"/>
                <w:szCs w:val="24"/>
              </w:rPr>
              <w:t>(1)</w:t>
            </w:r>
          </w:p>
        </w:tc>
        <w:tc>
          <w:tcPr>
            <w:tcW w:w="8963" w:type="dxa"/>
          </w:tcPr>
          <w:p w:rsidR="00355EB5" w:rsidRPr="00244F44" w:rsidRDefault="00355EB5">
            <w:pPr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5EB5" w:rsidRPr="002C188D" w:rsidTr="00244F44">
        <w:trPr>
          <w:trHeight w:val="311"/>
        </w:trPr>
        <w:tc>
          <w:tcPr>
            <w:tcW w:w="550" w:type="dxa"/>
            <w:tcBorders>
              <w:top w:val="nil"/>
              <w:bottom w:val="nil"/>
            </w:tcBorders>
          </w:tcPr>
          <w:p w:rsidR="00355EB5" w:rsidRPr="00244F44" w:rsidRDefault="00355E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F44">
              <w:rPr>
                <w:rFonts w:asciiTheme="minorHAnsi" w:hAnsiTheme="minorHAnsi" w:cstheme="minorHAnsi"/>
                <w:sz w:val="24"/>
                <w:szCs w:val="24"/>
              </w:rPr>
              <w:t>(2)</w:t>
            </w:r>
          </w:p>
        </w:tc>
        <w:tc>
          <w:tcPr>
            <w:tcW w:w="8963" w:type="dxa"/>
          </w:tcPr>
          <w:p w:rsidR="00355EB5" w:rsidRPr="00244F44" w:rsidRDefault="00355EB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5EB5" w:rsidRPr="002C188D" w:rsidTr="00244F44">
        <w:trPr>
          <w:trHeight w:val="311"/>
        </w:trPr>
        <w:tc>
          <w:tcPr>
            <w:tcW w:w="550" w:type="dxa"/>
            <w:tcBorders>
              <w:top w:val="nil"/>
              <w:bottom w:val="nil"/>
            </w:tcBorders>
          </w:tcPr>
          <w:p w:rsidR="00355EB5" w:rsidRPr="00244F44" w:rsidRDefault="00355E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F44">
              <w:rPr>
                <w:rFonts w:asciiTheme="minorHAnsi" w:hAnsiTheme="minorHAnsi" w:cstheme="minorHAnsi"/>
                <w:sz w:val="24"/>
                <w:szCs w:val="24"/>
              </w:rPr>
              <w:t>(3)</w:t>
            </w:r>
          </w:p>
        </w:tc>
        <w:tc>
          <w:tcPr>
            <w:tcW w:w="8963" w:type="dxa"/>
          </w:tcPr>
          <w:p w:rsidR="00355EB5" w:rsidRPr="00244F44" w:rsidRDefault="00355EB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84EC1" w:rsidRDefault="00084EC1" w:rsidP="00084EC1">
      <w:pPr>
        <w:pStyle w:val="ListParagraph"/>
        <w:ind w:left="360"/>
        <w:rPr>
          <w:rFonts w:asciiTheme="minorHAnsi" w:hAnsiTheme="minorHAnsi" w:cstheme="minorHAnsi"/>
          <w:sz w:val="24"/>
          <w:szCs w:val="24"/>
          <w:lang w:eastAsia="ko-KR"/>
        </w:rPr>
      </w:pPr>
    </w:p>
    <w:p w:rsidR="00E3209A" w:rsidRPr="00084EC1" w:rsidRDefault="00E3209A" w:rsidP="00084EC1">
      <w:pPr>
        <w:pStyle w:val="ListParagraph"/>
        <w:ind w:left="360"/>
        <w:rPr>
          <w:rFonts w:asciiTheme="minorHAnsi" w:hAnsiTheme="minorHAnsi" w:cstheme="minorHAnsi"/>
          <w:sz w:val="24"/>
          <w:szCs w:val="24"/>
          <w:lang w:eastAsia="ko-KR"/>
        </w:rPr>
      </w:pPr>
    </w:p>
    <w:p w:rsidR="00DD279F" w:rsidRPr="008B5F55" w:rsidRDefault="00355EB5" w:rsidP="00DD279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  <w:lang w:eastAsia="ko-KR"/>
        </w:rPr>
      </w:pPr>
      <w:r w:rsidRPr="00084EC1">
        <w:rPr>
          <w:rFonts w:asciiTheme="minorHAnsi" w:hAnsiTheme="minorHAnsi" w:cstheme="minorHAnsi"/>
          <w:b/>
          <w:sz w:val="24"/>
          <w:szCs w:val="24"/>
        </w:rPr>
        <w:t>LOCA</w:t>
      </w:r>
      <w:r w:rsidR="00DD279F" w:rsidRPr="00084EC1">
        <w:rPr>
          <w:rFonts w:asciiTheme="minorHAnsi" w:hAnsiTheme="minorHAnsi" w:cstheme="minorHAnsi"/>
          <w:b/>
          <w:sz w:val="24"/>
          <w:szCs w:val="24"/>
        </w:rPr>
        <w:t>TION</w:t>
      </w:r>
      <w:r w:rsidRPr="00084EC1">
        <w:rPr>
          <w:rFonts w:asciiTheme="minorHAnsi" w:hAnsiTheme="minorHAnsi" w:cstheme="minorHAnsi"/>
          <w:b/>
          <w:sz w:val="24"/>
          <w:szCs w:val="24"/>
        </w:rPr>
        <w:t xml:space="preserve"> OF THE PROJECT</w:t>
      </w:r>
      <w:r w:rsidR="008B5F55">
        <w:rPr>
          <w:rFonts w:asciiTheme="minorHAnsi" w:hAnsiTheme="minorHAnsi" w:cstheme="minorHAnsi"/>
          <w:b/>
          <w:sz w:val="24"/>
          <w:szCs w:val="24"/>
          <w:lang w:eastAsia="ko-KR"/>
        </w:rPr>
        <w:t xml:space="preserve">: </w:t>
      </w:r>
      <w:r w:rsidR="008B5F55" w:rsidRPr="008B5F55">
        <w:rPr>
          <w:rFonts w:asciiTheme="minorHAnsi" w:hAnsiTheme="minorHAnsi" w:cstheme="minorHAnsi"/>
          <w:sz w:val="24"/>
          <w:szCs w:val="24"/>
          <w:lang w:eastAsia="ko-KR"/>
        </w:rPr>
        <w:t>(</w:t>
      </w:r>
      <w:r w:rsidR="008B5F55">
        <w:rPr>
          <w:rFonts w:asciiTheme="minorHAnsi" w:hAnsiTheme="minorHAnsi" w:cstheme="minorHAnsi"/>
          <w:sz w:val="24"/>
          <w:szCs w:val="24"/>
        </w:rPr>
        <w:t>w</w:t>
      </w:r>
      <w:r w:rsidR="00DD279F" w:rsidRPr="008B5F55">
        <w:rPr>
          <w:rFonts w:asciiTheme="minorHAnsi" w:hAnsiTheme="minorHAnsi" w:cstheme="minorHAnsi"/>
          <w:sz w:val="24"/>
          <w:szCs w:val="24"/>
        </w:rPr>
        <w:t>here will the project be implemented?</w:t>
      </w:r>
      <w:r w:rsidR="00041878" w:rsidRPr="008B5F55">
        <w:rPr>
          <w:rFonts w:asciiTheme="minorHAnsi" w:hAnsiTheme="minorHAnsi" w:cstheme="minorHAnsi" w:hint="eastAsia"/>
          <w:sz w:val="24"/>
          <w:szCs w:val="24"/>
          <w:lang w:eastAsia="ko-KR"/>
        </w:rPr>
        <w:t xml:space="preserve"> </w:t>
      </w:r>
      <w:r w:rsidR="00116D6B">
        <w:rPr>
          <w:rFonts w:asciiTheme="minorHAnsi" w:hAnsiTheme="minorHAnsi" w:cstheme="minorHAnsi"/>
          <w:sz w:val="24"/>
          <w:szCs w:val="24"/>
        </w:rPr>
        <w:t>Please provide details</w:t>
      </w:r>
      <w:r w:rsidR="00A6267F">
        <w:rPr>
          <w:rFonts w:asciiTheme="minorHAnsi" w:hAnsiTheme="minorHAnsi" w:cstheme="minorHAnsi" w:hint="eastAsia"/>
          <w:sz w:val="24"/>
          <w:szCs w:val="24"/>
          <w:lang w:eastAsia="ko-KR"/>
        </w:rPr>
        <w:t xml:space="preserve"> </w:t>
      </w:r>
      <w:r w:rsidR="00116D6B">
        <w:rPr>
          <w:rFonts w:asciiTheme="minorHAnsi" w:hAnsiTheme="minorHAnsi" w:cstheme="minorHAnsi"/>
          <w:sz w:val="24"/>
          <w:szCs w:val="24"/>
        </w:rPr>
        <w:t>of the area</w:t>
      </w:r>
      <w:r w:rsidR="00531DC2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531DC2">
        <w:rPr>
          <w:rFonts w:asciiTheme="minorHAnsi" w:hAnsiTheme="minorHAnsi" w:cstheme="minorHAnsi"/>
          <w:sz w:val="24"/>
          <w:szCs w:val="24"/>
        </w:rPr>
        <w:t>e.g</w:t>
      </w:r>
      <w:proofErr w:type="spellEnd"/>
      <w:r w:rsidR="00531DC2">
        <w:rPr>
          <w:rFonts w:asciiTheme="minorHAnsi" w:hAnsiTheme="minorHAnsi" w:cstheme="minorHAnsi"/>
          <w:sz w:val="24"/>
          <w:szCs w:val="24"/>
        </w:rPr>
        <w:t xml:space="preserve"> its socio-economic situation</w:t>
      </w:r>
      <w:r w:rsidR="00116D6B">
        <w:rPr>
          <w:rFonts w:asciiTheme="minorHAnsi" w:hAnsiTheme="minorHAnsi" w:cstheme="minorHAnsi"/>
          <w:sz w:val="24"/>
          <w:szCs w:val="24"/>
        </w:rPr>
        <w:t>)</w:t>
      </w:r>
    </w:p>
    <w:p w:rsidR="00355EB5" w:rsidRPr="00084EC1" w:rsidRDefault="00355EB5">
      <w:pPr>
        <w:tabs>
          <w:tab w:val="left" w:pos="709"/>
        </w:tabs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DD279F" w:rsidRPr="00084EC1" w:rsidRDefault="00DD279F">
      <w:pPr>
        <w:tabs>
          <w:tab w:val="left" w:pos="709"/>
        </w:tabs>
        <w:ind w:left="709" w:hanging="709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250" w:type="dxa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5"/>
      </w:tblGrid>
      <w:tr w:rsidR="00355EB5" w:rsidRPr="002C188D">
        <w:tc>
          <w:tcPr>
            <w:tcW w:w="8995" w:type="dxa"/>
          </w:tcPr>
          <w:p w:rsidR="00355EB5" w:rsidRPr="00084EC1" w:rsidRDefault="00355EB5">
            <w:pPr>
              <w:tabs>
                <w:tab w:val="left" w:pos="709"/>
              </w:tabs>
              <w:spacing w:before="120"/>
              <w:ind w:left="709" w:hanging="7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5EB5" w:rsidRPr="002C188D">
        <w:tc>
          <w:tcPr>
            <w:tcW w:w="8995" w:type="dxa"/>
          </w:tcPr>
          <w:p w:rsidR="00355EB5" w:rsidRPr="00084EC1" w:rsidRDefault="00355EB5">
            <w:pPr>
              <w:tabs>
                <w:tab w:val="left" w:pos="709"/>
              </w:tabs>
              <w:spacing w:before="120"/>
              <w:ind w:left="709" w:hanging="7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5EB5" w:rsidRPr="002C188D">
        <w:tc>
          <w:tcPr>
            <w:tcW w:w="8995" w:type="dxa"/>
          </w:tcPr>
          <w:p w:rsidR="00355EB5" w:rsidRPr="00084EC1" w:rsidRDefault="00355EB5">
            <w:pPr>
              <w:tabs>
                <w:tab w:val="left" w:pos="709"/>
              </w:tabs>
              <w:spacing w:before="120"/>
              <w:ind w:left="709" w:hanging="7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5EB5" w:rsidRPr="002C188D">
        <w:tc>
          <w:tcPr>
            <w:tcW w:w="8995" w:type="dxa"/>
          </w:tcPr>
          <w:p w:rsidR="00355EB5" w:rsidRPr="00084EC1" w:rsidRDefault="00355EB5">
            <w:pPr>
              <w:tabs>
                <w:tab w:val="left" w:pos="709"/>
              </w:tabs>
              <w:spacing w:before="120"/>
              <w:ind w:left="709" w:hanging="7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5EB5" w:rsidRPr="002C188D">
        <w:tc>
          <w:tcPr>
            <w:tcW w:w="8995" w:type="dxa"/>
          </w:tcPr>
          <w:p w:rsidR="00355EB5" w:rsidRPr="00084EC1" w:rsidRDefault="00355EB5">
            <w:pPr>
              <w:tabs>
                <w:tab w:val="left" w:pos="709"/>
              </w:tabs>
              <w:spacing w:before="120"/>
              <w:ind w:left="709" w:hanging="7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5EB5" w:rsidRPr="002C188D">
        <w:tc>
          <w:tcPr>
            <w:tcW w:w="8995" w:type="dxa"/>
          </w:tcPr>
          <w:p w:rsidR="00355EB5" w:rsidRPr="00084EC1" w:rsidRDefault="00355EB5">
            <w:pPr>
              <w:tabs>
                <w:tab w:val="left" w:pos="709"/>
              </w:tabs>
              <w:spacing w:before="120"/>
              <w:ind w:left="709" w:hanging="7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55EB5" w:rsidRPr="00084EC1" w:rsidRDefault="00355EB5">
      <w:pPr>
        <w:tabs>
          <w:tab w:val="left" w:pos="709"/>
        </w:tabs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9551A9" w:rsidRPr="008B5F55" w:rsidRDefault="00355EB5" w:rsidP="009551A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7A1560">
        <w:rPr>
          <w:rFonts w:asciiTheme="minorHAnsi" w:hAnsiTheme="minorHAnsi" w:cstheme="minorHAnsi"/>
          <w:b/>
          <w:sz w:val="24"/>
          <w:szCs w:val="24"/>
        </w:rPr>
        <w:t>STATE</w:t>
      </w:r>
      <w:r w:rsidRPr="00084EC1">
        <w:rPr>
          <w:rFonts w:asciiTheme="minorHAnsi" w:hAnsiTheme="minorHAnsi" w:cstheme="minorHAnsi"/>
          <w:b/>
          <w:bCs/>
          <w:sz w:val="24"/>
          <w:szCs w:val="24"/>
        </w:rPr>
        <w:t xml:space="preserve"> THE PROBLEM</w:t>
      </w:r>
      <w:r w:rsidR="00DD279F" w:rsidRPr="00084EC1">
        <w:rPr>
          <w:rFonts w:asciiTheme="minorHAnsi" w:hAnsiTheme="minorHAnsi" w:cstheme="minorHAnsi"/>
          <w:b/>
          <w:bCs/>
          <w:sz w:val="24"/>
          <w:szCs w:val="24"/>
        </w:rPr>
        <w:t xml:space="preserve"> YOUR PROJECT WILL ADDRESS</w:t>
      </w:r>
      <w:r w:rsidR="008B5F55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8B5F55" w:rsidRPr="00116D6B">
        <w:rPr>
          <w:rFonts w:asciiTheme="minorHAnsi" w:hAnsiTheme="minorHAnsi" w:cstheme="minorHAnsi"/>
          <w:bCs/>
          <w:sz w:val="24"/>
          <w:szCs w:val="24"/>
        </w:rPr>
        <w:t>(</w:t>
      </w:r>
      <w:r w:rsidR="008B5F55">
        <w:rPr>
          <w:rFonts w:asciiTheme="minorHAnsi" w:hAnsiTheme="minorHAnsi" w:cstheme="minorHAnsi"/>
          <w:sz w:val="24"/>
          <w:szCs w:val="24"/>
        </w:rPr>
        <w:t>w</w:t>
      </w:r>
      <w:r w:rsidR="009551A9" w:rsidRPr="008B5F55">
        <w:rPr>
          <w:rFonts w:asciiTheme="minorHAnsi" w:hAnsiTheme="minorHAnsi" w:cstheme="minorHAnsi"/>
          <w:sz w:val="24"/>
          <w:szCs w:val="24"/>
        </w:rPr>
        <w:t>hy is this project necessary? What is the problem you are trying to address?</w:t>
      </w:r>
      <w:r w:rsidR="008B5F55">
        <w:rPr>
          <w:rFonts w:asciiTheme="minorHAnsi" w:hAnsiTheme="minorHAnsi" w:cstheme="minorHAnsi"/>
          <w:sz w:val="24"/>
          <w:szCs w:val="24"/>
        </w:rPr>
        <w:t>)</w:t>
      </w:r>
      <w:r w:rsidR="009551A9" w:rsidRPr="008B5F5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551A9" w:rsidRPr="00084EC1" w:rsidRDefault="009551A9" w:rsidP="009551A9">
      <w:pPr>
        <w:rPr>
          <w:rFonts w:asciiTheme="minorHAnsi" w:hAnsiTheme="minorHAnsi" w:cstheme="minorHAnsi"/>
          <w:sz w:val="24"/>
          <w:szCs w:val="24"/>
        </w:rPr>
      </w:pPr>
    </w:p>
    <w:p w:rsidR="009551A9" w:rsidRPr="00084EC1" w:rsidRDefault="009551A9" w:rsidP="009551A9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250" w:type="dxa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5"/>
      </w:tblGrid>
      <w:tr w:rsidR="00355EB5" w:rsidRPr="002C188D">
        <w:tc>
          <w:tcPr>
            <w:tcW w:w="8995" w:type="dxa"/>
          </w:tcPr>
          <w:p w:rsidR="00355EB5" w:rsidRPr="00084EC1" w:rsidRDefault="00355EB5">
            <w:pPr>
              <w:tabs>
                <w:tab w:val="left" w:pos="709"/>
              </w:tabs>
              <w:spacing w:before="120"/>
              <w:ind w:left="709" w:hanging="7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5EB5" w:rsidRPr="002C188D">
        <w:tc>
          <w:tcPr>
            <w:tcW w:w="8995" w:type="dxa"/>
          </w:tcPr>
          <w:p w:rsidR="00355EB5" w:rsidRPr="00084EC1" w:rsidRDefault="00355EB5">
            <w:pPr>
              <w:tabs>
                <w:tab w:val="left" w:pos="709"/>
              </w:tabs>
              <w:spacing w:before="120"/>
              <w:ind w:left="709" w:hanging="7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5EB5" w:rsidRPr="002C188D">
        <w:tc>
          <w:tcPr>
            <w:tcW w:w="8995" w:type="dxa"/>
          </w:tcPr>
          <w:p w:rsidR="00355EB5" w:rsidRPr="00084EC1" w:rsidRDefault="00355EB5">
            <w:pPr>
              <w:tabs>
                <w:tab w:val="left" w:pos="709"/>
              </w:tabs>
              <w:spacing w:before="120"/>
              <w:ind w:left="709" w:hanging="7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5EB5" w:rsidRPr="002C188D">
        <w:tc>
          <w:tcPr>
            <w:tcW w:w="8995" w:type="dxa"/>
          </w:tcPr>
          <w:p w:rsidR="00355EB5" w:rsidRPr="00084EC1" w:rsidRDefault="00355EB5">
            <w:pPr>
              <w:tabs>
                <w:tab w:val="left" w:pos="709"/>
              </w:tabs>
              <w:spacing w:before="120"/>
              <w:ind w:left="709" w:hanging="7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5EB5" w:rsidRPr="002C188D">
        <w:tc>
          <w:tcPr>
            <w:tcW w:w="8995" w:type="dxa"/>
          </w:tcPr>
          <w:p w:rsidR="00355EB5" w:rsidRPr="00084EC1" w:rsidRDefault="00355EB5">
            <w:pPr>
              <w:tabs>
                <w:tab w:val="left" w:pos="709"/>
              </w:tabs>
              <w:spacing w:before="120"/>
              <w:ind w:left="709" w:hanging="7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5EB5" w:rsidRPr="002C188D">
        <w:tc>
          <w:tcPr>
            <w:tcW w:w="8995" w:type="dxa"/>
          </w:tcPr>
          <w:p w:rsidR="00355EB5" w:rsidRPr="00084EC1" w:rsidRDefault="00355EB5" w:rsidP="00531DC2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7A1560" w:rsidRDefault="00084EC1" w:rsidP="009020B1">
      <w:pPr>
        <w:rPr>
          <w:rFonts w:asciiTheme="minorHAnsi" w:hAnsiTheme="minorHAnsi" w:cstheme="minorHAnsi"/>
          <w:b/>
          <w:bCs/>
          <w:sz w:val="24"/>
          <w:szCs w:val="24"/>
          <w:lang w:eastAsia="ko-KR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ko-KR"/>
        </w:rPr>
        <w:t xml:space="preserve"> </w:t>
      </w:r>
    </w:p>
    <w:p w:rsidR="009551A9" w:rsidRPr="008B5F55" w:rsidRDefault="00355EB5" w:rsidP="009020B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7A1560">
        <w:rPr>
          <w:rFonts w:asciiTheme="minorHAnsi" w:hAnsiTheme="minorHAnsi" w:cstheme="minorHAnsi"/>
          <w:b/>
          <w:sz w:val="24"/>
          <w:szCs w:val="24"/>
        </w:rPr>
        <w:lastRenderedPageBreak/>
        <w:t>STATE</w:t>
      </w:r>
      <w:r w:rsidRPr="00084EC1">
        <w:rPr>
          <w:rFonts w:asciiTheme="minorHAnsi" w:hAnsiTheme="minorHAnsi" w:cstheme="minorHAnsi"/>
          <w:b/>
          <w:bCs/>
          <w:sz w:val="24"/>
          <w:szCs w:val="24"/>
        </w:rPr>
        <w:t xml:space="preserve"> THE PROPOSED SOLUTION</w:t>
      </w:r>
      <w:r w:rsidR="009551A9" w:rsidRPr="00084EC1">
        <w:rPr>
          <w:rFonts w:asciiTheme="minorHAnsi" w:hAnsiTheme="minorHAnsi" w:cstheme="minorHAnsi"/>
          <w:b/>
          <w:bCs/>
          <w:sz w:val="24"/>
          <w:szCs w:val="24"/>
        </w:rPr>
        <w:t xml:space="preserve"> TO THE PROBLEM</w:t>
      </w:r>
      <w:r w:rsidR="008B5F5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B5F55" w:rsidRPr="008B5F55">
        <w:rPr>
          <w:rFonts w:asciiTheme="minorHAnsi" w:hAnsiTheme="minorHAnsi" w:cstheme="minorHAnsi"/>
          <w:bCs/>
          <w:sz w:val="24"/>
          <w:szCs w:val="24"/>
        </w:rPr>
        <w:t>(</w:t>
      </w:r>
      <w:r w:rsidR="008B5F55">
        <w:rPr>
          <w:rFonts w:asciiTheme="minorHAnsi" w:hAnsiTheme="minorHAnsi" w:cstheme="minorHAnsi"/>
          <w:sz w:val="24"/>
          <w:szCs w:val="24"/>
        </w:rPr>
        <w:t>w</w:t>
      </w:r>
      <w:r w:rsidR="009551A9" w:rsidRPr="008B5F55">
        <w:rPr>
          <w:rFonts w:asciiTheme="minorHAnsi" w:hAnsiTheme="minorHAnsi" w:cstheme="minorHAnsi"/>
          <w:sz w:val="24"/>
          <w:szCs w:val="24"/>
        </w:rPr>
        <w:t>hat is the aim of your project? How will your project address or help to solve the problem you have outlined?</w:t>
      </w:r>
      <w:r w:rsidR="008B5F55">
        <w:rPr>
          <w:rFonts w:asciiTheme="minorHAnsi" w:hAnsiTheme="minorHAnsi" w:cstheme="minorHAnsi"/>
          <w:sz w:val="24"/>
          <w:szCs w:val="24"/>
        </w:rPr>
        <w:t>)</w:t>
      </w:r>
      <w:r w:rsidR="009551A9" w:rsidRPr="008B5F5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551A9" w:rsidRDefault="009551A9" w:rsidP="009551A9">
      <w:pPr>
        <w:rPr>
          <w:rFonts w:asciiTheme="minorHAnsi" w:hAnsiTheme="minorHAnsi" w:cstheme="minorHAnsi"/>
          <w:sz w:val="24"/>
          <w:szCs w:val="24"/>
        </w:rPr>
      </w:pPr>
    </w:p>
    <w:p w:rsidR="00531DC2" w:rsidRPr="00084EC1" w:rsidRDefault="00531DC2" w:rsidP="009551A9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250" w:type="dxa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5"/>
      </w:tblGrid>
      <w:tr w:rsidR="00355EB5" w:rsidRPr="002C188D">
        <w:tc>
          <w:tcPr>
            <w:tcW w:w="8995" w:type="dxa"/>
          </w:tcPr>
          <w:p w:rsidR="009551A9" w:rsidRPr="00084EC1" w:rsidRDefault="009551A9" w:rsidP="009551A9">
            <w:pPr>
              <w:tabs>
                <w:tab w:val="left" w:pos="709"/>
              </w:tabs>
              <w:spacing w:before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5EB5" w:rsidRPr="002C188D">
        <w:tc>
          <w:tcPr>
            <w:tcW w:w="8995" w:type="dxa"/>
          </w:tcPr>
          <w:p w:rsidR="00355EB5" w:rsidRPr="00084EC1" w:rsidRDefault="00355EB5">
            <w:pPr>
              <w:tabs>
                <w:tab w:val="left" w:pos="709"/>
              </w:tabs>
              <w:spacing w:before="120"/>
              <w:ind w:left="709" w:hanging="7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5EB5" w:rsidRPr="002C188D">
        <w:tc>
          <w:tcPr>
            <w:tcW w:w="8995" w:type="dxa"/>
          </w:tcPr>
          <w:p w:rsidR="00355EB5" w:rsidRPr="00084EC1" w:rsidRDefault="00355EB5">
            <w:pPr>
              <w:tabs>
                <w:tab w:val="left" w:pos="709"/>
              </w:tabs>
              <w:spacing w:before="120"/>
              <w:ind w:left="709" w:hanging="7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1DC2" w:rsidRPr="002C188D">
        <w:tc>
          <w:tcPr>
            <w:tcW w:w="8995" w:type="dxa"/>
          </w:tcPr>
          <w:p w:rsidR="00531DC2" w:rsidRPr="00084EC1" w:rsidRDefault="00531DC2" w:rsidP="004A5A33">
            <w:pPr>
              <w:tabs>
                <w:tab w:val="left" w:pos="709"/>
              </w:tabs>
              <w:spacing w:before="120"/>
              <w:ind w:left="709" w:hanging="7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1DC2" w:rsidRPr="002C188D">
        <w:tc>
          <w:tcPr>
            <w:tcW w:w="8995" w:type="dxa"/>
          </w:tcPr>
          <w:p w:rsidR="00531DC2" w:rsidRPr="00084EC1" w:rsidRDefault="00531DC2" w:rsidP="004A5A33">
            <w:pPr>
              <w:tabs>
                <w:tab w:val="left" w:pos="709"/>
              </w:tabs>
              <w:spacing w:before="120"/>
              <w:ind w:left="709" w:hanging="7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5EB5" w:rsidRPr="002C188D">
        <w:tc>
          <w:tcPr>
            <w:tcW w:w="8995" w:type="dxa"/>
          </w:tcPr>
          <w:p w:rsidR="00355EB5" w:rsidRPr="00084EC1" w:rsidRDefault="00355EB5">
            <w:pPr>
              <w:tabs>
                <w:tab w:val="left" w:pos="709"/>
              </w:tabs>
              <w:spacing w:before="120"/>
              <w:ind w:left="709" w:hanging="7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1DC2" w:rsidRPr="002C188D">
        <w:tc>
          <w:tcPr>
            <w:tcW w:w="8995" w:type="dxa"/>
          </w:tcPr>
          <w:p w:rsidR="00531DC2" w:rsidRPr="00084EC1" w:rsidRDefault="00531DC2">
            <w:pPr>
              <w:tabs>
                <w:tab w:val="left" w:pos="709"/>
              </w:tabs>
              <w:spacing w:before="120"/>
              <w:ind w:left="709" w:hanging="7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5EB5" w:rsidRPr="002C188D">
        <w:tc>
          <w:tcPr>
            <w:tcW w:w="8995" w:type="dxa"/>
          </w:tcPr>
          <w:p w:rsidR="00355EB5" w:rsidRPr="00084EC1" w:rsidRDefault="00355EB5">
            <w:pPr>
              <w:tabs>
                <w:tab w:val="left" w:pos="709"/>
              </w:tabs>
              <w:spacing w:before="120"/>
              <w:ind w:left="709" w:hanging="7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55EB5" w:rsidRPr="00084EC1" w:rsidRDefault="00355EB5">
      <w:pPr>
        <w:tabs>
          <w:tab w:val="left" w:pos="709"/>
        </w:tabs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355EB5" w:rsidRPr="008B5F55" w:rsidRDefault="00355EB5" w:rsidP="009551A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084EC1">
        <w:rPr>
          <w:rFonts w:asciiTheme="minorHAnsi" w:hAnsiTheme="minorHAnsi" w:cstheme="minorHAnsi"/>
          <w:b/>
          <w:bCs/>
          <w:sz w:val="24"/>
          <w:szCs w:val="24"/>
        </w:rPr>
        <w:t xml:space="preserve">WHO </w:t>
      </w:r>
      <w:r w:rsidRPr="007A1560">
        <w:rPr>
          <w:rFonts w:asciiTheme="minorHAnsi" w:hAnsiTheme="minorHAnsi" w:cstheme="minorHAnsi"/>
          <w:b/>
          <w:sz w:val="24"/>
          <w:szCs w:val="24"/>
        </w:rPr>
        <w:t>WILL</w:t>
      </w:r>
      <w:r w:rsidRPr="00084EC1">
        <w:rPr>
          <w:rFonts w:asciiTheme="minorHAnsi" w:hAnsiTheme="minorHAnsi" w:cstheme="minorHAnsi"/>
          <w:b/>
          <w:bCs/>
          <w:sz w:val="24"/>
          <w:szCs w:val="24"/>
        </w:rPr>
        <w:t xml:space="preserve"> UNDERTAKE THE PROJECT?</w:t>
      </w:r>
      <w:r w:rsidR="008B5F5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B5F55" w:rsidRPr="008B5F55">
        <w:rPr>
          <w:rFonts w:asciiTheme="minorHAnsi" w:hAnsiTheme="minorHAnsi" w:cstheme="minorHAnsi"/>
          <w:bCs/>
          <w:sz w:val="24"/>
          <w:szCs w:val="24"/>
        </w:rPr>
        <w:t>(</w:t>
      </w:r>
      <w:proofErr w:type="gramStart"/>
      <w:r w:rsidR="007A1560" w:rsidRPr="008B5F55">
        <w:rPr>
          <w:rFonts w:asciiTheme="minorHAnsi" w:hAnsiTheme="minorHAnsi" w:cstheme="minorHAnsi"/>
          <w:sz w:val="24"/>
          <w:szCs w:val="24"/>
        </w:rPr>
        <w:t>list</w:t>
      </w:r>
      <w:proofErr w:type="gramEnd"/>
      <w:r w:rsidR="007A1560" w:rsidRPr="008B5F55">
        <w:rPr>
          <w:rFonts w:asciiTheme="minorHAnsi" w:hAnsiTheme="minorHAnsi" w:cstheme="minorHAnsi"/>
          <w:sz w:val="24"/>
          <w:szCs w:val="24"/>
        </w:rPr>
        <w:t xml:space="preserve"> </w:t>
      </w:r>
      <w:r w:rsidR="009551A9" w:rsidRPr="008B5F55">
        <w:rPr>
          <w:rFonts w:asciiTheme="minorHAnsi" w:hAnsiTheme="minorHAnsi" w:cstheme="minorHAnsi"/>
          <w:sz w:val="24"/>
          <w:szCs w:val="24"/>
        </w:rPr>
        <w:t xml:space="preserve">the </w:t>
      </w:r>
      <w:r w:rsidR="009020B1" w:rsidRPr="008B5F55">
        <w:rPr>
          <w:rFonts w:asciiTheme="minorHAnsi" w:hAnsiTheme="minorHAnsi" w:cstheme="minorHAnsi"/>
          <w:sz w:val="24"/>
          <w:szCs w:val="24"/>
        </w:rPr>
        <w:t xml:space="preserve">main </w:t>
      </w:r>
      <w:r w:rsidR="009551A9" w:rsidRPr="008B5F55">
        <w:rPr>
          <w:rFonts w:asciiTheme="minorHAnsi" w:hAnsiTheme="minorHAnsi" w:cstheme="minorHAnsi"/>
          <w:sz w:val="24"/>
          <w:szCs w:val="24"/>
        </w:rPr>
        <w:t xml:space="preserve">people and </w:t>
      </w:r>
      <w:r w:rsidR="001F03B3" w:rsidRPr="008B5F55">
        <w:rPr>
          <w:rFonts w:asciiTheme="minorHAnsi" w:hAnsiTheme="minorHAnsi" w:cstheme="minorHAnsi"/>
          <w:sz w:val="24"/>
          <w:szCs w:val="24"/>
        </w:rPr>
        <w:t>organisation</w:t>
      </w:r>
      <w:r w:rsidR="009551A9" w:rsidRPr="008B5F55">
        <w:rPr>
          <w:rFonts w:asciiTheme="minorHAnsi" w:hAnsiTheme="minorHAnsi" w:cstheme="minorHAnsi"/>
          <w:sz w:val="24"/>
          <w:szCs w:val="24"/>
        </w:rPr>
        <w:t>s involved in this project, and what their roles will be. For the project manager</w:t>
      </w:r>
      <w:r w:rsidR="009020B1" w:rsidRPr="008B5F55">
        <w:rPr>
          <w:rFonts w:asciiTheme="minorHAnsi" w:hAnsiTheme="minorHAnsi" w:cstheme="minorHAnsi"/>
          <w:sz w:val="24"/>
          <w:szCs w:val="24"/>
        </w:rPr>
        <w:t>(</w:t>
      </w:r>
      <w:r w:rsidR="009551A9" w:rsidRPr="008B5F55">
        <w:rPr>
          <w:rFonts w:asciiTheme="minorHAnsi" w:hAnsiTheme="minorHAnsi" w:cstheme="minorHAnsi"/>
          <w:sz w:val="24"/>
          <w:szCs w:val="24"/>
        </w:rPr>
        <w:t>s</w:t>
      </w:r>
      <w:r w:rsidR="009020B1" w:rsidRPr="008B5F55">
        <w:rPr>
          <w:rFonts w:asciiTheme="minorHAnsi" w:hAnsiTheme="minorHAnsi" w:cstheme="minorHAnsi"/>
          <w:sz w:val="24"/>
          <w:szCs w:val="24"/>
        </w:rPr>
        <w:t>)</w:t>
      </w:r>
      <w:r w:rsidR="009551A9" w:rsidRPr="008B5F55">
        <w:rPr>
          <w:rFonts w:asciiTheme="minorHAnsi" w:hAnsiTheme="minorHAnsi" w:cstheme="minorHAnsi"/>
          <w:sz w:val="24"/>
          <w:szCs w:val="24"/>
        </w:rPr>
        <w:t xml:space="preserve">, if possible, </w:t>
      </w:r>
      <w:r w:rsidR="00531DC2">
        <w:rPr>
          <w:rFonts w:asciiTheme="minorHAnsi" w:hAnsiTheme="minorHAnsi" w:cstheme="minorHAnsi"/>
          <w:sz w:val="24"/>
          <w:szCs w:val="24"/>
        </w:rPr>
        <w:t>attach</w:t>
      </w:r>
      <w:r w:rsidR="002A0AF9">
        <w:rPr>
          <w:rFonts w:asciiTheme="minorHAnsi" w:hAnsiTheme="minorHAnsi" w:cstheme="minorHAnsi"/>
          <w:sz w:val="24"/>
          <w:szCs w:val="24"/>
        </w:rPr>
        <w:t xml:space="preserve"> a brief CV</w:t>
      </w:r>
      <w:r w:rsidR="008B5F55">
        <w:rPr>
          <w:rFonts w:asciiTheme="minorHAnsi" w:hAnsiTheme="minorHAnsi" w:cstheme="minorHAnsi"/>
          <w:sz w:val="24"/>
          <w:szCs w:val="24"/>
        </w:rPr>
        <w:t>)</w:t>
      </w:r>
    </w:p>
    <w:p w:rsidR="009551A9" w:rsidRPr="00084EC1" w:rsidRDefault="009551A9">
      <w:pPr>
        <w:tabs>
          <w:tab w:val="left" w:pos="709"/>
        </w:tabs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355EB5" w:rsidRPr="00084EC1" w:rsidRDefault="00355EB5">
      <w:pPr>
        <w:tabs>
          <w:tab w:val="left" w:pos="709"/>
        </w:tabs>
        <w:ind w:left="709" w:hanging="709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250" w:type="dxa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5"/>
      </w:tblGrid>
      <w:tr w:rsidR="00355EB5" w:rsidRPr="002C188D">
        <w:tc>
          <w:tcPr>
            <w:tcW w:w="8995" w:type="dxa"/>
          </w:tcPr>
          <w:p w:rsidR="00355EB5" w:rsidRPr="00084EC1" w:rsidRDefault="00355EB5">
            <w:pPr>
              <w:tabs>
                <w:tab w:val="left" w:pos="709"/>
              </w:tabs>
              <w:spacing w:before="120"/>
              <w:ind w:left="709" w:hanging="7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5EB5" w:rsidRPr="002C188D">
        <w:tc>
          <w:tcPr>
            <w:tcW w:w="8995" w:type="dxa"/>
          </w:tcPr>
          <w:p w:rsidR="00355EB5" w:rsidRPr="00084EC1" w:rsidRDefault="00355EB5">
            <w:pPr>
              <w:tabs>
                <w:tab w:val="left" w:pos="709"/>
              </w:tabs>
              <w:spacing w:before="120"/>
              <w:ind w:left="709" w:hanging="7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5EB5" w:rsidRPr="002C188D">
        <w:tc>
          <w:tcPr>
            <w:tcW w:w="8995" w:type="dxa"/>
          </w:tcPr>
          <w:p w:rsidR="00355EB5" w:rsidRPr="00084EC1" w:rsidRDefault="00355EB5">
            <w:pPr>
              <w:tabs>
                <w:tab w:val="left" w:pos="709"/>
              </w:tabs>
              <w:spacing w:before="120"/>
              <w:ind w:left="709" w:hanging="7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5EB5" w:rsidRPr="002C188D">
        <w:tc>
          <w:tcPr>
            <w:tcW w:w="8995" w:type="dxa"/>
          </w:tcPr>
          <w:p w:rsidR="00355EB5" w:rsidRPr="00084EC1" w:rsidRDefault="00355EB5">
            <w:pPr>
              <w:tabs>
                <w:tab w:val="left" w:pos="709"/>
              </w:tabs>
              <w:spacing w:before="120"/>
              <w:ind w:left="709" w:hanging="7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1DC2" w:rsidRPr="002C188D">
        <w:tc>
          <w:tcPr>
            <w:tcW w:w="8995" w:type="dxa"/>
          </w:tcPr>
          <w:p w:rsidR="00531DC2" w:rsidRPr="00084EC1" w:rsidRDefault="00531DC2">
            <w:pPr>
              <w:tabs>
                <w:tab w:val="left" w:pos="709"/>
              </w:tabs>
              <w:spacing w:before="120"/>
              <w:ind w:left="709" w:hanging="7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5EB5" w:rsidRPr="002C188D">
        <w:tc>
          <w:tcPr>
            <w:tcW w:w="8995" w:type="dxa"/>
          </w:tcPr>
          <w:p w:rsidR="00355EB5" w:rsidRPr="00084EC1" w:rsidRDefault="00355EB5">
            <w:pPr>
              <w:tabs>
                <w:tab w:val="left" w:pos="709"/>
              </w:tabs>
              <w:spacing w:before="120"/>
              <w:ind w:left="709" w:hanging="7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209A" w:rsidRPr="002C188D">
        <w:tc>
          <w:tcPr>
            <w:tcW w:w="8995" w:type="dxa"/>
          </w:tcPr>
          <w:p w:rsidR="00E3209A" w:rsidRPr="00084EC1" w:rsidRDefault="00E3209A">
            <w:pPr>
              <w:tabs>
                <w:tab w:val="left" w:pos="709"/>
              </w:tabs>
              <w:spacing w:before="120"/>
              <w:ind w:left="709" w:hanging="7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5EB5" w:rsidRPr="002C188D">
        <w:tc>
          <w:tcPr>
            <w:tcW w:w="8995" w:type="dxa"/>
          </w:tcPr>
          <w:p w:rsidR="00355EB5" w:rsidRPr="00084EC1" w:rsidRDefault="00355EB5">
            <w:pPr>
              <w:tabs>
                <w:tab w:val="left" w:pos="709"/>
              </w:tabs>
              <w:spacing w:before="120"/>
              <w:ind w:left="709" w:hanging="7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5EB5" w:rsidRPr="002C188D">
        <w:tc>
          <w:tcPr>
            <w:tcW w:w="8995" w:type="dxa"/>
          </w:tcPr>
          <w:p w:rsidR="00355EB5" w:rsidRPr="00084EC1" w:rsidRDefault="00355EB5">
            <w:pPr>
              <w:tabs>
                <w:tab w:val="left" w:pos="709"/>
              </w:tabs>
              <w:spacing w:before="120"/>
              <w:ind w:left="709" w:hanging="7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55EB5" w:rsidRDefault="00355EB5" w:rsidP="00084EC1">
      <w:pPr>
        <w:tabs>
          <w:tab w:val="left" w:pos="709"/>
        </w:tabs>
        <w:rPr>
          <w:rFonts w:asciiTheme="minorHAnsi" w:hAnsiTheme="minorHAnsi" w:cstheme="minorHAnsi"/>
          <w:b/>
          <w:bCs/>
          <w:sz w:val="24"/>
          <w:szCs w:val="24"/>
          <w:lang w:eastAsia="ko-KR"/>
        </w:rPr>
      </w:pPr>
    </w:p>
    <w:p w:rsidR="00355EB5" w:rsidRPr="008B5F55" w:rsidRDefault="00355EB5" w:rsidP="009551A9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7A1560">
        <w:rPr>
          <w:rFonts w:asciiTheme="minorHAnsi" w:hAnsiTheme="minorHAnsi" w:cstheme="minorHAnsi"/>
          <w:b/>
          <w:bCs/>
          <w:sz w:val="24"/>
          <w:szCs w:val="24"/>
        </w:rPr>
        <w:t>WHO WILL BENEFIT FROM THE PROJECT?</w:t>
      </w:r>
      <w:r w:rsidR="008B5F5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8B5F55" w:rsidRPr="008B5F55">
        <w:rPr>
          <w:rFonts w:asciiTheme="minorHAnsi" w:hAnsiTheme="minorHAnsi" w:cstheme="minorHAnsi"/>
          <w:bCs/>
          <w:sz w:val="24"/>
          <w:szCs w:val="24"/>
        </w:rPr>
        <w:t>(</w:t>
      </w:r>
      <w:r w:rsidR="00531DC2">
        <w:rPr>
          <w:rFonts w:asciiTheme="minorHAnsi" w:hAnsiTheme="minorHAnsi" w:cstheme="minorHAnsi"/>
          <w:sz w:val="24"/>
          <w:szCs w:val="24"/>
        </w:rPr>
        <w:t>t</w:t>
      </w:r>
      <w:r w:rsidRPr="008B5F55">
        <w:rPr>
          <w:rFonts w:asciiTheme="minorHAnsi" w:hAnsiTheme="minorHAnsi" w:cstheme="minorHAnsi"/>
          <w:sz w:val="24"/>
          <w:szCs w:val="24"/>
        </w:rPr>
        <w:t>he project should benefit a particular community or group</w:t>
      </w:r>
      <w:r w:rsidR="008B5F55">
        <w:rPr>
          <w:rFonts w:asciiTheme="minorHAnsi" w:hAnsiTheme="minorHAnsi" w:cstheme="minorHAnsi"/>
          <w:sz w:val="24"/>
          <w:szCs w:val="24"/>
        </w:rPr>
        <w:t>, e</w:t>
      </w:r>
      <w:r w:rsidR="00A6267F">
        <w:rPr>
          <w:rFonts w:asciiTheme="minorHAnsi" w:hAnsiTheme="minorHAnsi" w:cstheme="minorHAnsi" w:hint="eastAsia"/>
          <w:sz w:val="24"/>
          <w:szCs w:val="24"/>
          <w:lang w:eastAsia="ko-KR"/>
        </w:rPr>
        <w:t>.</w:t>
      </w:r>
      <w:r w:rsidR="008B5F55">
        <w:rPr>
          <w:rFonts w:asciiTheme="minorHAnsi" w:hAnsiTheme="minorHAnsi" w:cstheme="minorHAnsi"/>
          <w:sz w:val="24"/>
          <w:szCs w:val="24"/>
        </w:rPr>
        <w:t>g. s</w:t>
      </w:r>
      <w:r w:rsidR="009551A9" w:rsidRPr="008B5F55">
        <w:rPr>
          <w:rFonts w:asciiTheme="minorHAnsi" w:hAnsiTheme="minorHAnsi" w:cstheme="minorHAnsi"/>
          <w:sz w:val="24"/>
          <w:szCs w:val="24"/>
        </w:rPr>
        <w:t>tudents, women,</w:t>
      </w:r>
      <w:r w:rsidR="007A1560" w:rsidRPr="008B5F55">
        <w:rPr>
          <w:rFonts w:asciiTheme="minorHAnsi" w:hAnsiTheme="minorHAnsi" w:cstheme="minorHAnsi"/>
          <w:sz w:val="24"/>
          <w:szCs w:val="24"/>
        </w:rPr>
        <w:t xml:space="preserve"> </w:t>
      </w:r>
      <w:r w:rsidR="00531DC2">
        <w:rPr>
          <w:rFonts w:asciiTheme="minorHAnsi" w:hAnsiTheme="minorHAnsi" w:cstheme="minorHAnsi"/>
          <w:sz w:val="24"/>
          <w:szCs w:val="24"/>
        </w:rPr>
        <w:t>GLBT people</w:t>
      </w:r>
      <w:r w:rsidR="009551A9" w:rsidRPr="008B5F55">
        <w:rPr>
          <w:rFonts w:asciiTheme="minorHAnsi" w:hAnsiTheme="minorHAnsi" w:cstheme="minorHAnsi"/>
          <w:sz w:val="24"/>
          <w:szCs w:val="24"/>
        </w:rPr>
        <w:t>)</w:t>
      </w:r>
      <w:r w:rsidRPr="008B5F5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55EB5" w:rsidRPr="00084EC1" w:rsidRDefault="00355EB5">
      <w:pPr>
        <w:tabs>
          <w:tab w:val="left" w:pos="709"/>
        </w:tabs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9551A9" w:rsidRPr="00084EC1" w:rsidRDefault="009551A9">
      <w:pPr>
        <w:tabs>
          <w:tab w:val="left" w:pos="709"/>
        </w:tabs>
        <w:ind w:left="709" w:hanging="709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250" w:type="dxa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5"/>
      </w:tblGrid>
      <w:tr w:rsidR="00355EB5" w:rsidRPr="002C188D">
        <w:tc>
          <w:tcPr>
            <w:tcW w:w="8995" w:type="dxa"/>
          </w:tcPr>
          <w:p w:rsidR="00355EB5" w:rsidRPr="00084EC1" w:rsidRDefault="00355EB5">
            <w:pPr>
              <w:tabs>
                <w:tab w:val="left" w:pos="709"/>
              </w:tabs>
              <w:spacing w:before="120"/>
              <w:ind w:left="709" w:hanging="7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5EB5" w:rsidRPr="002C188D">
        <w:tc>
          <w:tcPr>
            <w:tcW w:w="8995" w:type="dxa"/>
          </w:tcPr>
          <w:p w:rsidR="00355EB5" w:rsidRPr="00244F44" w:rsidRDefault="00355EB5">
            <w:pPr>
              <w:tabs>
                <w:tab w:val="left" w:pos="709"/>
              </w:tabs>
              <w:spacing w:before="120"/>
              <w:ind w:left="709" w:hanging="7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5EB5" w:rsidRPr="002C188D">
        <w:tc>
          <w:tcPr>
            <w:tcW w:w="8995" w:type="dxa"/>
          </w:tcPr>
          <w:p w:rsidR="00355EB5" w:rsidRPr="00244F44" w:rsidRDefault="00355EB5">
            <w:pPr>
              <w:tabs>
                <w:tab w:val="left" w:pos="709"/>
              </w:tabs>
              <w:spacing w:before="120"/>
              <w:ind w:left="709" w:hanging="7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1DC2" w:rsidRPr="002C188D">
        <w:tc>
          <w:tcPr>
            <w:tcW w:w="8995" w:type="dxa"/>
          </w:tcPr>
          <w:p w:rsidR="00531DC2" w:rsidRPr="00244F44" w:rsidRDefault="00531DC2">
            <w:pPr>
              <w:tabs>
                <w:tab w:val="left" w:pos="709"/>
              </w:tabs>
              <w:spacing w:before="120"/>
              <w:ind w:left="709" w:hanging="7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5EB5" w:rsidRPr="002C188D">
        <w:tc>
          <w:tcPr>
            <w:tcW w:w="8995" w:type="dxa"/>
          </w:tcPr>
          <w:p w:rsidR="00355EB5" w:rsidRPr="00244F44" w:rsidRDefault="00355EB5">
            <w:pPr>
              <w:tabs>
                <w:tab w:val="left" w:pos="709"/>
              </w:tabs>
              <w:spacing w:before="120"/>
              <w:ind w:left="709" w:hanging="7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5EB5" w:rsidRPr="002C188D">
        <w:tc>
          <w:tcPr>
            <w:tcW w:w="8995" w:type="dxa"/>
          </w:tcPr>
          <w:p w:rsidR="00355EB5" w:rsidRPr="00244F44" w:rsidRDefault="00355EB5">
            <w:pPr>
              <w:tabs>
                <w:tab w:val="left" w:pos="709"/>
              </w:tabs>
              <w:spacing w:before="120"/>
              <w:ind w:left="709" w:hanging="7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5EB5" w:rsidRPr="002C188D">
        <w:tc>
          <w:tcPr>
            <w:tcW w:w="8995" w:type="dxa"/>
          </w:tcPr>
          <w:p w:rsidR="00355EB5" w:rsidRPr="00244F44" w:rsidRDefault="00355EB5">
            <w:pPr>
              <w:tabs>
                <w:tab w:val="left" w:pos="709"/>
              </w:tabs>
              <w:spacing w:before="120"/>
              <w:ind w:left="709" w:hanging="7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5EB5" w:rsidRPr="002C188D">
        <w:tc>
          <w:tcPr>
            <w:tcW w:w="8995" w:type="dxa"/>
          </w:tcPr>
          <w:p w:rsidR="00355EB5" w:rsidRPr="00244F44" w:rsidRDefault="00355EB5">
            <w:pPr>
              <w:tabs>
                <w:tab w:val="left" w:pos="709"/>
              </w:tabs>
              <w:spacing w:before="120"/>
              <w:ind w:left="709" w:hanging="7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55EB5" w:rsidRPr="00244F44" w:rsidRDefault="00355EB5">
      <w:pPr>
        <w:tabs>
          <w:tab w:val="left" w:pos="709"/>
        </w:tabs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084EC1" w:rsidRPr="00FB1FB2" w:rsidRDefault="00084EC1" w:rsidP="007A1560">
      <w:pPr>
        <w:pStyle w:val="ListParagraph"/>
        <w:numPr>
          <w:ilvl w:val="0"/>
          <w:numId w:val="8"/>
        </w:numPr>
        <w:rPr>
          <w:rFonts w:ascii="Calibri" w:hAnsi="Calibri" w:cs="Calibri"/>
          <w:b/>
          <w:sz w:val="24"/>
          <w:szCs w:val="24"/>
        </w:rPr>
      </w:pPr>
      <w:r w:rsidRPr="007A1560">
        <w:rPr>
          <w:rFonts w:asciiTheme="minorHAnsi" w:hAnsiTheme="minorHAnsi" w:cstheme="minorHAnsi"/>
          <w:b/>
          <w:bCs/>
          <w:sz w:val="24"/>
          <w:szCs w:val="24"/>
        </w:rPr>
        <w:lastRenderedPageBreak/>
        <w:t>NAME</w:t>
      </w:r>
      <w:r w:rsidRPr="00FB1FB2">
        <w:rPr>
          <w:rFonts w:ascii="Calibri" w:hAnsi="Calibri" w:cs="Calibri"/>
          <w:b/>
          <w:sz w:val="24"/>
          <w:szCs w:val="24"/>
        </w:rPr>
        <w:t xml:space="preserve"> OF </w:t>
      </w:r>
      <w:r w:rsidRPr="00FB1FB2">
        <w:rPr>
          <w:rFonts w:ascii="Calibri" w:hAnsi="Calibri" w:cs="Calibri"/>
          <w:b/>
          <w:sz w:val="24"/>
          <w:szCs w:val="24"/>
          <w:lang w:eastAsia="ko-KR"/>
        </w:rPr>
        <w:t>YOUR</w:t>
      </w:r>
      <w:r w:rsidRPr="00FB1FB2">
        <w:rPr>
          <w:rFonts w:ascii="Calibri" w:hAnsi="Calibri" w:cs="Calibri"/>
          <w:b/>
          <w:sz w:val="24"/>
          <w:szCs w:val="24"/>
        </w:rPr>
        <w:t xml:space="preserve"> ORGANISATION:</w:t>
      </w:r>
    </w:p>
    <w:p w:rsidR="00084EC1" w:rsidRPr="00C97A6C" w:rsidRDefault="00084EC1" w:rsidP="00084EC1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108" w:type="dxa"/>
        <w:tblBorders>
          <w:bottom w:val="dashed" w:sz="4" w:space="0" w:color="auto"/>
          <w:insideH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4"/>
        <w:gridCol w:w="4622"/>
      </w:tblGrid>
      <w:tr w:rsidR="00084EC1" w:rsidRPr="00C97A6C" w:rsidTr="00FB1FB2">
        <w:tc>
          <w:tcPr>
            <w:tcW w:w="4514" w:type="dxa"/>
          </w:tcPr>
          <w:p w:rsidR="00084EC1" w:rsidRPr="00C97A6C" w:rsidRDefault="00084EC1" w:rsidP="00FB1FB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22" w:type="dxa"/>
          </w:tcPr>
          <w:p w:rsidR="00084EC1" w:rsidRPr="00C97A6C" w:rsidRDefault="00084EC1" w:rsidP="00FB1FB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84EC1" w:rsidRPr="00C97A6C" w:rsidTr="00FB1FB2">
        <w:tc>
          <w:tcPr>
            <w:tcW w:w="4514" w:type="dxa"/>
          </w:tcPr>
          <w:p w:rsidR="00084EC1" w:rsidRPr="00C97A6C" w:rsidRDefault="00084EC1" w:rsidP="00FB1FB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22" w:type="dxa"/>
          </w:tcPr>
          <w:p w:rsidR="00084EC1" w:rsidRPr="00C97A6C" w:rsidRDefault="00084EC1" w:rsidP="00FB1FB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84EC1" w:rsidRPr="00C97A6C" w:rsidRDefault="00084EC1" w:rsidP="00084EC1">
      <w:pPr>
        <w:rPr>
          <w:rFonts w:ascii="Calibri" w:hAnsi="Calibri" w:cs="Calibri"/>
          <w:sz w:val="24"/>
          <w:szCs w:val="24"/>
        </w:rPr>
      </w:pPr>
    </w:p>
    <w:p w:rsidR="00084EC1" w:rsidRPr="00FB1FB2" w:rsidRDefault="00531DC2" w:rsidP="007A1560">
      <w:pPr>
        <w:pStyle w:val="ListParagraph"/>
        <w:numPr>
          <w:ilvl w:val="0"/>
          <w:numId w:val="8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ORGANISATION SUMMARY:</w:t>
      </w:r>
      <w:r w:rsidR="007A1560">
        <w:rPr>
          <w:rFonts w:ascii="Calibri" w:hAnsi="Calibri" w:cs="Calibri"/>
          <w:b/>
          <w:sz w:val="24"/>
          <w:szCs w:val="24"/>
        </w:rPr>
        <w:t xml:space="preserve"> </w:t>
      </w:r>
      <w:r w:rsidR="007A1560" w:rsidRPr="00531DC2">
        <w:rPr>
          <w:rFonts w:ascii="Calibri" w:hAnsi="Calibri" w:cs="Calibri"/>
          <w:sz w:val="24"/>
          <w:szCs w:val="24"/>
        </w:rPr>
        <w:t>(</w:t>
      </w:r>
      <w:r w:rsidRPr="00531DC2">
        <w:rPr>
          <w:rFonts w:ascii="Calibri" w:hAnsi="Calibri" w:cs="Calibri"/>
          <w:sz w:val="24"/>
          <w:szCs w:val="24"/>
        </w:rPr>
        <w:t>please provide a brief overview of your organisation</w:t>
      </w:r>
      <w:r w:rsidR="00084EC1" w:rsidRPr="00531DC2">
        <w:rPr>
          <w:rFonts w:ascii="Calibri" w:hAnsi="Calibri" w:cs="Calibri"/>
          <w:sz w:val="24"/>
          <w:szCs w:val="24"/>
        </w:rPr>
        <w:t>)</w:t>
      </w:r>
    </w:p>
    <w:p w:rsidR="00084EC1" w:rsidRPr="00C97A6C" w:rsidRDefault="00084EC1" w:rsidP="00084EC1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108" w:type="dxa"/>
        <w:tblBorders>
          <w:bottom w:val="dashed" w:sz="4" w:space="0" w:color="auto"/>
          <w:insideH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4"/>
        <w:gridCol w:w="4622"/>
      </w:tblGrid>
      <w:tr w:rsidR="00084EC1" w:rsidRPr="00C97A6C" w:rsidTr="00FB1FB2">
        <w:tc>
          <w:tcPr>
            <w:tcW w:w="4514" w:type="dxa"/>
          </w:tcPr>
          <w:p w:rsidR="00084EC1" w:rsidRPr="00C97A6C" w:rsidRDefault="00084EC1" w:rsidP="00FB1FB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22" w:type="dxa"/>
          </w:tcPr>
          <w:p w:rsidR="00084EC1" w:rsidRPr="00C97A6C" w:rsidRDefault="00084EC1" w:rsidP="00FB1FB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84EC1" w:rsidRPr="00C97A6C" w:rsidTr="00FB1FB2">
        <w:tc>
          <w:tcPr>
            <w:tcW w:w="4514" w:type="dxa"/>
          </w:tcPr>
          <w:p w:rsidR="00084EC1" w:rsidRPr="00C97A6C" w:rsidRDefault="00084EC1" w:rsidP="00FB1FB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22" w:type="dxa"/>
          </w:tcPr>
          <w:p w:rsidR="00084EC1" w:rsidRPr="00C97A6C" w:rsidRDefault="00084EC1" w:rsidP="00FB1FB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1DC2" w:rsidRPr="00C97A6C" w:rsidTr="00FB1FB2">
        <w:tc>
          <w:tcPr>
            <w:tcW w:w="4514" w:type="dxa"/>
          </w:tcPr>
          <w:p w:rsidR="00531DC2" w:rsidRPr="00C97A6C" w:rsidRDefault="00531DC2" w:rsidP="00FB1FB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22" w:type="dxa"/>
          </w:tcPr>
          <w:p w:rsidR="00531DC2" w:rsidRPr="00C97A6C" w:rsidRDefault="00531DC2" w:rsidP="00FB1FB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1DC2" w:rsidRPr="00C97A6C" w:rsidTr="00FB1FB2">
        <w:tc>
          <w:tcPr>
            <w:tcW w:w="4514" w:type="dxa"/>
          </w:tcPr>
          <w:p w:rsidR="00531DC2" w:rsidRPr="00C97A6C" w:rsidRDefault="00531DC2" w:rsidP="00FB1FB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22" w:type="dxa"/>
          </w:tcPr>
          <w:p w:rsidR="00531DC2" w:rsidRPr="00C97A6C" w:rsidRDefault="00531DC2" w:rsidP="00FB1FB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1DC2" w:rsidRPr="00C97A6C" w:rsidTr="00FB1FB2">
        <w:tc>
          <w:tcPr>
            <w:tcW w:w="4514" w:type="dxa"/>
          </w:tcPr>
          <w:p w:rsidR="00531DC2" w:rsidRPr="00C97A6C" w:rsidRDefault="00531DC2" w:rsidP="00FB1FB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22" w:type="dxa"/>
          </w:tcPr>
          <w:p w:rsidR="00531DC2" w:rsidRPr="00C97A6C" w:rsidRDefault="00531DC2" w:rsidP="00FB1FB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84EC1" w:rsidRPr="00C97A6C" w:rsidRDefault="00084EC1" w:rsidP="00084EC1">
      <w:pPr>
        <w:rPr>
          <w:rFonts w:ascii="Calibri" w:hAnsi="Calibri" w:cs="Calibri"/>
          <w:sz w:val="24"/>
          <w:szCs w:val="24"/>
        </w:rPr>
      </w:pPr>
    </w:p>
    <w:p w:rsidR="007A1560" w:rsidRPr="007A1560" w:rsidRDefault="00084EC1" w:rsidP="007A1560">
      <w:pPr>
        <w:pStyle w:val="ListParagraph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 w:rsidRPr="007A1560">
        <w:rPr>
          <w:rFonts w:ascii="Calibri" w:hAnsi="Calibri" w:cs="Calibri"/>
          <w:b/>
          <w:sz w:val="24"/>
          <w:szCs w:val="24"/>
        </w:rPr>
        <w:t>HAS YOUR ORGANISATION PREVIOUSLY BEEN FUNDED BY THE AUSTRALIAN GOVERNMENT</w:t>
      </w:r>
      <w:r w:rsidRPr="007A1560">
        <w:rPr>
          <w:rFonts w:ascii="Calibri" w:hAnsi="Calibri" w:cs="Calibri"/>
          <w:sz w:val="24"/>
          <w:szCs w:val="24"/>
        </w:rPr>
        <w:t xml:space="preserve"> </w:t>
      </w:r>
    </w:p>
    <w:p w:rsidR="007A1560" w:rsidRDefault="007A1560" w:rsidP="007A1560">
      <w:pPr>
        <w:rPr>
          <w:rFonts w:ascii="Calibri" w:hAnsi="Calibri" w:cs="Calibri"/>
          <w:sz w:val="24"/>
          <w:szCs w:val="24"/>
        </w:rPr>
      </w:pPr>
    </w:p>
    <w:p w:rsidR="00084EC1" w:rsidRPr="007A1560" w:rsidRDefault="00084EC1" w:rsidP="007A1560">
      <w:pPr>
        <w:rPr>
          <w:rFonts w:ascii="Calibri" w:hAnsi="Calibri" w:cs="Calibri"/>
          <w:sz w:val="24"/>
          <w:szCs w:val="24"/>
        </w:rPr>
      </w:pPr>
      <w:r w:rsidRPr="007A1560">
        <w:rPr>
          <w:rFonts w:ascii="Calibri" w:hAnsi="Calibri" w:cs="Calibri"/>
          <w:sz w:val="24"/>
          <w:szCs w:val="24"/>
        </w:rPr>
        <w:t>Yes   /   No</w:t>
      </w:r>
    </w:p>
    <w:p w:rsidR="00084EC1" w:rsidRPr="00C97A6C" w:rsidRDefault="00084EC1" w:rsidP="00084EC1">
      <w:pPr>
        <w:rPr>
          <w:rFonts w:ascii="Calibri" w:hAnsi="Calibri" w:cs="Calibri"/>
          <w:sz w:val="24"/>
          <w:szCs w:val="24"/>
        </w:rPr>
      </w:pPr>
    </w:p>
    <w:p w:rsidR="00084EC1" w:rsidRPr="00C97A6C" w:rsidRDefault="00116D6B" w:rsidP="00084EC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If yes, please provide details:</w:t>
      </w:r>
    </w:p>
    <w:tbl>
      <w:tblPr>
        <w:tblW w:w="0" w:type="auto"/>
        <w:tblInd w:w="108" w:type="dxa"/>
        <w:tblBorders>
          <w:bottom w:val="dashed" w:sz="4" w:space="0" w:color="auto"/>
          <w:insideH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4"/>
        <w:gridCol w:w="4622"/>
      </w:tblGrid>
      <w:tr w:rsidR="00084EC1" w:rsidRPr="00C97A6C" w:rsidTr="00FB1FB2">
        <w:tc>
          <w:tcPr>
            <w:tcW w:w="4514" w:type="dxa"/>
          </w:tcPr>
          <w:p w:rsidR="00084EC1" w:rsidRDefault="00084EC1" w:rsidP="00FB1FB2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531DC2" w:rsidRPr="00C97A6C" w:rsidRDefault="00531DC2" w:rsidP="00FB1FB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22" w:type="dxa"/>
          </w:tcPr>
          <w:p w:rsidR="00084EC1" w:rsidRPr="00C97A6C" w:rsidRDefault="00084EC1" w:rsidP="00FB1FB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1DC2" w:rsidRPr="00C97A6C" w:rsidTr="004A5A33">
        <w:tc>
          <w:tcPr>
            <w:tcW w:w="4514" w:type="dxa"/>
          </w:tcPr>
          <w:p w:rsidR="00531DC2" w:rsidRPr="00C97A6C" w:rsidRDefault="00531DC2" w:rsidP="004A5A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22" w:type="dxa"/>
          </w:tcPr>
          <w:p w:rsidR="00531DC2" w:rsidRPr="00C97A6C" w:rsidRDefault="00531DC2" w:rsidP="004A5A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1DC2" w:rsidRPr="00C97A6C" w:rsidTr="004A5A33">
        <w:tc>
          <w:tcPr>
            <w:tcW w:w="4514" w:type="dxa"/>
          </w:tcPr>
          <w:p w:rsidR="00531DC2" w:rsidRPr="00C97A6C" w:rsidRDefault="00531DC2" w:rsidP="004A5A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22" w:type="dxa"/>
          </w:tcPr>
          <w:p w:rsidR="00531DC2" w:rsidRPr="00C97A6C" w:rsidRDefault="00531DC2" w:rsidP="004A5A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84EC1" w:rsidRPr="00C97A6C" w:rsidTr="00FB1FB2">
        <w:tc>
          <w:tcPr>
            <w:tcW w:w="4514" w:type="dxa"/>
          </w:tcPr>
          <w:p w:rsidR="00084EC1" w:rsidRPr="00C97A6C" w:rsidRDefault="00084EC1" w:rsidP="00FB1FB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22" w:type="dxa"/>
          </w:tcPr>
          <w:p w:rsidR="00084EC1" w:rsidRPr="00C97A6C" w:rsidRDefault="00084EC1" w:rsidP="00FB1FB2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84EC1" w:rsidRDefault="00084EC1" w:rsidP="00084EC1">
      <w:pPr>
        <w:rPr>
          <w:rFonts w:asciiTheme="minorHAnsi" w:hAnsiTheme="minorHAnsi" w:cstheme="minorHAnsi"/>
          <w:b/>
          <w:bCs/>
          <w:sz w:val="24"/>
          <w:szCs w:val="24"/>
          <w:lang w:eastAsia="ko-KR"/>
        </w:rPr>
      </w:pPr>
    </w:p>
    <w:p w:rsidR="00531DC2" w:rsidRDefault="00531DC2" w:rsidP="00531DC2">
      <w:pPr>
        <w:pStyle w:val="ListParagraph"/>
        <w:numPr>
          <w:ilvl w:val="0"/>
          <w:numId w:val="8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PREVIOUS FUNDING: (please provide details of previous and/or funders, including funder name, project, amount and year)</w:t>
      </w:r>
    </w:p>
    <w:p w:rsidR="00FB3A9A" w:rsidRDefault="00FB3A9A" w:rsidP="00FB3A9A">
      <w:pPr>
        <w:pStyle w:val="ListParagraph"/>
        <w:ind w:left="360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Ind w:w="108" w:type="dxa"/>
        <w:tblBorders>
          <w:bottom w:val="dashed" w:sz="4" w:space="0" w:color="auto"/>
          <w:insideH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4"/>
        <w:gridCol w:w="4622"/>
      </w:tblGrid>
      <w:tr w:rsidR="00531DC2" w:rsidRPr="00C97A6C" w:rsidTr="004A5A33">
        <w:tc>
          <w:tcPr>
            <w:tcW w:w="4514" w:type="dxa"/>
          </w:tcPr>
          <w:p w:rsidR="00531DC2" w:rsidRDefault="00531DC2" w:rsidP="004A5A33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531DC2" w:rsidRPr="00C97A6C" w:rsidRDefault="00531DC2" w:rsidP="004A5A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22" w:type="dxa"/>
          </w:tcPr>
          <w:p w:rsidR="00531DC2" w:rsidRPr="00C97A6C" w:rsidRDefault="00531DC2" w:rsidP="004A5A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1DC2" w:rsidRPr="00C97A6C" w:rsidTr="004A5A33">
        <w:tc>
          <w:tcPr>
            <w:tcW w:w="4514" w:type="dxa"/>
          </w:tcPr>
          <w:p w:rsidR="00531DC2" w:rsidRPr="00C97A6C" w:rsidRDefault="00531DC2" w:rsidP="004A5A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22" w:type="dxa"/>
          </w:tcPr>
          <w:p w:rsidR="00531DC2" w:rsidRPr="00C97A6C" w:rsidRDefault="00531DC2" w:rsidP="004A5A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1DC2" w:rsidRPr="00C97A6C" w:rsidTr="004A5A33">
        <w:tc>
          <w:tcPr>
            <w:tcW w:w="4514" w:type="dxa"/>
          </w:tcPr>
          <w:p w:rsidR="00531DC2" w:rsidRPr="00C97A6C" w:rsidRDefault="00531DC2" w:rsidP="004A5A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22" w:type="dxa"/>
          </w:tcPr>
          <w:p w:rsidR="00531DC2" w:rsidRPr="00C97A6C" w:rsidRDefault="00531DC2" w:rsidP="004A5A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1DC2" w:rsidRPr="00C97A6C" w:rsidTr="004A5A33">
        <w:tc>
          <w:tcPr>
            <w:tcW w:w="4514" w:type="dxa"/>
          </w:tcPr>
          <w:p w:rsidR="00531DC2" w:rsidRPr="00C97A6C" w:rsidRDefault="00531DC2" w:rsidP="004A5A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22" w:type="dxa"/>
          </w:tcPr>
          <w:p w:rsidR="00531DC2" w:rsidRPr="00C97A6C" w:rsidRDefault="00531DC2" w:rsidP="004A5A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1DC2" w:rsidRPr="00C97A6C" w:rsidTr="004A5A33">
        <w:tc>
          <w:tcPr>
            <w:tcW w:w="4514" w:type="dxa"/>
          </w:tcPr>
          <w:p w:rsidR="00531DC2" w:rsidRPr="00C97A6C" w:rsidRDefault="00531DC2" w:rsidP="004A5A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22" w:type="dxa"/>
          </w:tcPr>
          <w:p w:rsidR="00531DC2" w:rsidRPr="00C97A6C" w:rsidRDefault="00531DC2" w:rsidP="004A5A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1DC2" w:rsidRPr="00C97A6C" w:rsidTr="004A5A33">
        <w:tc>
          <w:tcPr>
            <w:tcW w:w="4514" w:type="dxa"/>
          </w:tcPr>
          <w:p w:rsidR="00531DC2" w:rsidRPr="00C97A6C" w:rsidRDefault="00531DC2" w:rsidP="004A5A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22" w:type="dxa"/>
          </w:tcPr>
          <w:p w:rsidR="00531DC2" w:rsidRPr="00C97A6C" w:rsidRDefault="00531DC2" w:rsidP="004A5A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31DC2" w:rsidRPr="00C97A6C" w:rsidTr="004A5A33">
        <w:tc>
          <w:tcPr>
            <w:tcW w:w="4514" w:type="dxa"/>
          </w:tcPr>
          <w:p w:rsidR="00531DC2" w:rsidRPr="00C97A6C" w:rsidRDefault="00531DC2" w:rsidP="004A5A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22" w:type="dxa"/>
          </w:tcPr>
          <w:p w:rsidR="00531DC2" w:rsidRPr="00C97A6C" w:rsidRDefault="00531DC2" w:rsidP="004A5A3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31DC2" w:rsidRPr="00531DC2" w:rsidRDefault="00531DC2" w:rsidP="00531DC2">
      <w:pPr>
        <w:rPr>
          <w:rFonts w:ascii="Calibri" w:hAnsi="Calibri" w:cs="Calibri"/>
          <w:b/>
          <w:sz w:val="24"/>
          <w:szCs w:val="24"/>
        </w:rPr>
      </w:pPr>
    </w:p>
    <w:p w:rsidR="00084EC1" w:rsidRPr="00FB1FB2" w:rsidRDefault="00084EC1" w:rsidP="007A1560">
      <w:pPr>
        <w:pStyle w:val="ListParagraph"/>
        <w:numPr>
          <w:ilvl w:val="0"/>
          <w:numId w:val="8"/>
        </w:numPr>
        <w:rPr>
          <w:rFonts w:ascii="Calibri" w:hAnsi="Calibri" w:cs="Calibri"/>
          <w:b/>
          <w:sz w:val="24"/>
          <w:szCs w:val="24"/>
        </w:rPr>
      </w:pPr>
      <w:r w:rsidRPr="00FB1FB2">
        <w:rPr>
          <w:rFonts w:ascii="Calibri" w:hAnsi="Calibri" w:cs="Calibri"/>
          <w:b/>
          <w:sz w:val="24"/>
          <w:szCs w:val="24"/>
        </w:rPr>
        <w:t>NAME OR NAMES OF PERSON/S RESPONSIBLE FOR THE PROJECT:</w:t>
      </w:r>
      <w:r w:rsidRPr="00FB1FB2">
        <w:rPr>
          <w:rFonts w:ascii="Calibri" w:hAnsi="Calibri" w:cs="Calibri"/>
          <w:b/>
          <w:sz w:val="24"/>
          <w:szCs w:val="24"/>
        </w:rPr>
        <w:cr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6584"/>
      </w:tblGrid>
      <w:tr w:rsidR="00084EC1" w:rsidRPr="00C97A6C" w:rsidTr="00FB1FB2">
        <w:tc>
          <w:tcPr>
            <w:tcW w:w="2552" w:type="dxa"/>
          </w:tcPr>
          <w:p w:rsidR="00084EC1" w:rsidRPr="00C97A6C" w:rsidRDefault="00084EC1" w:rsidP="00FB1FB2">
            <w:pPr>
              <w:spacing w:before="60"/>
              <w:rPr>
                <w:rFonts w:ascii="Calibri" w:hAnsi="Calibri" w:cs="Calibri"/>
                <w:bCs/>
                <w:sz w:val="24"/>
                <w:szCs w:val="24"/>
              </w:rPr>
            </w:pPr>
            <w:r w:rsidRPr="00C97A6C">
              <w:rPr>
                <w:rFonts w:ascii="Calibri" w:hAnsi="Calibri" w:cs="Calibri"/>
                <w:bCs/>
                <w:sz w:val="24"/>
                <w:szCs w:val="24"/>
              </w:rPr>
              <w:t xml:space="preserve">Contact Person: </w:t>
            </w:r>
          </w:p>
        </w:tc>
        <w:tc>
          <w:tcPr>
            <w:tcW w:w="6584" w:type="dxa"/>
          </w:tcPr>
          <w:p w:rsidR="00084EC1" w:rsidRPr="00C97A6C" w:rsidRDefault="00084EC1" w:rsidP="00FB1FB2">
            <w:pPr>
              <w:spacing w:before="6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84EC1" w:rsidRPr="00C97A6C" w:rsidTr="00FB1FB2">
        <w:tc>
          <w:tcPr>
            <w:tcW w:w="2552" w:type="dxa"/>
          </w:tcPr>
          <w:p w:rsidR="00084EC1" w:rsidRPr="00C97A6C" w:rsidRDefault="00084EC1" w:rsidP="00FB1FB2">
            <w:pPr>
              <w:spacing w:before="60"/>
              <w:rPr>
                <w:rFonts w:ascii="Calibri" w:hAnsi="Calibri" w:cs="Calibri"/>
                <w:b/>
                <w:sz w:val="24"/>
                <w:szCs w:val="24"/>
              </w:rPr>
            </w:pPr>
            <w:r w:rsidRPr="00C97A6C">
              <w:rPr>
                <w:rFonts w:ascii="Calibri" w:hAnsi="Calibri" w:cs="Calibri"/>
                <w:sz w:val="24"/>
                <w:szCs w:val="24"/>
              </w:rPr>
              <w:t>Address:</w:t>
            </w:r>
          </w:p>
        </w:tc>
        <w:tc>
          <w:tcPr>
            <w:tcW w:w="6584" w:type="dxa"/>
            <w:tcBorders>
              <w:top w:val="dashed" w:sz="4" w:space="0" w:color="auto"/>
              <w:bottom w:val="dashed" w:sz="4" w:space="0" w:color="auto"/>
            </w:tcBorders>
          </w:tcPr>
          <w:p w:rsidR="00084EC1" w:rsidRPr="00C97A6C" w:rsidRDefault="00084EC1" w:rsidP="00FB1FB2">
            <w:pPr>
              <w:spacing w:before="6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84EC1" w:rsidRPr="00C97A6C" w:rsidTr="00FB1FB2">
        <w:tc>
          <w:tcPr>
            <w:tcW w:w="2552" w:type="dxa"/>
          </w:tcPr>
          <w:p w:rsidR="00084EC1" w:rsidRPr="00C97A6C" w:rsidRDefault="00084EC1" w:rsidP="00FB1FB2">
            <w:pPr>
              <w:spacing w:before="6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584" w:type="dxa"/>
            <w:tcBorders>
              <w:top w:val="dashed" w:sz="4" w:space="0" w:color="auto"/>
              <w:bottom w:val="dashed" w:sz="4" w:space="0" w:color="auto"/>
            </w:tcBorders>
          </w:tcPr>
          <w:p w:rsidR="00084EC1" w:rsidRPr="00C97A6C" w:rsidRDefault="00084EC1" w:rsidP="00FB1FB2">
            <w:pPr>
              <w:spacing w:before="6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84EC1" w:rsidRPr="00C97A6C" w:rsidTr="00FB1FB2">
        <w:tc>
          <w:tcPr>
            <w:tcW w:w="2552" w:type="dxa"/>
          </w:tcPr>
          <w:p w:rsidR="00084EC1" w:rsidRPr="00C97A6C" w:rsidRDefault="00084EC1" w:rsidP="00FB1FB2">
            <w:pPr>
              <w:spacing w:before="6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584" w:type="dxa"/>
            <w:tcBorders>
              <w:top w:val="dashed" w:sz="4" w:space="0" w:color="auto"/>
              <w:bottom w:val="dashed" w:sz="4" w:space="0" w:color="auto"/>
            </w:tcBorders>
          </w:tcPr>
          <w:p w:rsidR="00084EC1" w:rsidRPr="00C97A6C" w:rsidRDefault="00084EC1" w:rsidP="00FB1FB2">
            <w:pPr>
              <w:spacing w:before="6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84EC1" w:rsidRPr="00C97A6C" w:rsidTr="00FB1FB2">
        <w:tc>
          <w:tcPr>
            <w:tcW w:w="2552" w:type="dxa"/>
          </w:tcPr>
          <w:p w:rsidR="00084EC1" w:rsidRPr="00C97A6C" w:rsidRDefault="00084EC1" w:rsidP="00FB1FB2">
            <w:pPr>
              <w:spacing w:before="60"/>
              <w:rPr>
                <w:rFonts w:ascii="Calibri" w:hAnsi="Calibri" w:cs="Calibri"/>
                <w:bCs/>
                <w:sz w:val="24"/>
                <w:szCs w:val="24"/>
              </w:rPr>
            </w:pPr>
            <w:r w:rsidRPr="00C97A6C">
              <w:rPr>
                <w:rFonts w:ascii="Calibri" w:hAnsi="Calibri" w:cs="Calibri"/>
                <w:bCs/>
                <w:sz w:val="24"/>
                <w:szCs w:val="24"/>
              </w:rPr>
              <w:t>Email Address:</w:t>
            </w:r>
          </w:p>
        </w:tc>
        <w:tc>
          <w:tcPr>
            <w:tcW w:w="6584" w:type="dxa"/>
            <w:tcBorders>
              <w:top w:val="dashed" w:sz="4" w:space="0" w:color="auto"/>
              <w:bottom w:val="dashed" w:sz="4" w:space="0" w:color="auto"/>
            </w:tcBorders>
          </w:tcPr>
          <w:p w:rsidR="00084EC1" w:rsidRPr="00C97A6C" w:rsidRDefault="00084EC1" w:rsidP="00FB1FB2">
            <w:pPr>
              <w:spacing w:before="6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84EC1" w:rsidRPr="00C97A6C" w:rsidTr="00FB1FB2">
        <w:tc>
          <w:tcPr>
            <w:tcW w:w="2552" w:type="dxa"/>
          </w:tcPr>
          <w:p w:rsidR="00084EC1" w:rsidRPr="00C97A6C" w:rsidRDefault="00084EC1" w:rsidP="00FB1FB2">
            <w:pPr>
              <w:spacing w:before="60"/>
              <w:rPr>
                <w:rFonts w:ascii="Calibri" w:hAnsi="Calibri" w:cs="Calibri"/>
                <w:b/>
                <w:sz w:val="24"/>
                <w:szCs w:val="24"/>
              </w:rPr>
            </w:pPr>
            <w:r w:rsidRPr="00C97A6C">
              <w:rPr>
                <w:rFonts w:ascii="Calibri" w:hAnsi="Calibri" w:cs="Calibri"/>
                <w:sz w:val="24"/>
                <w:szCs w:val="24"/>
              </w:rPr>
              <w:t xml:space="preserve">Telephone Number/s </w:t>
            </w:r>
          </w:p>
        </w:tc>
        <w:tc>
          <w:tcPr>
            <w:tcW w:w="6584" w:type="dxa"/>
            <w:tcBorders>
              <w:top w:val="dashed" w:sz="4" w:space="0" w:color="auto"/>
              <w:bottom w:val="dashed" w:sz="4" w:space="0" w:color="auto"/>
            </w:tcBorders>
          </w:tcPr>
          <w:p w:rsidR="00084EC1" w:rsidRPr="00C97A6C" w:rsidRDefault="00084EC1" w:rsidP="00FB1FB2">
            <w:pPr>
              <w:spacing w:before="6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84EC1" w:rsidRPr="00C97A6C" w:rsidTr="00FB1FB2">
        <w:tc>
          <w:tcPr>
            <w:tcW w:w="2552" w:type="dxa"/>
          </w:tcPr>
          <w:p w:rsidR="00084EC1" w:rsidRPr="00C97A6C" w:rsidRDefault="00084EC1" w:rsidP="00FB1FB2">
            <w:pPr>
              <w:spacing w:before="60"/>
              <w:rPr>
                <w:rFonts w:ascii="Calibri" w:hAnsi="Calibri" w:cs="Calibri"/>
                <w:b/>
                <w:sz w:val="24"/>
                <w:szCs w:val="24"/>
              </w:rPr>
            </w:pPr>
            <w:r w:rsidRPr="00C97A6C">
              <w:rPr>
                <w:rFonts w:ascii="Calibri" w:hAnsi="Calibri" w:cs="Calibri"/>
                <w:sz w:val="24"/>
                <w:szCs w:val="24"/>
              </w:rPr>
              <w:t>Fax Number</w:t>
            </w:r>
          </w:p>
        </w:tc>
        <w:tc>
          <w:tcPr>
            <w:tcW w:w="6584" w:type="dxa"/>
            <w:tcBorders>
              <w:top w:val="dashed" w:sz="4" w:space="0" w:color="auto"/>
              <w:bottom w:val="dashed" w:sz="4" w:space="0" w:color="auto"/>
            </w:tcBorders>
          </w:tcPr>
          <w:p w:rsidR="00084EC1" w:rsidRPr="00C97A6C" w:rsidRDefault="00084EC1" w:rsidP="00FB1FB2">
            <w:pPr>
              <w:spacing w:before="6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084EC1" w:rsidRPr="00C97A6C" w:rsidTr="00FB1FB2">
        <w:tc>
          <w:tcPr>
            <w:tcW w:w="2552" w:type="dxa"/>
          </w:tcPr>
          <w:p w:rsidR="00084EC1" w:rsidRPr="00C97A6C" w:rsidRDefault="00084EC1" w:rsidP="00FB1FB2">
            <w:pPr>
              <w:spacing w:before="60"/>
              <w:rPr>
                <w:rFonts w:ascii="Calibri" w:hAnsi="Calibri" w:cs="Calibri"/>
                <w:sz w:val="24"/>
                <w:szCs w:val="24"/>
              </w:rPr>
            </w:pPr>
            <w:r w:rsidRPr="00C97A6C">
              <w:rPr>
                <w:rFonts w:ascii="Calibri" w:hAnsi="Calibri" w:cs="Calibri"/>
                <w:sz w:val="24"/>
                <w:szCs w:val="24"/>
              </w:rPr>
              <w:t>Website (if applicable)</w:t>
            </w:r>
          </w:p>
        </w:tc>
        <w:tc>
          <w:tcPr>
            <w:tcW w:w="6584" w:type="dxa"/>
            <w:tcBorders>
              <w:top w:val="dashed" w:sz="4" w:space="0" w:color="auto"/>
              <w:bottom w:val="dashed" w:sz="4" w:space="0" w:color="auto"/>
            </w:tcBorders>
          </w:tcPr>
          <w:p w:rsidR="00084EC1" w:rsidRPr="00C97A6C" w:rsidRDefault="00084EC1" w:rsidP="00FB1FB2">
            <w:pPr>
              <w:spacing w:before="6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084EC1" w:rsidRDefault="00084EC1" w:rsidP="00084EC1">
      <w:pPr>
        <w:rPr>
          <w:rFonts w:ascii="Calibri" w:hAnsi="Calibri" w:cs="Calibri"/>
          <w:sz w:val="24"/>
          <w:szCs w:val="24"/>
        </w:rPr>
      </w:pPr>
    </w:p>
    <w:p w:rsidR="00116D6B" w:rsidRPr="00C97A6C" w:rsidRDefault="00116D6B" w:rsidP="00084EC1">
      <w:pPr>
        <w:rPr>
          <w:rFonts w:ascii="Calibri" w:hAnsi="Calibri" w:cs="Calibri"/>
          <w:sz w:val="24"/>
          <w:szCs w:val="24"/>
        </w:rPr>
      </w:pPr>
    </w:p>
    <w:p w:rsidR="00355EB5" w:rsidRPr="00FB3A9A" w:rsidRDefault="009551A9" w:rsidP="007A156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  <w:sz w:val="24"/>
          <w:szCs w:val="24"/>
        </w:rPr>
      </w:pPr>
      <w:r w:rsidRPr="007A1560">
        <w:rPr>
          <w:rFonts w:ascii="Calibri" w:hAnsi="Calibri" w:cs="Calibri"/>
          <w:b/>
          <w:sz w:val="24"/>
          <w:szCs w:val="24"/>
        </w:rPr>
        <w:lastRenderedPageBreak/>
        <w:t>PLEASE</w:t>
      </w:r>
      <w:r w:rsidRPr="007A1560">
        <w:rPr>
          <w:rFonts w:ascii="Calibri" w:hAnsi="Calibri" w:cs="Calibri"/>
          <w:b/>
          <w:sz w:val="24"/>
          <w:szCs w:val="24"/>
          <w:lang w:eastAsia="ko-KR"/>
        </w:rPr>
        <w:t xml:space="preserve"> </w:t>
      </w:r>
      <w:r w:rsidR="00E86A6C" w:rsidRPr="007A1560">
        <w:rPr>
          <w:rFonts w:ascii="Calibri" w:hAnsi="Calibri" w:cs="Calibri"/>
          <w:b/>
          <w:sz w:val="24"/>
          <w:szCs w:val="24"/>
          <w:lang w:eastAsia="ko-KR"/>
        </w:rPr>
        <w:t>PROVIDE A DETAILED BUDGET FOR THE PROJECT</w:t>
      </w:r>
      <w:r w:rsidR="007A1560">
        <w:rPr>
          <w:rFonts w:ascii="Calibri" w:hAnsi="Calibri" w:cs="Calibri"/>
          <w:b/>
          <w:sz w:val="24"/>
          <w:szCs w:val="24"/>
          <w:lang w:eastAsia="ko-KR"/>
        </w:rPr>
        <w:t xml:space="preserve"> </w:t>
      </w:r>
      <w:r w:rsidR="00355EB5" w:rsidRPr="007A1560">
        <w:rPr>
          <w:rFonts w:asciiTheme="minorHAnsi" w:hAnsiTheme="minorHAnsi" w:cstheme="minorHAnsi"/>
          <w:bCs/>
          <w:sz w:val="24"/>
          <w:szCs w:val="24"/>
        </w:rPr>
        <w:t xml:space="preserve">(DAP </w:t>
      </w:r>
      <w:r w:rsidR="008B5F55">
        <w:rPr>
          <w:rFonts w:asciiTheme="minorHAnsi" w:hAnsiTheme="minorHAnsi" w:cstheme="minorHAnsi"/>
          <w:bCs/>
          <w:sz w:val="24"/>
          <w:szCs w:val="24"/>
        </w:rPr>
        <w:t>grant limit is $30,000</w:t>
      </w:r>
      <w:r w:rsidR="001C39F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B3A9A">
        <w:rPr>
          <w:rFonts w:asciiTheme="minorHAnsi" w:hAnsiTheme="minorHAnsi" w:cstheme="minorHAnsi"/>
          <w:bCs/>
          <w:sz w:val="24"/>
          <w:szCs w:val="24"/>
        </w:rPr>
        <w:t xml:space="preserve">Australian dollars </w:t>
      </w:r>
      <w:r w:rsidR="001C39FF" w:rsidRPr="00FB3A9A">
        <w:rPr>
          <w:rFonts w:asciiTheme="minorHAnsi" w:hAnsiTheme="minorHAnsi" w:cstheme="minorHAnsi"/>
          <w:bCs/>
          <w:sz w:val="24"/>
          <w:szCs w:val="24"/>
        </w:rPr>
        <w:t xml:space="preserve">for one year </w:t>
      </w:r>
      <w:r w:rsidR="00FB3A9A" w:rsidRPr="00FB3A9A">
        <w:rPr>
          <w:rFonts w:asciiTheme="minorHAnsi" w:hAnsiTheme="minorHAnsi" w:cstheme="minorHAnsi"/>
          <w:bCs/>
          <w:sz w:val="24"/>
          <w:szCs w:val="24"/>
        </w:rPr>
        <w:t xml:space="preserve">activities. In some circumstance up to $60,000 may be considered </w:t>
      </w:r>
      <w:r w:rsidR="001C39FF" w:rsidRPr="00FB3A9A">
        <w:rPr>
          <w:rFonts w:asciiTheme="minorHAnsi" w:hAnsiTheme="minorHAnsi" w:cstheme="minorHAnsi"/>
          <w:bCs/>
          <w:sz w:val="24"/>
          <w:szCs w:val="24"/>
        </w:rPr>
        <w:t xml:space="preserve">for two year </w:t>
      </w:r>
      <w:r w:rsidR="00FB3A9A" w:rsidRPr="00FB3A9A">
        <w:rPr>
          <w:rFonts w:asciiTheme="minorHAnsi" w:hAnsiTheme="minorHAnsi" w:cstheme="minorHAnsi"/>
          <w:bCs/>
          <w:sz w:val="24"/>
          <w:szCs w:val="24"/>
        </w:rPr>
        <w:t>activities</w:t>
      </w:r>
      <w:r w:rsidR="00355EB5" w:rsidRPr="00FB3A9A">
        <w:rPr>
          <w:rFonts w:asciiTheme="minorHAnsi" w:hAnsiTheme="minorHAnsi" w:cstheme="minorHAnsi"/>
          <w:bCs/>
          <w:sz w:val="24"/>
          <w:szCs w:val="24"/>
        </w:rPr>
        <w:t>)</w:t>
      </w:r>
    </w:p>
    <w:p w:rsidR="00355EB5" w:rsidRPr="00244F44" w:rsidRDefault="00355EB5">
      <w:pPr>
        <w:tabs>
          <w:tab w:val="left" w:pos="709"/>
        </w:tabs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A16096" w:rsidRPr="00244F44" w:rsidRDefault="009551A9" w:rsidP="009020B1">
      <w:pPr>
        <w:rPr>
          <w:rFonts w:asciiTheme="minorHAnsi" w:hAnsiTheme="minorHAnsi" w:cstheme="minorHAnsi"/>
          <w:sz w:val="24"/>
          <w:szCs w:val="24"/>
        </w:rPr>
      </w:pPr>
      <w:r w:rsidRPr="00244F44">
        <w:rPr>
          <w:rFonts w:asciiTheme="minorHAnsi" w:hAnsiTheme="minorHAnsi" w:cstheme="minorHAnsi"/>
          <w:sz w:val="24"/>
          <w:szCs w:val="24"/>
        </w:rPr>
        <w:t>How will you spend the DAP grant? Please attach a detailed sample budget</w:t>
      </w:r>
      <w:r w:rsidR="00657F8F">
        <w:rPr>
          <w:rFonts w:asciiTheme="minorHAnsi" w:hAnsiTheme="minorHAnsi" w:cstheme="minorHAnsi" w:hint="eastAsia"/>
          <w:sz w:val="24"/>
          <w:szCs w:val="24"/>
          <w:lang w:eastAsia="ko-KR"/>
        </w:rPr>
        <w:t>.</w:t>
      </w:r>
      <w:r w:rsidR="007A1560">
        <w:rPr>
          <w:rFonts w:asciiTheme="minorHAnsi" w:hAnsiTheme="minorHAnsi" w:cstheme="minorHAnsi"/>
          <w:sz w:val="24"/>
          <w:szCs w:val="24"/>
          <w:lang w:eastAsia="ko-KR"/>
        </w:rPr>
        <w:t xml:space="preserve">  </w:t>
      </w:r>
      <w:r w:rsidR="00531DC2">
        <w:rPr>
          <w:rFonts w:asciiTheme="minorHAnsi" w:hAnsiTheme="minorHAnsi" w:cstheme="minorHAnsi"/>
          <w:sz w:val="24"/>
          <w:szCs w:val="24"/>
        </w:rPr>
        <w:t xml:space="preserve">The cost of the project </w:t>
      </w:r>
      <w:r w:rsidR="00355EB5" w:rsidRPr="00244F44">
        <w:rPr>
          <w:rFonts w:asciiTheme="minorHAnsi" w:hAnsiTheme="minorHAnsi" w:cstheme="minorHAnsi"/>
          <w:sz w:val="24"/>
          <w:szCs w:val="24"/>
        </w:rPr>
        <w:t xml:space="preserve">should be broken down into clearly defined categories such as equipment, </w:t>
      </w:r>
      <w:proofErr w:type="spellStart"/>
      <w:r w:rsidR="00355EB5" w:rsidRPr="00244F44">
        <w:rPr>
          <w:rFonts w:asciiTheme="minorHAnsi" w:hAnsiTheme="minorHAnsi" w:cstheme="minorHAnsi"/>
          <w:sz w:val="24"/>
          <w:szCs w:val="24"/>
        </w:rPr>
        <w:t>labour</w:t>
      </w:r>
      <w:proofErr w:type="spellEnd"/>
      <w:r w:rsidR="00355EB5" w:rsidRPr="00244F44">
        <w:rPr>
          <w:rFonts w:asciiTheme="minorHAnsi" w:hAnsiTheme="minorHAnsi" w:cstheme="minorHAnsi"/>
          <w:sz w:val="24"/>
          <w:szCs w:val="24"/>
        </w:rPr>
        <w:t xml:space="preserve">, materials, transport, etc. </w:t>
      </w:r>
      <w:r w:rsidR="007A1560">
        <w:rPr>
          <w:rFonts w:asciiTheme="minorHAnsi" w:hAnsiTheme="minorHAnsi" w:cstheme="minorHAnsi"/>
          <w:sz w:val="24"/>
          <w:szCs w:val="24"/>
        </w:rPr>
        <w:t xml:space="preserve"> </w:t>
      </w:r>
      <w:r w:rsidR="00A16096" w:rsidRPr="00244F44">
        <w:rPr>
          <w:rFonts w:asciiTheme="minorHAnsi" w:hAnsiTheme="minorHAnsi" w:cstheme="minorHAnsi"/>
          <w:b/>
          <w:sz w:val="24"/>
          <w:szCs w:val="24"/>
        </w:rPr>
        <w:t>Please note:</w:t>
      </w:r>
      <w:r w:rsidR="00A16096" w:rsidRPr="00244F44">
        <w:rPr>
          <w:rFonts w:asciiTheme="minorHAnsi" w:hAnsiTheme="minorHAnsi" w:cstheme="minorHAnsi"/>
          <w:sz w:val="24"/>
          <w:szCs w:val="24"/>
        </w:rPr>
        <w:t xml:space="preserve"> DAP funds </w:t>
      </w:r>
      <w:r w:rsidR="00A16096" w:rsidRPr="00244F44">
        <w:rPr>
          <w:rFonts w:asciiTheme="minorHAnsi" w:hAnsiTheme="minorHAnsi" w:cstheme="minorHAnsi"/>
          <w:sz w:val="24"/>
          <w:szCs w:val="24"/>
          <w:u w:val="single"/>
        </w:rPr>
        <w:t xml:space="preserve">should not be used primarily to fund </w:t>
      </w:r>
      <w:proofErr w:type="spellStart"/>
      <w:r w:rsidR="00A16096" w:rsidRPr="00244F44">
        <w:rPr>
          <w:rFonts w:asciiTheme="minorHAnsi" w:hAnsiTheme="minorHAnsi" w:cstheme="minorHAnsi"/>
          <w:sz w:val="24"/>
          <w:szCs w:val="24"/>
          <w:u w:val="single"/>
        </w:rPr>
        <w:t>labour</w:t>
      </w:r>
      <w:proofErr w:type="spellEnd"/>
      <w:r w:rsidR="00A16096" w:rsidRPr="00244F44">
        <w:rPr>
          <w:rFonts w:asciiTheme="minorHAnsi" w:hAnsiTheme="minorHAnsi" w:cstheme="minorHAnsi"/>
          <w:sz w:val="24"/>
          <w:szCs w:val="24"/>
          <w:u w:val="single"/>
        </w:rPr>
        <w:t xml:space="preserve"> costs or per diems for staff</w:t>
      </w:r>
      <w:r w:rsidR="00A16096" w:rsidRPr="00244F44">
        <w:rPr>
          <w:rFonts w:asciiTheme="minorHAnsi" w:hAnsiTheme="minorHAnsi" w:cstheme="minorHAnsi"/>
          <w:sz w:val="24"/>
          <w:szCs w:val="24"/>
        </w:rPr>
        <w:t xml:space="preserve">. </w:t>
      </w:r>
      <w:r w:rsidR="00116D6B">
        <w:rPr>
          <w:rFonts w:asciiTheme="minorHAnsi" w:hAnsiTheme="minorHAnsi" w:cstheme="minorHAnsi"/>
          <w:sz w:val="24"/>
          <w:szCs w:val="24"/>
        </w:rPr>
        <w:t xml:space="preserve"> Your budget may be in Mongolian currency.</w:t>
      </w:r>
    </w:p>
    <w:p w:rsidR="00A16096" w:rsidRPr="00244F44" w:rsidRDefault="00A16096" w:rsidP="009020B1">
      <w:pPr>
        <w:rPr>
          <w:rFonts w:asciiTheme="minorHAnsi" w:hAnsiTheme="minorHAnsi" w:cstheme="minorHAnsi"/>
          <w:sz w:val="24"/>
          <w:szCs w:val="24"/>
        </w:rPr>
      </w:pPr>
    </w:p>
    <w:p w:rsidR="00A16096" w:rsidRPr="00244F44" w:rsidRDefault="00A16096" w:rsidP="009020B1">
      <w:pPr>
        <w:rPr>
          <w:rFonts w:asciiTheme="minorHAnsi" w:hAnsiTheme="minorHAnsi" w:cstheme="minorHAnsi"/>
          <w:sz w:val="24"/>
          <w:szCs w:val="24"/>
        </w:rPr>
      </w:pPr>
      <w:r w:rsidRPr="00244F44">
        <w:rPr>
          <w:rFonts w:asciiTheme="minorHAnsi" w:hAnsiTheme="minorHAnsi" w:cstheme="minorHAnsi"/>
          <w:sz w:val="24"/>
          <w:szCs w:val="24"/>
        </w:rPr>
        <w:t>Sample: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552"/>
        <w:gridCol w:w="1559"/>
        <w:gridCol w:w="1417"/>
        <w:gridCol w:w="1299"/>
        <w:gridCol w:w="1643"/>
      </w:tblGrid>
      <w:tr w:rsidR="00A16096" w:rsidRPr="002C188D" w:rsidTr="00136AF0">
        <w:tc>
          <w:tcPr>
            <w:tcW w:w="1384" w:type="dxa"/>
          </w:tcPr>
          <w:p w:rsidR="00A16096" w:rsidRPr="00244F44" w:rsidRDefault="00A16096" w:rsidP="009020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F44">
              <w:rPr>
                <w:rFonts w:asciiTheme="minorHAnsi" w:hAnsiTheme="minorHAnsi" w:cstheme="minorHAnsi"/>
                <w:sz w:val="24"/>
                <w:szCs w:val="24"/>
              </w:rPr>
              <w:t>Item</w:t>
            </w:r>
          </w:p>
        </w:tc>
        <w:tc>
          <w:tcPr>
            <w:tcW w:w="2552" w:type="dxa"/>
          </w:tcPr>
          <w:p w:rsidR="00A16096" w:rsidRPr="00244F44" w:rsidRDefault="00A16096" w:rsidP="009020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F44">
              <w:rPr>
                <w:rFonts w:asciiTheme="minorHAnsi" w:hAnsiTheme="minorHAnsi" w:cstheme="minorHAnsi"/>
                <w:sz w:val="24"/>
                <w:szCs w:val="24"/>
              </w:rPr>
              <w:t>Description</w:t>
            </w:r>
          </w:p>
        </w:tc>
        <w:tc>
          <w:tcPr>
            <w:tcW w:w="1559" w:type="dxa"/>
          </w:tcPr>
          <w:p w:rsidR="00A16096" w:rsidRPr="00244F44" w:rsidRDefault="00A16096" w:rsidP="009020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F44">
              <w:rPr>
                <w:rFonts w:asciiTheme="minorHAnsi" w:hAnsiTheme="minorHAnsi" w:cstheme="minorHAnsi"/>
                <w:sz w:val="24"/>
                <w:szCs w:val="24"/>
              </w:rPr>
              <w:t>Cost (unit) MNT</w:t>
            </w:r>
          </w:p>
        </w:tc>
        <w:tc>
          <w:tcPr>
            <w:tcW w:w="1417" w:type="dxa"/>
          </w:tcPr>
          <w:p w:rsidR="00A16096" w:rsidRPr="00244F44" w:rsidRDefault="00A16096" w:rsidP="009020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F44">
              <w:rPr>
                <w:rFonts w:asciiTheme="minorHAnsi" w:hAnsiTheme="minorHAnsi" w:cstheme="minorHAnsi"/>
                <w:sz w:val="24"/>
                <w:szCs w:val="24"/>
              </w:rPr>
              <w:t>Cost (total)</w:t>
            </w:r>
          </w:p>
          <w:p w:rsidR="00A16096" w:rsidRPr="00244F44" w:rsidRDefault="00A16096" w:rsidP="009020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F44">
              <w:rPr>
                <w:rFonts w:asciiTheme="minorHAnsi" w:hAnsiTheme="minorHAnsi" w:cstheme="minorHAnsi"/>
                <w:sz w:val="24"/>
                <w:szCs w:val="24"/>
              </w:rPr>
              <w:t>MNT</w:t>
            </w:r>
          </w:p>
        </w:tc>
        <w:tc>
          <w:tcPr>
            <w:tcW w:w="1299" w:type="dxa"/>
          </w:tcPr>
          <w:p w:rsidR="00A16096" w:rsidRPr="00244F44" w:rsidRDefault="00A16096" w:rsidP="009020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F44">
              <w:rPr>
                <w:rFonts w:asciiTheme="minorHAnsi" w:hAnsiTheme="minorHAnsi" w:cstheme="minorHAnsi"/>
                <w:sz w:val="24"/>
                <w:szCs w:val="24"/>
              </w:rPr>
              <w:t>Funded by DAP</w:t>
            </w:r>
          </w:p>
        </w:tc>
        <w:tc>
          <w:tcPr>
            <w:tcW w:w="1643" w:type="dxa"/>
          </w:tcPr>
          <w:p w:rsidR="00A16096" w:rsidRPr="00244F44" w:rsidRDefault="00A16096" w:rsidP="009020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F44">
              <w:rPr>
                <w:rFonts w:asciiTheme="minorHAnsi" w:hAnsiTheme="minorHAnsi" w:cstheme="minorHAnsi"/>
                <w:sz w:val="24"/>
                <w:szCs w:val="24"/>
              </w:rPr>
              <w:t>Funded by x organisation</w:t>
            </w:r>
          </w:p>
        </w:tc>
      </w:tr>
      <w:tr w:rsidR="00A16096" w:rsidRPr="002C188D" w:rsidTr="00136AF0">
        <w:tc>
          <w:tcPr>
            <w:tcW w:w="1384" w:type="dxa"/>
          </w:tcPr>
          <w:p w:rsidR="00A16096" w:rsidRPr="00244F44" w:rsidRDefault="00A16096" w:rsidP="009020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F44">
              <w:rPr>
                <w:rFonts w:asciiTheme="minorHAnsi" w:hAnsiTheme="minorHAnsi" w:cstheme="minorHAnsi"/>
                <w:sz w:val="24"/>
                <w:szCs w:val="24"/>
              </w:rPr>
              <w:t>Bricks</w:t>
            </w:r>
          </w:p>
        </w:tc>
        <w:tc>
          <w:tcPr>
            <w:tcW w:w="2552" w:type="dxa"/>
          </w:tcPr>
          <w:p w:rsidR="00A16096" w:rsidRPr="00244F44" w:rsidRDefault="00A16096" w:rsidP="00A160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F44">
              <w:rPr>
                <w:rFonts w:asciiTheme="minorHAnsi" w:hAnsiTheme="minorHAnsi" w:cstheme="minorHAnsi"/>
                <w:sz w:val="24"/>
                <w:szCs w:val="24"/>
              </w:rPr>
              <w:t>For construction of reading room</w:t>
            </w:r>
          </w:p>
        </w:tc>
        <w:tc>
          <w:tcPr>
            <w:tcW w:w="1559" w:type="dxa"/>
          </w:tcPr>
          <w:p w:rsidR="00A16096" w:rsidRPr="00244F44" w:rsidRDefault="00A16096" w:rsidP="009020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F44"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A16096" w:rsidRPr="00244F44" w:rsidRDefault="00A16096" w:rsidP="009020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F44">
              <w:rPr>
                <w:rFonts w:asciiTheme="minorHAnsi" w:hAnsiTheme="minorHAnsi" w:cstheme="minorHAnsi"/>
                <w:sz w:val="24"/>
                <w:szCs w:val="24"/>
              </w:rPr>
              <w:t>500,000</w:t>
            </w:r>
          </w:p>
        </w:tc>
        <w:tc>
          <w:tcPr>
            <w:tcW w:w="1299" w:type="dxa"/>
          </w:tcPr>
          <w:p w:rsidR="00A16096" w:rsidRPr="00244F44" w:rsidRDefault="00A16096" w:rsidP="009020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F44">
              <w:rPr>
                <w:rFonts w:asciiTheme="minorHAnsi" w:hAnsiTheme="minorHAnsi" w:cstheme="minorHAnsi"/>
                <w:sz w:val="24"/>
                <w:szCs w:val="24"/>
              </w:rPr>
              <w:t>250,000</w:t>
            </w:r>
          </w:p>
        </w:tc>
        <w:tc>
          <w:tcPr>
            <w:tcW w:w="1643" w:type="dxa"/>
          </w:tcPr>
          <w:p w:rsidR="00A16096" w:rsidRPr="00244F44" w:rsidRDefault="00A16096" w:rsidP="009020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F44">
              <w:rPr>
                <w:rFonts w:asciiTheme="minorHAnsi" w:hAnsiTheme="minorHAnsi" w:cstheme="minorHAnsi"/>
                <w:sz w:val="24"/>
                <w:szCs w:val="24"/>
              </w:rPr>
              <w:t>250,000</w:t>
            </w:r>
          </w:p>
        </w:tc>
      </w:tr>
      <w:tr w:rsidR="00A16096" w:rsidRPr="002C188D" w:rsidTr="00136AF0">
        <w:tc>
          <w:tcPr>
            <w:tcW w:w="1384" w:type="dxa"/>
          </w:tcPr>
          <w:p w:rsidR="00A16096" w:rsidRPr="00244F44" w:rsidRDefault="00A16096" w:rsidP="009020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F44">
              <w:rPr>
                <w:rFonts w:asciiTheme="minorHAnsi" w:hAnsiTheme="minorHAnsi" w:cstheme="minorHAnsi"/>
                <w:sz w:val="24"/>
                <w:szCs w:val="24"/>
              </w:rPr>
              <w:t>Text books</w:t>
            </w:r>
          </w:p>
        </w:tc>
        <w:tc>
          <w:tcPr>
            <w:tcW w:w="2552" w:type="dxa"/>
          </w:tcPr>
          <w:p w:rsidR="00A16096" w:rsidRPr="00244F44" w:rsidRDefault="00A16096" w:rsidP="007A156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F44">
              <w:rPr>
                <w:rFonts w:asciiTheme="minorHAnsi" w:hAnsiTheme="minorHAnsi" w:cstheme="minorHAnsi"/>
                <w:sz w:val="24"/>
                <w:szCs w:val="24"/>
              </w:rPr>
              <w:t>For school students</w:t>
            </w:r>
          </w:p>
        </w:tc>
        <w:tc>
          <w:tcPr>
            <w:tcW w:w="1559" w:type="dxa"/>
          </w:tcPr>
          <w:p w:rsidR="00A16096" w:rsidRPr="00244F44" w:rsidRDefault="00A16096" w:rsidP="009020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F44">
              <w:rPr>
                <w:rFonts w:asciiTheme="minorHAnsi" w:hAnsiTheme="minorHAnsi" w:cstheme="minorHAnsi"/>
                <w:sz w:val="24"/>
                <w:szCs w:val="24"/>
              </w:rPr>
              <w:t>10,000</w:t>
            </w:r>
          </w:p>
        </w:tc>
        <w:tc>
          <w:tcPr>
            <w:tcW w:w="1417" w:type="dxa"/>
          </w:tcPr>
          <w:p w:rsidR="00A16096" w:rsidRPr="00244F44" w:rsidRDefault="00A16096" w:rsidP="009020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F44">
              <w:rPr>
                <w:rFonts w:asciiTheme="minorHAnsi" w:hAnsiTheme="minorHAnsi" w:cstheme="minorHAnsi"/>
                <w:sz w:val="24"/>
                <w:szCs w:val="24"/>
              </w:rPr>
              <w:t>300,000</w:t>
            </w:r>
          </w:p>
        </w:tc>
        <w:tc>
          <w:tcPr>
            <w:tcW w:w="1299" w:type="dxa"/>
          </w:tcPr>
          <w:p w:rsidR="00A16096" w:rsidRPr="00244F44" w:rsidRDefault="00A16096" w:rsidP="009020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F44">
              <w:rPr>
                <w:rFonts w:asciiTheme="minorHAnsi" w:hAnsiTheme="minorHAnsi" w:cstheme="minorHAnsi"/>
                <w:sz w:val="24"/>
                <w:szCs w:val="24"/>
              </w:rPr>
              <w:t>300,000</w:t>
            </w:r>
          </w:p>
        </w:tc>
        <w:tc>
          <w:tcPr>
            <w:tcW w:w="1643" w:type="dxa"/>
          </w:tcPr>
          <w:p w:rsidR="00A16096" w:rsidRPr="00244F44" w:rsidRDefault="00A16096" w:rsidP="009020B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16096" w:rsidRPr="00244F44" w:rsidRDefault="00A16096" w:rsidP="009020B1">
      <w:pPr>
        <w:rPr>
          <w:rFonts w:asciiTheme="minorHAnsi" w:hAnsiTheme="minorHAnsi" w:cstheme="minorHAnsi"/>
          <w:sz w:val="24"/>
          <w:szCs w:val="24"/>
        </w:rPr>
      </w:pPr>
    </w:p>
    <w:p w:rsidR="00A16096" w:rsidRPr="00244F44" w:rsidRDefault="00A16096" w:rsidP="009020B1">
      <w:pPr>
        <w:rPr>
          <w:rFonts w:asciiTheme="minorHAnsi" w:hAnsiTheme="minorHAnsi" w:cstheme="minorHAnsi"/>
          <w:b/>
          <w:sz w:val="24"/>
          <w:szCs w:val="24"/>
        </w:rPr>
      </w:pPr>
      <w:r w:rsidRPr="00244F44">
        <w:rPr>
          <w:rFonts w:asciiTheme="minorHAnsi" w:hAnsiTheme="minorHAnsi" w:cstheme="minorHAnsi"/>
          <w:b/>
          <w:sz w:val="24"/>
          <w:szCs w:val="24"/>
        </w:rPr>
        <w:t>Your budget</w:t>
      </w:r>
      <w:r w:rsidR="001C39FF">
        <w:rPr>
          <w:rFonts w:asciiTheme="minorHAnsi" w:hAnsiTheme="minorHAnsi" w:cstheme="minorHAnsi"/>
          <w:b/>
          <w:sz w:val="24"/>
          <w:szCs w:val="24"/>
        </w:rPr>
        <w:t xml:space="preserve"> for </w:t>
      </w:r>
      <w:r w:rsidR="00FB3A9A">
        <w:rPr>
          <w:rFonts w:asciiTheme="minorHAnsi" w:hAnsiTheme="minorHAnsi" w:cstheme="minorHAnsi"/>
          <w:b/>
          <w:sz w:val="24"/>
          <w:szCs w:val="24"/>
        </w:rPr>
        <w:t>period 1 July 201</w:t>
      </w:r>
      <w:r w:rsidR="00536AD8">
        <w:rPr>
          <w:rFonts w:asciiTheme="minorHAnsi" w:hAnsiTheme="minorHAnsi" w:cstheme="minorHAnsi"/>
          <w:b/>
          <w:sz w:val="24"/>
          <w:szCs w:val="24"/>
        </w:rPr>
        <w:t>7</w:t>
      </w:r>
      <w:r w:rsidR="00FB3A9A">
        <w:rPr>
          <w:rFonts w:asciiTheme="minorHAnsi" w:hAnsiTheme="minorHAnsi" w:cstheme="minorHAnsi"/>
          <w:b/>
          <w:sz w:val="24"/>
          <w:szCs w:val="24"/>
        </w:rPr>
        <w:t xml:space="preserve"> – 30 June 201</w:t>
      </w:r>
      <w:r w:rsidR="00536AD8">
        <w:rPr>
          <w:rFonts w:asciiTheme="minorHAnsi" w:hAnsiTheme="minorHAnsi" w:cstheme="minorHAnsi"/>
          <w:b/>
          <w:sz w:val="24"/>
          <w:szCs w:val="24"/>
        </w:rPr>
        <w:t>8</w:t>
      </w:r>
      <w:r w:rsidRPr="00244F44">
        <w:rPr>
          <w:rFonts w:asciiTheme="minorHAnsi" w:hAnsiTheme="minorHAnsi" w:cstheme="minorHAnsi"/>
          <w:b/>
          <w:sz w:val="24"/>
          <w:szCs w:val="24"/>
        </w:rPr>
        <w:t>: (please adapt and add rows as necessary</w:t>
      </w:r>
      <w:r w:rsidR="00E86A6C" w:rsidRPr="00244F44">
        <w:rPr>
          <w:rFonts w:asciiTheme="minorHAnsi" w:hAnsiTheme="minorHAnsi" w:cstheme="minorHAnsi"/>
          <w:b/>
          <w:sz w:val="24"/>
          <w:szCs w:val="24"/>
        </w:rPr>
        <w:t>; please provide a total sum</w:t>
      </w:r>
      <w:r w:rsidRPr="00244F44">
        <w:rPr>
          <w:rFonts w:asciiTheme="minorHAnsi" w:hAnsiTheme="minorHAnsi" w:cstheme="minorHAnsi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552"/>
        <w:gridCol w:w="1559"/>
        <w:gridCol w:w="1417"/>
        <w:gridCol w:w="1299"/>
        <w:gridCol w:w="1643"/>
      </w:tblGrid>
      <w:tr w:rsidR="00A16096" w:rsidRPr="002C188D" w:rsidTr="00136AF0">
        <w:tc>
          <w:tcPr>
            <w:tcW w:w="1384" w:type="dxa"/>
          </w:tcPr>
          <w:p w:rsidR="00A16096" w:rsidRPr="00244F44" w:rsidRDefault="00A16096" w:rsidP="00A160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F44">
              <w:rPr>
                <w:rFonts w:asciiTheme="minorHAnsi" w:hAnsiTheme="minorHAnsi" w:cstheme="minorHAnsi"/>
                <w:sz w:val="24"/>
                <w:szCs w:val="24"/>
              </w:rPr>
              <w:t>Item</w:t>
            </w:r>
          </w:p>
        </w:tc>
        <w:tc>
          <w:tcPr>
            <w:tcW w:w="2552" w:type="dxa"/>
          </w:tcPr>
          <w:p w:rsidR="00A16096" w:rsidRPr="00244F44" w:rsidRDefault="00A16096" w:rsidP="00A160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F44">
              <w:rPr>
                <w:rFonts w:asciiTheme="minorHAnsi" w:hAnsiTheme="minorHAnsi" w:cstheme="minorHAnsi"/>
                <w:sz w:val="24"/>
                <w:szCs w:val="24"/>
              </w:rPr>
              <w:t>Description</w:t>
            </w:r>
          </w:p>
        </w:tc>
        <w:tc>
          <w:tcPr>
            <w:tcW w:w="1559" w:type="dxa"/>
          </w:tcPr>
          <w:p w:rsidR="00A16096" w:rsidRPr="00244F44" w:rsidRDefault="00A16096" w:rsidP="00A160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F44">
              <w:rPr>
                <w:rFonts w:asciiTheme="minorHAnsi" w:hAnsiTheme="minorHAnsi" w:cstheme="minorHAnsi"/>
                <w:sz w:val="24"/>
                <w:szCs w:val="24"/>
              </w:rPr>
              <w:t>Cost (unit) MNT</w:t>
            </w:r>
          </w:p>
        </w:tc>
        <w:tc>
          <w:tcPr>
            <w:tcW w:w="1417" w:type="dxa"/>
          </w:tcPr>
          <w:p w:rsidR="00A16096" w:rsidRPr="00244F44" w:rsidRDefault="00A16096" w:rsidP="00A160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F44">
              <w:rPr>
                <w:rFonts w:asciiTheme="minorHAnsi" w:hAnsiTheme="minorHAnsi" w:cstheme="minorHAnsi"/>
                <w:sz w:val="24"/>
                <w:szCs w:val="24"/>
              </w:rPr>
              <w:t>Cost (total)</w:t>
            </w:r>
          </w:p>
          <w:p w:rsidR="00A16096" w:rsidRPr="00244F44" w:rsidRDefault="00A16096" w:rsidP="00A160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F44">
              <w:rPr>
                <w:rFonts w:asciiTheme="minorHAnsi" w:hAnsiTheme="minorHAnsi" w:cstheme="minorHAnsi"/>
                <w:sz w:val="24"/>
                <w:szCs w:val="24"/>
              </w:rPr>
              <w:t>MNT</w:t>
            </w:r>
          </w:p>
        </w:tc>
        <w:tc>
          <w:tcPr>
            <w:tcW w:w="1299" w:type="dxa"/>
          </w:tcPr>
          <w:p w:rsidR="00A16096" w:rsidRPr="00244F44" w:rsidRDefault="00A16096" w:rsidP="00A160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F44">
              <w:rPr>
                <w:rFonts w:asciiTheme="minorHAnsi" w:hAnsiTheme="minorHAnsi" w:cstheme="minorHAnsi"/>
                <w:sz w:val="24"/>
                <w:szCs w:val="24"/>
              </w:rPr>
              <w:t>Funded by DAP</w:t>
            </w:r>
          </w:p>
        </w:tc>
        <w:tc>
          <w:tcPr>
            <w:tcW w:w="1643" w:type="dxa"/>
          </w:tcPr>
          <w:p w:rsidR="00A16096" w:rsidRPr="00244F44" w:rsidRDefault="00A16096" w:rsidP="00A160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F44">
              <w:rPr>
                <w:rFonts w:asciiTheme="minorHAnsi" w:hAnsiTheme="minorHAnsi" w:cstheme="minorHAnsi"/>
                <w:sz w:val="24"/>
                <w:szCs w:val="24"/>
              </w:rPr>
              <w:t xml:space="preserve">Funded by </w:t>
            </w:r>
          </w:p>
        </w:tc>
      </w:tr>
      <w:tr w:rsidR="00A16096" w:rsidRPr="002C188D" w:rsidTr="00136AF0">
        <w:tc>
          <w:tcPr>
            <w:tcW w:w="1384" w:type="dxa"/>
          </w:tcPr>
          <w:p w:rsidR="00A16096" w:rsidRPr="00244F44" w:rsidRDefault="00A16096" w:rsidP="00A16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6096" w:rsidRDefault="00A16096" w:rsidP="00A16096">
            <w:pPr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</w:p>
          <w:p w:rsidR="00657F8F" w:rsidRPr="00244F44" w:rsidRDefault="00657F8F" w:rsidP="00A16096">
            <w:pPr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</w:tcPr>
          <w:p w:rsidR="00A16096" w:rsidRPr="00244F44" w:rsidRDefault="00A16096" w:rsidP="00A16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6096" w:rsidRPr="00244F44" w:rsidRDefault="00A16096" w:rsidP="00A16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9" w:type="dxa"/>
          </w:tcPr>
          <w:p w:rsidR="00A16096" w:rsidRPr="00244F44" w:rsidRDefault="00A16096" w:rsidP="00A16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3" w:type="dxa"/>
          </w:tcPr>
          <w:p w:rsidR="00A16096" w:rsidRPr="00244F44" w:rsidRDefault="00A16096" w:rsidP="00A16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096" w:rsidRPr="002C188D" w:rsidTr="00136AF0">
        <w:tc>
          <w:tcPr>
            <w:tcW w:w="1384" w:type="dxa"/>
          </w:tcPr>
          <w:p w:rsidR="00A16096" w:rsidRPr="00244F44" w:rsidRDefault="00A16096" w:rsidP="00A16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6096" w:rsidRDefault="00A16096" w:rsidP="00A16096">
            <w:pPr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</w:p>
          <w:p w:rsidR="00657F8F" w:rsidRPr="00244F44" w:rsidRDefault="00657F8F" w:rsidP="00A16096">
            <w:pPr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</w:tcPr>
          <w:p w:rsidR="00A16096" w:rsidRPr="00244F44" w:rsidRDefault="00A16096" w:rsidP="00A16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6096" w:rsidRPr="00244F44" w:rsidRDefault="00A16096" w:rsidP="00A16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9" w:type="dxa"/>
          </w:tcPr>
          <w:p w:rsidR="00A16096" w:rsidRPr="00244F44" w:rsidRDefault="00A16096" w:rsidP="00A16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3" w:type="dxa"/>
          </w:tcPr>
          <w:p w:rsidR="00A16096" w:rsidRPr="00244F44" w:rsidRDefault="00A16096" w:rsidP="00A16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6096" w:rsidRPr="002C188D" w:rsidTr="00136AF0">
        <w:tc>
          <w:tcPr>
            <w:tcW w:w="1384" w:type="dxa"/>
          </w:tcPr>
          <w:p w:rsidR="00A16096" w:rsidRPr="00244F44" w:rsidRDefault="00A16096" w:rsidP="00A16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6096" w:rsidRDefault="00A16096" w:rsidP="00A16096">
            <w:pPr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</w:p>
          <w:p w:rsidR="00657F8F" w:rsidRPr="00244F44" w:rsidRDefault="00657F8F" w:rsidP="00A16096">
            <w:pPr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</w:tcPr>
          <w:p w:rsidR="00A16096" w:rsidRPr="00244F44" w:rsidRDefault="00A16096" w:rsidP="00A16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A16096" w:rsidRPr="00244F44" w:rsidRDefault="00A16096" w:rsidP="00A16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9" w:type="dxa"/>
          </w:tcPr>
          <w:p w:rsidR="00A16096" w:rsidRPr="00244F44" w:rsidRDefault="00A16096" w:rsidP="00A16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3" w:type="dxa"/>
          </w:tcPr>
          <w:p w:rsidR="00A16096" w:rsidRPr="00244F44" w:rsidRDefault="00A16096" w:rsidP="00A16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F8F" w:rsidRPr="00657F8F" w:rsidTr="00136AF0">
        <w:tc>
          <w:tcPr>
            <w:tcW w:w="1384" w:type="dxa"/>
          </w:tcPr>
          <w:p w:rsidR="00657F8F" w:rsidRPr="00657F8F" w:rsidRDefault="00657F8F" w:rsidP="00A16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F8F" w:rsidRDefault="00657F8F" w:rsidP="00A16096">
            <w:pPr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</w:p>
          <w:p w:rsidR="00657F8F" w:rsidRPr="00657F8F" w:rsidRDefault="00657F8F" w:rsidP="00A16096">
            <w:pPr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</w:tcPr>
          <w:p w:rsidR="00657F8F" w:rsidRPr="00657F8F" w:rsidRDefault="00657F8F" w:rsidP="00A16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7F8F" w:rsidRPr="00657F8F" w:rsidRDefault="00657F8F" w:rsidP="00A16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9" w:type="dxa"/>
          </w:tcPr>
          <w:p w:rsidR="00657F8F" w:rsidRPr="00657F8F" w:rsidRDefault="00657F8F" w:rsidP="00A16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3" w:type="dxa"/>
          </w:tcPr>
          <w:p w:rsidR="00657F8F" w:rsidRPr="00657F8F" w:rsidRDefault="00657F8F" w:rsidP="00A16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57F8F" w:rsidRPr="00657F8F" w:rsidTr="00136AF0">
        <w:tc>
          <w:tcPr>
            <w:tcW w:w="1384" w:type="dxa"/>
          </w:tcPr>
          <w:p w:rsidR="00657F8F" w:rsidRPr="00657F8F" w:rsidRDefault="00657F8F" w:rsidP="00A16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7F8F" w:rsidRDefault="00657F8F" w:rsidP="00A16096">
            <w:pPr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</w:p>
          <w:p w:rsidR="00657F8F" w:rsidRPr="00657F8F" w:rsidRDefault="00657F8F" w:rsidP="00A16096">
            <w:pPr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</w:tcPr>
          <w:p w:rsidR="00657F8F" w:rsidRPr="00657F8F" w:rsidRDefault="00657F8F" w:rsidP="00A16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657F8F" w:rsidRPr="00657F8F" w:rsidRDefault="00657F8F" w:rsidP="00A16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9" w:type="dxa"/>
          </w:tcPr>
          <w:p w:rsidR="00657F8F" w:rsidRPr="00657F8F" w:rsidRDefault="00657F8F" w:rsidP="00A16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3" w:type="dxa"/>
          </w:tcPr>
          <w:p w:rsidR="00657F8F" w:rsidRPr="00657F8F" w:rsidRDefault="00657F8F" w:rsidP="00A16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2E31" w:rsidRPr="00657F8F" w:rsidTr="00136AF0">
        <w:tc>
          <w:tcPr>
            <w:tcW w:w="1384" w:type="dxa"/>
          </w:tcPr>
          <w:p w:rsidR="00532E31" w:rsidRDefault="00532E31" w:rsidP="00A16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32E31" w:rsidRPr="00657F8F" w:rsidRDefault="00532E31" w:rsidP="00A16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2E31" w:rsidRDefault="00532E31" w:rsidP="00A16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2E31" w:rsidRPr="00657F8F" w:rsidRDefault="00532E31" w:rsidP="00A16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2E31" w:rsidRPr="00657F8F" w:rsidRDefault="00532E31" w:rsidP="00A16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9" w:type="dxa"/>
          </w:tcPr>
          <w:p w:rsidR="00532E31" w:rsidRPr="00657F8F" w:rsidRDefault="00532E31" w:rsidP="00A16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3" w:type="dxa"/>
          </w:tcPr>
          <w:p w:rsidR="00532E31" w:rsidRPr="00657F8F" w:rsidRDefault="00532E31" w:rsidP="00A16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2E31" w:rsidRPr="00657F8F" w:rsidTr="00136AF0">
        <w:tc>
          <w:tcPr>
            <w:tcW w:w="1384" w:type="dxa"/>
          </w:tcPr>
          <w:p w:rsidR="00532E31" w:rsidRDefault="00532E31" w:rsidP="00A16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32E31" w:rsidRPr="00657F8F" w:rsidRDefault="00532E31" w:rsidP="00A16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2E31" w:rsidRDefault="00532E31" w:rsidP="00A16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2E31" w:rsidRPr="00657F8F" w:rsidRDefault="00532E31" w:rsidP="00A16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2E31" w:rsidRPr="00657F8F" w:rsidRDefault="00532E31" w:rsidP="00A16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9" w:type="dxa"/>
          </w:tcPr>
          <w:p w:rsidR="00532E31" w:rsidRPr="00657F8F" w:rsidRDefault="00532E31" w:rsidP="00A16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3" w:type="dxa"/>
          </w:tcPr>
          <w:p w:rsidR="00532E31" w:rsidRPr="00657F8F" w:rsidRDefault="00532E31" w:rsidP="00A16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32E31" w:rsidRPr="00657F8F" w:rsidTr="00136AF0">
        <w:tc>
          <w:tcPr>
            <w:tcW w:w="1384" w:type="dxa"/>
          </w:tcPr>
          <w:p w:rsidR="00532E31" w:rsidRDefault="00532E31" w:rsidP="00A16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32E31" w:rsidRPr="00657F8F" w:rsidRDefault="00532E31" w:rsidP="00A16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2E31" w:rsidRDefault="00532E31" w:rsidP="00A16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532E31" w:rsidRPr="00657F8F" w:rsidRDefault="00532E31" w:rsidP="00A16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2E31" w:rsidRPr="00657F8F" w:rsidRDefault="00532E31" w:rsidP="00A16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9" w:type="dxa"/>
          </w:tcPr>
          <w:p w:rsidR="00532E31" w:rsidRPr="00657F8F" w:rsidRDefault="00532E31" w:rsidP="00A16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3" w:type="dxa"/>
          </w:tcPr>
          <w:p w:rsidR="00532E31" w:rsidRPr="00657F8F" w:rsidRDefault="00532E31" w:rsidP="00A16096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16096" w:rsidRPr="00244F44" w:rsidRDefault="00A16096" w:rsidP="009020B1">
      <w:pPr>
        <w:rPr>
          <w:rFonts w:asciiTheme="minorHAnsi" w:hAnsiTheme="minorHAnsi" w:cstheme="minorHAnsi"/>
          <w:sz w:val="24"/>
          <w:szCs w:val="24"/>
        </w:rPr>
      </w:pPr>
    </w:p>
    <w:p w:rsidR="001C39FF" w:rsidRPr="00244F44" w:rsidRDefault="001C39FF" w:rsidP="001C39FF">
      <w:pPr>
        <w:rPr>
          <w:rFonts w:asciiTheme="minorHAnsi" w:hAnsiTheme="minorHAnsi" w:cstheme="minorHAnsi"/>
          <w:b/>
          <w:sz w:val="24"/>
          <w:szCs w:val="24"/>
        </w:rPr>
      </w:pPr>
      <w:r w:rsidRPr="00244F44">
        <w:rPr>
          <w:rFonts w:asciiTheme="minorHAnsi" w:hAnsiTheme="minorHAnsi" w:cstheme="minorHAnsi"/>
          <w:b/>
          <w:sz w:val="24"/>
          <w:szCs w:val="24"/>
        </w:rPr>
        <w:t>Your budget</w:t>
      </w:r>
      <w:r>
        <w:rPr>
          <w:rFonts w:asciiTheme="minorHAnsi" w:hAnsiTheme="minorHAnsi" w:cstheme="minorHAnsi"/>
          <w:b/>
          <w:sz w:val="24"/>
          <w:szCs w:val="24"/>
        </w:rPr>
        <w:t xml:space="preserve"> for </w:t>
      </w:r>
      <w:r w:rsidR="00FB3A9A">
        <w:rPr>
          <w:rFonts w:asciiTheme="minorHAnsi" w:hAnsiTheme="minorHAnsi" w:cstheme="minorHAnsi"/>
          <w:b/>
          <w:sz w:val="24"/>
          <w:szCs w:val="24"/>
        </w:rPr>
        <w:t>the period 1 July 201</w:t>
      </w:r>
      <w:r w:rsidR="00536AD8">
        <w:rPr>
          <w:rFonts w:asciiTheme="minorHAnsi" w:hAnsiTheme="minorHAnsi" w:cstheme="minorHAnsi"/>
          <w:b/>
          <w:sz w:val="24"/>
          <w:szCs w:val="24"/>
        </w:rPr>
        <w:t>8</w:t>
      </w:r>
      <w:r w:rsidR="00FB3A9A">
        <w:rPr>
          <w:rFonts w:asciiTheme="minorHAnsi" w:hAnsiTheme="minorHAnsi" w:cstheme="minorHAnsi"/>
          <w:b/>
          <w:sz w:val="24"/>
          <w:szCs w:val="24"/>
        </w:rPr>
        <w:t xml:space="preserve"> – 30 June 201</w:t>
      </w:r>
      <w:r w:rsidR="00536AD8">
        <w:rPr>
          <w:rFonts w:asciiTheme="minorHAnsi" w:hAnsiTheme="minorHAnsi" w:cstheme="minorHAnsi"/>
          <w:b/>
          <w:sz w:val="24"/>
          <w:szCs w:val="24"/>
        </w:rPr>
        <w:t>9</w:t>
      </w:r>
      <w:r w:rsidR="00532E31">
        <w:rPr>
          <w:rFonts w:asciiTheme="minorHAnsi" w:hAnsiTheme="minorHAnsi" w:cstheme="minorHAnsi"/>
          <w:b/>
          <w:sz w:val="24"/>
          <w:szCs w:val="24"/>
        </w:rPr>
        <w:t xml:space="preserve"> (leave blank for single year projects; P</w:t>
      </w:r>
      <w:r w:rsidRPr="00244F44">
        <w:rPr>
          <w:rFonts w:asciiTheme="minorHAnsi" w:hAnsiTheme="minorHAnsi" w:cstheme="minorHAnsi"/>
          <w:b/>
          <w:sz w:val="24"/>
          <w:szCs w:val="24"/>
        </w:rPr>
        <w:t>lease adapt and add rows as necessary; please provide a total sum)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552"/>
        <w:gridCol w:w="1559"/>
        <w:gridCol w:w="1417"/>
        <w:gridCol w:w="1299"/>
        <w:gridCol w:w="1643"/>
      </w:tblGrid>
      <w:tr w:rsidR="001C39FF" w:rsidRPr="002C188D" w:rsidTr="003D63C7">
        <w:tc>
          <w:tcPr>
            <w:tcW w:w="1384" w:type="dxa"/>
          </w:tcPr>
          <w:p w:rsidR="001C39FF" w:rsidRPr="001C39FF" w:rsidRDefault="001C39FF" w:rsidP="001C39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C39FF">
              <w:rPr>
                <w:rFonts w:asciiTheme="minorHAnsi" w:hAnsiTheme="minorHAnsi" w:cstheme="minorHAnsi"/>
                <w:sz w:val="24"/>
                <w:szCs w:val="24"/>
              </w:rPr>
              <w:t>Item</w:t>
            </w:r>
          </w:p>
        </w:tc>
        <w:tc>
          <w:tcPr>
            <w:tcW w:w="2552" w:type="dxa"/>
          </w:tcPr>
          <w:p w:rsidR="001C39FF" w:rsidRPr="00244F44" w:rsidRDefault="001C39FF" w:rsidP="003D63C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F44">
              <w:rPr>
                <w:rFonts w:asciiTheme="minorHAnsi" w:hAnsiTheme="minorHAnsi" w:cstheme="minorHAnsi"/>
                <w:sz w:val="24"/>
                <w:szCs w:val="24"/>
              </w:rPr>
              <w:t>Description</w:t>
            </w:r>
          </w:p>
        </w:tc>
        <w:tc>
          <w:tcPr>
            <w:tcW w:w="1559" w:type="dxa"/>
          </w:tcPr>
          <w:p w:rsidR="001C39FF" w:rsidRPr="00244F44" w:rsidRDefault="001C39FF" w:rsidP="003D63C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F44">
              <w:rPr>
                <w:rFonts w:asciiTheme="minorHAnsi" w:hAnsiTheme="minorHAnsi" w:cstheme="minorHAnsi"/>
                <w:sz w:val="24"/>
                <w:szCs w:val="24"/>
              </w:rPr>
              <w:t>Cost (unit) MNT</w:t>
            </w:r>
          </w:p>
        </w:tc>
        <w:tc>
          <w:tcPr>
            <w:tcW w:w="1417" w:type="dxa"/>
          </w:tcPr>
          <w:p w:rsidR="001C39FF" w:rsidRPr="00244F44" w:rsidRDefault="001C39FF" w:rsidP="003D63C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F44">
              <w:rPr>
                <w:rFonts w:asciiTheme="minorHAnsi" w:hAnsiTheme="minorHAnsi" w:cstheme="minorHAnsi"/>
                <w:sz w:val="24"/>
                <w:szCs w:val="24"/>
              </w:rPr>
              <w:t>Cost (total)</w:t>
            </w:r>
          </w:p>
          <w:p w:rsidR="001C39FF" w:rsidRPr="00244F44" w:rsidRDefault="001C39FF" w:rsidP="003D63C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F44">
              <w:rPr>
                <w:rFonts w:asciiTheme="minorHAnsi" w:hAnsiTheme="minorHAnsi" w:cstheme="minorHAnsi"/>
                <w:sz w:val="24"/>
                <w:szCs w:val="24"/>
              </w:rPr>
              <w:t>MNT</w:t>
            </w:r>
          </w:p>
        </w:tc>
        <w:tc>
          <w:tcPr>
            <w:tcW w:w="1299" w:type="dxa"/>
          </w:tcPr>
          <w:p w:rsidR="001C39FF" w:rsidRPr="00244F44" w:rsidRDefault="001C39FF" w:rsidP="003D63C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F44">
              <w:rPr>
                <w:rFonts w:asciiTheme="minorHAnsi" w:hAnsiTheme="minorHAnsi" w:cstheme="minorHAnsi"/>
                <w:sz w:val="24"/>
                <w:szCs w:val="24"/>
              </w:rPr>
              <w:t>Funded by DAP</w:t>
            </w:r>
          </w:p>
        </w:tc>
        <w:tc>
          <w:tcPr>
            <w:tcW w:w="1643" w:type="dxa"/>
          </w:tcPr>
          <w:p w:rsidR="001C39FF" w:rsidRPr="00244F44" w:rsidRDefault="001C39FF" w:rsidP="003D63C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44F44">
              <w:rPr>
                <w:rFonts w:asciiTheme="minorHAnsi" w:hAnsiTheme="minorHAnsi" w:cstheme="minorHAnsi"/>
                <w:sz w:val="24"/>
                <w:szCs w:val="24"/>
              </w:rPr>
              <w:t xml:space="preserve">Funded by </w:t>
            </w:r>
          </w:p>
        </w:tc>
      </w:tr>
      <w:tr w:rsidR="001C39FF" w:rsidRPr="002C188D" w:rsidTr="003D63C7">
        <w:tc>
          <w:tcPr>
            <w:tcW w:w="1384" w:type="dxa"/>
          </w:tcPr>
          <w:p w:rsidR="001C39FF" w:rsidRPr="00244F44" w:rsidRDefault="001C39FF" w:rsidP="003D63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9FF" w:rsidRDefault="001C39FF" w:rsidP="003D63C7">
            <w:pPr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</w:p>
          <w:p w:rsidR="001C39FF" w:rsidRPr="00244F44" w:rsidRDefault="001C39FF" w:rsidP="003D63C7">
            <w:pPr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</w:tcPr>
          <w:p w:rsidR="001C39FF" w:rsidRPr="00244F44" w:rsidRDefault="001C39FF" w:rsidP="003D63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39FF" w:rsidRPr="00244F44" w:rsidRDefault="001C39FF" w:rsidP="003D63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9" w:type="dxa"/>
          </w:tcPr>
          <w:p w:rsidR="001C39FF" w:rsidRPr="00244F44" w:rsidRDefault="001C39FF" w:rsidP="003D63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3" w:type="dxa"/>
          </w:tcPr>
          <w:p w:rsidR="001C39FF" w:rsidRPr="00244F44" w:rsidRDefault="001C39FF" w:rsidP="003D63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C39FF" w:rsidRPr="002C188D" w:rsidTr="003D63C7">
        <w:tc>
          <w:tcPr>
            <w:tcW w:w="1384" w:type="dxa"/>
          </w:tcPr>
          <w:p w:rsidR="001C39FF" w:rsidRPr="00244F44" w:rsidRDefault="001C39FF" w:rsidP="003D63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9FF" w:rsidRDefault="001C39FF" w:rsidP="003D63C7">
            <w:pPr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</w:p>
          <w:p w:rsidR="001C39FF" w:rsidRPr="00244F44" w:rsidRDefault="001C39FF" w:rsidP="003D63C7">
            <w:pPr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</w:tcPr>
          <w:p w:rsidR="001C39FF" w:rsidRPr="00244F44" w:rsidRDefault="001C39FF" w:rsidP="003D63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39FF" w:rsidRPr="00244F44" w:rsidRDefault="001C39FF" w:rsidP="003D63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9" w:type="dxa"/>
          </w:tcPr>
          <w:p w:rsidR="001C39FF" w:rsidRPr="00244F44" w:rsidRDefault="001C39FF" w:rsidP="003D63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3" w:type="dxa"/>
          </w:tcPr>
          <w:p w:rsidR="001C39FF" w:rsidRPr="00244F44" w:rsidRDefault="001C39FF" w:rsidP="003D63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C39FF" w:rsidRPr="002C188D" w:rsidTr="003D63C7">
        <w:tc>
          <w:tcPr>
            <w:tcW w:w="1384" w:type="dxa"/>
          </w:tcPr>
          <w:p w:rsidR="001C39FF" w:rsidRPr="00244F44" w:rsidRDefault="001C39FF" w:rsidP="003D63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9FF" w:rsidRDefault="001C39FF" w:rsidP="003D63C7">
            <w:pPr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</w:p>
          <w:p w:rsidR="001C39FF" w:rsidRPr="00244F44" w:rsidRDefault="001C39FF" w:rsidP="003D63C7">
            <w:pPr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</w:tcPr>
          <w:p w:rsidR="001C39FF" w:rsidRPr="00244F44" w:rsidRDefault="001C39FF" w:rsidP="003D63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39FF" w:rsidRPr="00244F44" w:rsidRDefault="001C39FF" w:rsidP="003D63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9" w:type="dxa"/>
          </w:tcPr>
          <w:p w:rsidR="001C39FF" w:rsidRPr="00244F44" w:rsidRDefault="001C39FF" w:rsidP="003D63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3" w:type="dxa"/>
          </w:tcPr>
          <w:p w:rsidR="001C39FF" w:rsidRPr="00244F44" w:rsidRDefault="001C39FF" w:rsidP="003D63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C39FF" w:rsidRPr="00657F8F" w:rsidTr="003D63C7">
        <w:tc>
          <w:tcPr>
            <w:tcW w:w="1384" w:type="dxa"/>
          </w:tcPr>
          <w:p w:rsidR="001C39FF" w:rsidRPr="00657F8F" w:rsidRDefault="001C39FF" w:rsidP="003D63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39FF" w:rsidRDefault="001C39FF" w:rsidP="003D63C7">
            <w:pPr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</w:p>
          <w:p w:rsidR="001C39FF" w:rsidRPr="00657F8F" w:rsidRDefault="001C39FF" w:rsidP="003D63C7">
            <w:pPr>
              <w:rPr>
                <w:rFonts w:asciiTheme="minorHAnsi" w:hAnsiTheme="minorHAnsi" w:cstheme="minorHAnsi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</w:tcPr>
          <w:p w:rsidR="001C39FF" w:rsidRPr="00657F8F" w:rsidRDefault="001C39FF" w:rsidP="003D63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1C39FF" w:rsidRPr="00657F8F" w:rsidRDefault="001C39FF" w:rsidP="003D63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99" w:type="dxa"/>
          </w:tcPr>
          <w:p w:rsidR="001C39FF" w:rsidRPr="00657F8F" w:rsidRDefault="001C39FF" w:rsidP="003D63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43" w:type="dxa"/>
          </w:tcPr>
          <w:p w:rsidR="001C39FF" w:rsidRPr="00657F8F" w:rsidRDefault="001C39FF" w:rsidP="003D63C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C39FF" w:rsidRPr="00244F44" w:rsidRDefault="001C39FF" w:rsidP="001C39FF">
      <w:pPr>
        <w:rPr>
          <w:rFonts w:asciiTheme="minorHAnsi" w:hAnsiTheme="minorHAnsi" w:cstheme="minorHAnsi"/>
          <w:sz w:val="24"/>
          <w:szCs w:val="24"/>
        </w:rPr>
      </w:pPr>
    </w:p>
    <w:p w:rsidR="001C39FF" w:rsidRPr="00244F44" w:rsidRDefault="001C39FF" w:rsidP="001C39FF">
      <w:pPr>
        <w:tabs>
          <w:tab w:val="left" w:pos="709"/>
        </w:tabs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355EB5" w:rsidRPr="00244F44" w:rsidRDefault="00355EB5" w:rsidP="007A156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7A1560">
        <w:rPr>
          <w:rFonts w:ascii="Calibri" w:hAnsi="Calibri" w:cs="Calibri"/>
          <w:b/>
          <w:sz w:val="24"/>
          <w:szCs w:val="24"/>
        </w:rPr>
        <w:t xml:space="preserve">WHAT CONTRIBUTION, IF ANY, WILL </w:t>
      </w:r>
      <w:r w:rsidR="009551A9" w:rsidRPr="007A1560">
        <w:rPr>
          <w:rFonts w:ascii="Calibri" w:hAnsi="Calibri" w:cs="Calibri"/>
          <w:b/>
          <w:sz w:val="24"/>
          <w:szCs w:val="24"/>
        </w:rPr>
        <w:t>YOUR ORGANISATION PROVIDE</w:t>
      </w:r>
      <w:r w:rsidR="00531DC2">
        <w:rPr>
          <w:rFonts w:ascii="Calibri" w:hAnsi="Calibri" w:cs="Calibri"/>
          <w:b/>
          <w:sz w:val="24"/>
          <w:szCs w:val="24"/>
        </w:rPr>
        <w:t xml:space="preserve"> TO THE PROJECT</w:t>
      </w:r>
      <w:r w:rsidR="009551A9" w:rsidRPr="007A1560">
        <w:rPr>
          <w:rFonts w:ascii="Calibri" w:hAnsi="Calibri" w:cs="Calibri"/>
          <w:b/>
          <w:sz w:val="24"/>
          <w:szCs w:val="24"/>
        </w:rPr>
        <w:t>?</w:t>
      </w:r>
      <w:r w:rsidR="008B5F55">
        <w:rPr>
          <w:rFonts w:ascii="Calibri" w:hAnsi="Calibri" w:cs="Calibri"/>
          <w:b/>
          <w:sz w:val="24"/>
          <w:szCs w:val="24"/>
        </w:rPr>
        <w:t xml:space="preserve"> </w:t>
      </w:r>
      <w:r w:rsidR="008B5F55" w:rsidRPr="008B5F55">
        <w:rPr>
          <w:rFonts w:ascii="Calibri" w:hAnsi="Calibri" w:cs="Calibri"/>
          <w:sz w:val="24"/>
          <w:szCs w:val="24"/>
        </w:rPr>
        <w:t>(</w:t>
      </w:r>
      <w:r w:rsidR="00A6267F">
        <w:rPr>
          <w:rFonts w:ascii="Calibri" w:hAnsi="Calibri" w:cs="Calibri" w:hint="eastAsia"/>
          <w:sz w:val="24"/>
          <w:szCs w:val="24"/>
          <w:lang w:eastAsia="ko-KR"/>
        </w:rPr>
        <w:t>e.g.</w:t>
      </w:r>
      <w:r w:rsidRPr="00244F44">
        <w:rPr>
          <w:rFonts w:asciiTheme="minorHAnsi" w:hAnsiTheme="minorHAnsi" w:cstheme="minorHAnsi"/>
          <w:sz w:val="24"/>
          <w:szCs w:val="24"/>
        </w:rPr>
        <w:t xml:space="preserve">, funds, </w:t>
      </w:r>
      <w:proofErr w:type="spellStart"/>
      <w:r w:rsidRPr="00244F44">
        <w:rPr>
          <w:rFonts w:asciiTheme="minorHAnsi" w:hAnsiTheme="minorHAnsi" w:cstheme="minorHAnsi"/>
          <w:sz w:val="24"/>
          <w:szCs w:val="24"/>
        </w:rPr>
        <w:t>labour</w:t>
      </w:r>
      <w:proofErr w:type="spellEnd"/>
      <w:r w:rsidR="009551A9" w:rsidRPr="00244F44">
        <w:rPr>
          <w:rFonts w:asciiTheme="minorHAnsi" w:hAnsiTheme="minorHAnsi" w:cstheme="minorHAnsi"/>
          <w:sz w:val="24"/>
          <w:szCs w:val="24"/>
        </w:rPr>
        <w:t>, transport, venue</w:t>
      </w:r>
      <w:r w:rsidRPr="00244F44">
        <w:rPr>
          <w:rFonts w:asciiTheme="minorHAnsi" w:hAnsiTheme="minorHAnsi" w:cstheme="minorHAnsi"/>
          <w:sz w:val="24"/>
          <w:szCs w:val="24"/>
        </w:rPr>
        <w:t xml:space="preserve"> or perhaps materials</w:t>
      </w:r>
      <w:r w:rsidR="008B5F55">
        <w:rPr>
          <w:rFonts w:asciiTheme="minorHAnsi" w:hAnsiTheme="minorHAnsi" w:cstheme="minorHAnsi"/>
          <w:sz w:val="24"/>
          <w:szCs w:val="24"/>
        </w:rPr>
        <w:t>)</w:t>
      </w:r>
      <w:r w:rsidRPr="00244F44">
        <w:rPr>
          <w:rFonts w:asciiTheme="minorHAnsi" w:hAnsiTheme="minorHAnsi" w:cstheme="minorHAnsi"/>
          <w:sz w:val="24"/>
          <w:szCs w:val="24"/>
        </w:rPr>
        <w:cr/>
      </w:r>
    </w:p>
    <w:p w:rsidR="009551A9" w:rsidRPr="00244F44" w:rsidRDefault="009551A9" w:rsidP="009551A9">
      <w:pPr>
        <w:tabs>
          <w:tab w:val="left" w:pos="709"/>
        </w:tabs>
        <w:ind w:left="709" w:hanging="709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250" w:type="dxa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5"/>
      </w:tblGrid>
      <w:tr w:rsidR="00355EB5" w:rsidRPr="002C188D">
        <w:tc>
          <w:tcPr>
            <w:tcW w:w="8995" w:type="dxa"/>
          </w:tcPr>
          <w:p w:rsidR="00355EB5" w:rsidRPr="00244F44" w:rsidRDefault="00355EB5">
            <w:pPr>
              <w:tabs>
                <w:tab w:val="left" w:pos="709"/>
              </w:tabs>
              <w:spacing w:before="120"/>
              <w:ind w:left="709" w:hanging="7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5EB5" w:rsidRPr="002C188D">
        <w:tc>
          <w:tcPr>
            <w:tcW w:w="8995" w:type="dxa"/>
          </w:tcPr>
          <w:p w:rsidR="00355EB5" w:rsidRPr="00244F44" w:rsidRDefault="00355EB5">
            <w:pPr>
              <w:tabs>
                <w:tab w:val="left" w:pos="709"/>
              </w:tabs>
              <w:spacing w:before="120"/>
              <w:ind w:left="709" w:hanging="7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5EB5" w:rsidRPr="002C188D">
        <w:tc>
          <w:tcPr>
            <w:tcW w:w="8995" w:type="dxa"/>
          </w:tcPr>
          <w:p w:rsidR="00355EB5" w:rsidRPr="00244F44" w:rsidRDefault="00355EB5">
            <w:pPr>
              <w:tabs>
                <w:tab w:val="left" w:pos="709"/>
              </w:tabs>
              <w:spacing w:before="120"/>
              <w:ind w:left="709" w:hanging="7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5EB5" w:rsidRPr="002C188D">
        <w:tc>
          <w:tcPr>
            <w:tcW w:w="8995" w:type="dxa"/>
          </w:tcPr>
          <w:p w:rsidR="00355EB5" w:rsidRPr="00244F44" w:rsidRDefault="00355EB5">
            <w:pPr>
              <w:tabs>
                <w:tab w:val="left" w:pos="709"/>
              </w:tabs>
              <w:spacing w:before="120"/>
              <w:ind w:left="709" w:hanging="7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55EB5" w:rsidRPr="00084EC1" w:rsidRDefault="00355EB5">
      <w:pPr>
        <w:tabs>
          <w:tab w:val="left" w:pos="709"/>
        </w:tabs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355EB5" w:rsidRPr="007A1560" w:rsidRDefault="00355EB5" w:rsidP="00246FD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084EC1">
        <w:rPr>
          <w:rFonts w:asciiTheme="minorHAnsi" w:hAnsiTheme="minorHAnsi" w:cstheme="minorHAnsi"/>
          <w:b/>
          <w:bCs/>
          <w:sz w:val="24"/>
          <w:szCs w:val="24"/>
        </w:rPr>
        <w:t xml:space="preserve">WHAT </w:t>
      </w:r>
      <w:r w:rsidRPr="007A1560">
        <w:rPr>
          <w:rFonts w:ascii="Calibri" w:hAnsi="Calibri" w:cs="Calibri"/>
          <w:b/>
          <w:sz w:val="24"/>
          <w:szCs w:val="24"/>
        </w:rPr>
        <w:t>CONTRIBUTION</w:t>
      </w:r>
      <w:r w:rsidRPr="00084EC1">
        <w:rPr>
          <w:rFonts w:asciiTheme="minorHAnsi" w:hAnsiTheme="minorHAnsi" w:cstheme="minorHAnsi"/>
          <w:b/>
          <w:bCs/>
          <w:sz w:val="24"/>
          <w:szCs w:val="24"/>
        </w:rPr>
        <w:t>, IF ANY, WILL BE PROVIDED BY OTHER SOURCES</w:t>
      </w:r>
      <w:r w:rsidR="00246FDF" w:rsidRPr="00084EC1">
        <w:rPr>
          <w:rFonts w:asciiTheme="minorHAnsi" w:hAnsiTheme="minorHAnsi" w:cstheme="minorHAnsi"/>
          <w:b/>
          <w:bCs/>
          <w:sz w:val="24"/>
          <w:szCs w:val="24"/>
        </w:rPr>
        <w:t>?</w:t>
      </w:r>
      <w:r w:rsidR="007A1560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8B5F55" w:rsidRPr="008B5F55">
        <w:rPr>
          <w:rFonts w:asciiTheme="minorHAnsi" w:hAnsiTheme="minorHAnsi" w:cstheme="minorHAnsi"/>
          <w:bCs/>
          <w:sz w:val="24"/>
          <w:szCs w:val="24"/>
        </w:rPr>
        <w:t>(</w:t>
      </w:r>
      <w:proofErr w:type="gramStart"/>
      <w:r w:rsidRPr="007A1560">
        <w:rPr>
          <w:rFonts w:asciiTheme="minorHAnsi" w:hAnsiTheme="minorHAnsi" w:cstheme="minorHAnsi"/>
          <w:sz w:val="24"/>
          <w:szCs w:val="24"/>
        </w:rPr>
        <w:t>list</w:t>
      </w:r>
      <w:proofErr w:type="gramEnd"/>
      <w:r w:rsidRPr="007A1560">
        <w:rPr>
          <w:rFonts w:asciiTheme="minorHAnsi" w:hAnsiTheme="minorHAnsi" w:cstheme="minorHAnsi"/>
          <w:sz w:val="24"/>
          <w:szCs w:val="24"/>
        </w:rPr>
        <w:t xml:space="preserve"> the names of the contributing organisations and the pr</w:t>
      </w:r>
      <w:r w:rsidR="00246FDF" w:rsidRPr="007A1560">
        <w:rPr>
          <w:rFonts w:asciiTheme="minorHAnsi" w:hAnsiTheme="minorHAnsi" w:cstheme="minorHAnsi"/>
          <w:sz w:val="24"/>
          <w:szCs w:val="24"/>
        </w:rPr>
        <w:t>ecise amount</w:t>
      </w:r>
      <w:r w:rsidR="00E52D5D" w:rsidRPr="007A1560">
        <w:rPr>
          <w:rFonts w:asciiTheme="minorHAnsi" w:hAnsiTheme="minorHAnsi" w:cstheme="minorHAnsi"/>
          <w:sz w:val="24"/>
          <w:szCs w:val="24"/>
        </w:rPr>
        <w:t xml:space="preserve"> or contribution</w:t>
      </w:r>
      <w:r w:rsidR="00246FDF" w:rsidRPr="007A1560">
        <w:rPr>
          <w:rFonts w:asciiTheme="minorHAnsi" w:hAnsiTheme="minorHAnsi" w:cstheme="minorHAnsi"/>
          <w:sz w:val="24"/>
          <w:szCs w:val="24"/>
        </w:rPr>
        <w:t xml:space="preserve"> each will provide. </w:t>
      </w:r>
      <w:r w:rsidRPr="00531DC2">
        <w:rPr>
          <w:rFonts w:asciiTheme="minorHAnsi" w:hAnsiTheme="minorHAnsi" w:cstheme="minorHAnsi"/>
          <w:sz w:val="24"/>
          <w:szCs w:val="24"/>
        </w:rPr>
        <w:t>Attach letters or documents confirming the</w:t>
      </w:r>
      <w:r w:rsidR="003373C6" w:rsidRPr="00531DC2">
        <w:rPr>
          <w:rFonts w:asciiTheme="minorHAnsi" w:hAnsiTheme="minorHAnsi" w:cstheme="minorHAnsi"/>
          <w:sz w:val="24"/>
          <w:szCs w:val="24"/>
        </w:rPr>
        <w:t>se</w:t>
      </w:r>
      <w:r w:rsidRPr="00531DC2">
        <w:rPr>
          <w:rFonts w:asciiTheme="minorHAnsi" w:hAnsiTheme="minorHAnsi" w:cstheme="minorHAnsi"/>
          <w:sz w:val="24"/>
          <w:szCs w:val="24"/>
        </w:rPr>
        <w:t xml:space="preserve"> c</w:t>
      </w:r>
      <w:r w:rsidR="002A0AF9">
        <w:rPr>
          <w:rFonts w:asciiTheme="minorHAnsi" w:hAnsiTheme="minorHAnsi" w:cstheme="minorHAnsi"/>
          <w:sz w:val="24"/>
          <w:szCs w:val="24"/>
        </w:rPr>
        <w:t>ontributions from other sources</w:t>
      </w:r>
      <w:r w:rsidR="008B5F55" w:rsidRPr="00531DC2">
        <w:rPr>
          <w:rFonts w:asciiTheme="minorHAnsi" w:hAnsiTheme="minorHAnsi" w:cstheme="minorHAnsi"/>
          <w:sz w:val="24"/>
          <w:szCs w:val="24"/>
        </w:rPr>
        <w:t>)</w:t>
      </w:r>
    </w:p>
    <w:p w:rsidR="00355EB5" w:rsidRPr="00084EC1" w:rsidRDefault="00355EB5">
      <w:pPr>
        <w:tabs>
          <w:tab w:val="left" w:pos="709"/>
        </w:tabs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246FDF" w:rsidRPr="00084EC1" w:rsidRDefault="00246FDF">
      <w:pPr>
        <w:tabs>
          <w:tab w:val="left" w:pos="709"/>
        </w:tabs>
        <w:ind w:left="709" w:hanging="709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250" w:type="dxa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5"/>
      </w:tblGrid>
      <w:tr w:rsidR="00355EB5" w:rsidRPr="002C188D">
        <w:tc>
          <w:tcPr>
            <w:tcW w:w="8995" w:type="dxa"/>
          </w:tcPr>
          <w:p w:rsidR="00355EB5" w:rsidRPr="00084EC1" w:rsidRDefault="00355EB5">
            <w:pPr>
              <w:tabs>
                <w:tab w:val="left" w:pos="709"/>
              </w:tabs>
              <w:spacing w:before="120"/>
              <w:ind w:left="709" w:hanging="7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5EB5" w:rsidRPr="002C188D">
        <w:tc>
          <w:tcPr>
            <w:tcW w:w="8995" w:type="dxa"/>
          </w:tcPr>
          <w:p w:rsidR="00355EB5" w:rsidRPr="00084EC1" w:rsidRDefault="00355EB5">
            <w:pPr>
              <w:tabs>
                <w:tab w:val="left" w:pos="709"/>
              </w:tabs>
              <w:spacing w:before="120"/>
              <w:ind w:left="709" w:hanging="7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5EB5" w:rsidRPr="002C188D">
        <w:tc>
          <w:tcPr>
            <w:tcW w:w="8995" w:type="dxa"/>
          </w:tcPr>
          <w:p w:rsidR="00355EB5" w:rsidRPr="00084EC1" w:rsidRDefault="00355EB5">
            <w:pPr>
              <w:tabs>
                <w:tab w:val="left" w:pos="709"/>
              </w:tabs>
              <w:spacing w:before="120"/>
              <w:ind w:left="709" w:hanging="7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5EB5" w:rsidRPr="002C188D">
        <w:tc>
          <w:tcPr>
            <w:tcW w:w="8995" w:type="dxa"/>
          </w:tcPr>
          <w:p w:rsidR="00355EB5" w:rsidRPr="00084EC1" w:rsidRDefault="00355EB5">
            <w:pPr>
              <w:tabs>
                <w:tab w:val="left" w:pos="709"/>
              </w:tabs>
              <w:spacing w:before="120"/>
              <w:ind w:left="709" w:hanging="7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55EB5" w:rsidRPr="00084EC1" w:rsidRDefault="00355EB5">
      <w:pPr>
        <w:tabs>
          <w:tab w:val="left" w:pos="709"/>
        </w:tabs>
        <w:ind w:left="709" w:hanging="709"/>
        <w:rPr>
          <w:rFonts w:asciiTheme="minorHAnsi" w:hAnsiTheme="minorHAnsi" w:cstheme="minorHAnsi"/>
          <w:sz w:val="24"/>
          <w:szCs w:val="24"/>
        </w:rPr>
      </w:pPr>
    </w:p>
    <w:p w:rsidR="001508A5" w:rsidRPr="00FB3A9A" w:rsidRDefault="00355EB5" w:rsidP="001508A5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4"/>
          <w:szCs w:val="24"/>
        </w:rPr>
      </w:pPr>
      <w:r w:rsidRPr="00244F44">
        <w:rPr>
          <w:rFonts w:asciiTheme="minorHAnsi" w:hAnsiTheme="minorHAnsi" w:cstheme="minorHAnsi"/>
          <w:b/>
          <w:bCs/>
          <w:sz w:val="24"/>
          <w:szCs w:val="24"/>
        </w:rPr>
        <w:t>HOW LONG WILL THE PROJECT TAKE TO COMPLETE?</w:t>
      </w:r>
      <w:r w:rsidR="003373C6" w:rsidRPr="00244F44">
        <w:rPr>
          <w:rFonts w:asciiTheme="minorHAnsi" w:hAnsiTheme="minorHAnsi" w:cstheme="minorHAnsi"/>
          <w:b/>
          <w:bCs/>
          <w:sz w:val="24"/>
          <w:szCs w:val="24"/>
        </w:rPr>
        <w:t xml:space="preserve"> WHEN DO YOU EXPECT THE PROJECT TO START AND FINISH?</w:t>
      </w:r>
      <w:r w:rsidR="007A1560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8B5F55" w:rsidRPr="00116D6B">
        <w:rPr>
          <w:rFonts w:asciiTheme="minorHAnsi" w:hAnsiTheme="minorHAnsi" w:cstheme="minorHAnsi"/>
          <w:bCs/>
          <w:sz w:val="24"/>
          <w:szCs w:val="24"/>
        </w:rPr>
        <w:t>(</w:t>
      </w:r>
      <w:r w:rsidR="001508A5" w:rsidRPr="007A1560">
        <w:rPr>
          <w:rFonts w:asciiTheme="minorHAnsi" w:hAnsiTheme="minorHAnsi" w:cstheme="minorHAnsi"/>
          <w:sz w:val="24"/>
          <w:szCs w:val="24"/>
        </w:rPr>
        <w:t xml:space="preserve">note </w:t>
      </w:r>
      <w:r w:rsidR="0097300B">
        <w:rPr>
          <w:rFonts w:asciiTheme="minorHAnsi" w:hAnsiTheme="minorHAnsi" w:cstheme="minorHAnsi"/>
          <w:sz w:val="24"/>
          <w:szCs w:val="24"/>
        </w:rPr>
        <w:t xml:space="preserve">that </w:t>
      </w:r>
      <w:r w:rsidR="001508A5" w:rsidRPr="007A1560">
        <w:rPr>
          <w:rFonts w:asciiTheme="minorHAnsi" w:hAnsiTheme="minorHAnsi" w:cstheme="minorHAnsi"/>
          <w:sz w:val="24"/>
          <w:szCs w:val="24"/>
        </w:rPr>
        <w:t>project funds must be spent by the end of June 201</w:t>
      </w:r>
      <w:r w:rsidR="00E62DA3">
        <w:rPr>
          <w:rFonts w:asciiTheme="minorHAnsi" w:hAnsiTheme="minorHAnsi" w:cstheme="minorHAnsi"/>
          <w:sz w:val="24"/>
          <w:szCs w:val="24"/>
        </w:rPr>
        <w:t>8</w:t>
      </w:r>
      <w:r w:rsidR="001C39FF">
        <w:rPr>
          <w:rFonts w:asciiTheme="minorHAnsi" w:hAnsiTheme="minorHAnsi" w:cstheme="minorHAnsi"/>
          <w:sz w:val="24"/>
          <w:szCs w:val="24"/>
        </w:rPr>
        <w:t xml:space="preserve"> </w:t>
      </w:r>
      <w:r w:rsidR="001C39FF" w:rsidRPr="00FB3A9A">
        <w:rPr>
          <w:rFonts w:asciiTheme="minorHAnsi" w:hAnsiTheme="minorHAnsi" w:cstheme="minorHAnsi"/>
          <w:sz w:val="24"/>
          <w:szCs w:val="24"/>
        </w:rPr>
        <w:t xml:space="preserve">for one year </w:t>
      </w:r>
      <w:r w:rsidR="00FB3A9A" w:rsidRPr="00FB3A9A">
        <w:rPr>
          <w:rFonts w:asciiTheme="minorHAnsi" w:hAnsiTheme="minorHAnsi" w:cstheme="minorHAnsi"/>
          <w:sz w:val="24"/>
          <w:szCs w:val="24"/>
        </w:rPr>
        <w:t>activities and by the end of June 201</w:t>
      </w:r>
      <w:r w:rsidR="00E62DA3">
        <w:rPr>
          <w:rFonts w:asciiTheme="minorHAnsi" w:hAnsiTheme="minorHAnsi" w:cstheme="minorHAnsi"/>
          <w:sz w:val="24"/>
          <w:szCs w:val="24"/>
        </w:rPr>
        <w:t>9</w:t>
      </w:r>
      <w:bookmarkStart w:id="0" w:name="_GoBack"/>
      <w:bookmarkEnd w:id="0"/>
      <w:r w:rsidR="001C39FF" w:rsidRPr="00FB3A9A">
        <w:rPr>
          <w:rFonts w:asciiTheme="minorHAnsi" w:hAnsiTheme="minorHAnsi" w:cstheme="minorHAnsi"/>
          <w:sz w:val="24"/>
          <w:szCs w:val="24"/>
        </w:rPr>
        <w:t xml:space="preserve"> for two year </w:t>
      </w:r>
      <w:r w:rsidR="00FB3A9A" w:rsidRPr="00FB3A9A">
        <w:rPr>
          <w:rFonts w:asciiTheme="minorHAnsi" w:hAnsiTheme="minorHAnsi" w:cstheme="minorHAnsi"/>
          <w:sz w:val="24"/>
          <w:szCs w:val="24"/>
        </w:rPr>
        <w:t>activities</w:t>
      </w:r>
      <w:r w:rsidR="008B5F55" w:rsidRPr="00FB3A9A">
        <w:rPr>
          <w:rFonts w:asciiTheme="minorHAnsi" w:hAnsiTheme="minorHAnsi" w:cstheme="minorHAnsi"/>
          <w:sz w:val="24"/>
          <w:szCs w:val="24"/>
        </w:rPr>
        <w:t>)</w:t>
      </w:r>
      <w:r w:rsidR="001508A5" w:rsidRPr="00FB3A9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86A6C" w:rsidRPr="00244F44" w:rsidRDefault="00E86A6C" w:rsidP="001508A5">
      <w:pPr>
        <w:rPr>
          <w:rFonts w:asciiTheme="minorHAnsi" w:hAnsiTheme="minorHAnsi" w:cstheme="minorHAnsi"/>
          <w:sz w:val="24"/>
          <w:szCs w:val="24"/>
        </w:rPr>
      </w:pPr>
    </w:p>
    <w:p w:rsidR="00355EB5" w:rsidRPr="00244F44" w:rsidRDefault="00355EB5">
      <w:pPr>
        <w:tabs>
          <w:tab w:val="left" w:pos="709"/>
        </w:tabs>
        <w:ind w:left="709" w:hanging="709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250" w:type="dxa"/>
        <w:tblBorders>
          <w:top w:val="dashed" w:sz="4" w:space="0" w:color="auto"/>
          <w:bottom w:val="dashed" w:sz="4" w:space="0" w:color="auto"/>
          <w:insideH w:val="dash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5"/>
      </w:tblGrid>
      <w:tr w:rsidR="00355EB5" w:rsidRPr="002C188D">
        <w:tc>
          <w:tcPr>
            <w:tcW w:w="8995" w:type="dxa"/>
          </w:tcPr>
          <w:p w:rsidR="00355EB5" w:rsidRPr="00244F44" w:rsidRDefault="00355EB5">
            <w:pPr>
              <w:tabs>
                <w:tab w:val="left" w:pos="709"/>
              </w:tabs>
              <w:spacing w:before="120"/>
              <w:ind w:left="709" w:hanging="7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55EB5" w:rsidRPr="002C188D">
        <w:tc>
          <w:tcPr>
            <w:tcW w:w="8995" w:type="dxa"/>
          </w:tcPr>
          <w:p w:rsidR="00355EB5" w:rsidRPr="00244F44" w:rsidRDefault="00355EB5">
            <w:pPr>
              <w:tabs>
                <w:tab w:val="left" w:pos="709"/>
              </w:tabs>
              <w:spacing w:before="120"/>
              <w:ind w:left="709" w:hanging="70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55EB5" w:rsidRPr="00244F44" w:rsidRDefault="00355EB5">
      <w:pPr>
        <w:rPr>
          <w:rFonts w:asciiTheme="minorHAnsi" w:hAnsiTheme="minorHAnsi" w:cstheme="minorHAnsi"/>
          <w:sz w:val="24"/>
          <w:szCs w:val="24"/>
        </w:rPr>
      </w:pPr>
    </w:p>
    <w:p w:rsidR="001F03B3" w:rsidRPr="00531DC2" w:rsidRDefault="00531DC2" w:rsidP="00531DC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PLEASE ATTACH LETTTERS OF REC</w:t>
      </w:r>
      <w:r w:rsidRPr="00531DC2">
        <w:rPr>
          <w:rFonts w:asciiTheme="minorHAnsi" w:hAnsiTheme="minorHAnsi" w:cstheme="minorHAnsi"/>
          <w:b/>
          <w:bCs/>
          <w:sz w:val="24"/>
          <w:szCs w:val="24"/>
        </w:rPr>
        <w:t>OM</w:t>
      </w:r>
      <w:r>
        <w:rPr>
          <w:rFonts w:asciiTheme="minorHAnsi" w:hAnsiTheme="minorHAnsi" w:cstheme="minorHAnsi"/>
          <w:b/>
          <w:bCs/>
          <w:sz w:val="24"/>
          <w:szCs w:val="24"/>
        </w:rPr>
        <w:t>ME</w:t>
      </w:r>
      <w:r w:rsidRPr="00531DC2">
        <w:rPr>
          <w:rFonts w:asciiTheme="minorHAnsi" w:hAnsiTheme="minorHAnsi" w:cstheme="minorHAnsi"/>
          <w:b/>
          <w:bCs/>
          <w:sz w:val="24"/>
          <w:szCs w:val="24"/>
        </w:rPr>
        <w:t>NDA</w:t>
      </w:r>
      <w:r>
        <w:rPr>
          <w:rFonts w:asciiTheme="minorHAnsi" w:hAnsiTheme="minorHAnsi" w:cstheme="minorHAnsi"/>
          <w:b/>
          <w:bCs/>
          <w:sz w:val="24"/>
          <w:szCs w:val="24"/>
        </w:rPr>
        <w:t>T</w:t>
      </w:r>
      <w:r w:rsidRPr="00531DC2">
        <w:rPr>
          <w:rFonts w:asciiTheme="minorHAnsi" w:hAnsiTheme="minorHAnsi" w:cstheme="minorHAnsi"/>
          <w:b/>
          <w:bCs/>
          <w:sz w:val="24"/>
          <w:szCs w:val="24"/>
        </w:rPr>
        <w:t>ION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FOR YOUR ORGANISATION</w:t>
      </w:r>
      <w:r w:rsidRPr="00531DC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531DC2">
        <w:rPr>
          <w:rFonts w:asciiTheme="minorHAnsi" w:hAnsiTheme="minorHAnsi" w:cstheme="minorHAnsi"/>
          <w:bCs/>
          <w:sz w:val="24"/>
          <w:szCs w:val="24"/>
        </w:rPr>
        <w:t>(e.g. from prev</w:t>
      </w:r>
      <w:r w:rsidR="002A0AF9">
        <w:rPr>
          <w:rFonts w:asciiTheme="minorHAnsi" w:hAnsiTheme="minorHAnsi" w:cstheme="minorHAnsi"/>
          <w:bCs/>
          <w:sz w:val="24"/>
          <w:szCs w:val="24"/>
        </w:rPr>
        <w:t>ious funder, local authorities)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C97A6C" w:rsidRDefault="00E52D5D">
      <w:pPr>
        <w:rPr>
          <w:rFonts w:asciiTheme="minorHAnsi" w:hAnsiTheme="minorHAnsi" w:cstheme="minorHAnsi"/>
          <w:b/>
          <w:bCs/>
          <w:sz w:val="24"/>
          <w:szCs w:val="24"/>
          <w:lang w:eastAsia="ko-KR"/>
        </w:rPr>
      </w:pPr>
      <w:r w:rsidRPr="00244F44"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:rsidR="00C97A6C" w:rsidRDefault="00C97A6C">
      <w:pPr>
        <w:rPr>
          <w:rFonts w:asciiTheme="minorHAnsi" w:hAnsiTheme="minorHAnsi" w:cstheme="minorHAnsi"/>
          <w:b/>
          <w:bCs/>
          <w:sz w:val="24"/>
          <w:szCs w:val="24"/>
          <w:lang w:eastAsia="ko-KR"/>
        </w:rPr>
      </w:pPr>
    </w:p>
    <w:p w:rsidR="001F03B3" w:rsidRPr="00244F44" w:rsidRDefault="001F03B3" w:rsidP="007A1560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244F44">
        <w:rPr>
          <w:rFonts w:asciiTheme="minorHAnsi" w:hAnsiTheme="minorHAnsi" w:cstheme="minorHAnsi"/>
          <w:b/>
          <w:bCs/>
          <w:sz w:val="24"/>
          <w:szCs w:val="24"/>
        </w:rPr>
        <w:t>DECLARATION</w:t>
      </w:r>
    </w:p>
    <w:p w:rsidR="001F03B3" w:rsidRPr="00244F44" w:rsidRDefault="001F03B3">
      <w:pPr>
        <w:rPr>
          <w:rFonts w:asciiTheme="minorHAnsi" w:hAnsiTheme="minorHAnsi" w:cstheme="minorHAnsi"/>
          <w:sz w:val="24"/>
          <w:szCs w:val="24"/>
        </w:rPr>
      </w:pPr>
    </w:p>
    <w:p w:rsidR="001F03B3" w:rsidRPr="00244F44" w:rsidRDefault="001F03B3" w:rsidP="001F03B3">
      <w:pPr>
        <w:rPr>
          <w:rFonts w:asciiTheme="minorHAnsi" w:hAnsiTheme="minorHAnsi" w:cstheme="minorHAnsi"/>
          <w:sz w:val="24"/>
          <w:szCs w:val="24"/>
        </w:rPr>
      </w:pPr>
      <w:r w:rsidRPr="00244F44">
        <w:rPr>
          <w:rFonts w:asciiTheme="minorHAnsi" w:hAnsiTheme="minorHAnsi" w:cstheme="minorHAnsi"/>
          <w:sz w:val="24"/>
          <w:szCs w:val="24"/>
        </w:rPr>
        <w:t>I certify that the information contained in this application is true and correct.</w:t>
      </w:r>
    </w:p>
    <w:p w:rsidR="001F03B3" w:rsidRPr="00244F44" w:rsidRDefault="001F03B3" w:rsidP="001F03B3">
      <w:pPr>
        <w:rPr>
          <w:rFonts w:asciiTheme="minorHAnsi" w:hAnsiTheme="minorHAnsi" w:cstheme="minorHAnsi"/>
          <w:sz w:val="24"/>
          <w:szCs w:val="24"/>
        </w:rPr>
      </w:pPr>
    </w:p>
    <w:p w:rsidR="001F03B3" w:rsidRPr="00244F44" w:rsidRDefault="001F03B3" w:rsidP="001F03B3">
      <w:pPr>
        <w:rPr>
          <w:rFonts w:asciiTheme="minorHAnsi" w:hAnsiTheme="minorHAnsi" w:cstheme="minorHAnsi"/>
          <w:sz w:val="24"/>
          <w:szCs w:val="24"/>
        </w:rPr>
      </w:pPr>
      <w:r w:rsidRPr="00244F44">
        <w:rPr>
          <w:rFonts w:asciiTheme="minorHAnsi" w:hAnsiTheme="minorHAnsi" w:cstheme="minorHAnsi"/>
          <w:sz w:val="24"/>
          <w:szCs w:val="24"/>
        </w:rPr>
        <w:t>I have read and understood the DAP Guidelines, including requirements for acquittal, reporting, and return of unused funds. Should our organisation be successful, we will abide by these guidelines.</w:t>
      </w:r>
    </w:p>
    <w:p w:rsidR="001508A5" w:rsidRPr="00244F44" w:rsidRDefault="001508A5" w:rsidP="001F03B3">
      <w:pPr>
        <w:rPr>
          <w:rFonts w:asciiTheme="minorHAnsi" w:hAnsiTheme="minorHAnsi" w:cstheme="minorHAnsi"/>
          <w:sz w:val="24"/>
          <w:szCs w:val="24"/>
        </w:rPr>
      </w:pPr>
    </w:p>
    <w:p w:rsidR="001508A5" w:rsidRDefault="001508A5" w:rsidP="001F03B3">
      <w:pPr>
        <w:rPr>
          <w:rFonts w:asciiTheme="minorHAnsi" w:hAnsiTheme="minorHAnsi" w:cstheme="minorHAnsi"/>
          <w:sz w:val="24"/>
          <w:szCs w:val="24"/>
        </w:rPr>
      </w:pPr>
      <w:r w:rsidRPr="00244F44">
        <w:rPr>
          <w:rFonts w:asciiTheme="minorHAnsi" w:hAnsiTheme="minorHAnsi" w:cstheme="minorHAnsi"/>
          <w:sz w:val="24"/>
          <w:szCs w:val="24"/>
        </w:rPr>
        <w:t>I have included the following detailed information in my application:</w:t>
      </w:r>
    </w:p>
    <w:p w:rsidR="007A1560" w:rsidRPr="00244F44" w:rsidRDefault="007A1560" w:rsidP="001F03B3">
      <w:pPr>
        <w:rPr>
          <w:rFonts w:asciiTheme="minorHAnsi" w:hAnsiTheme="minorHAnsi" w:cstheme="minorHAnsi"/>
          <w:sz w:val="24"/>
          <w:szCs w:val="24"/>
        </w:rPr>
      </w:pPr>
    </w:p>
    <w:p w:rsidR="001508A5" w:rsidRPr="007A1560" w:rsidRDefault="007A1560" w:rsidP="001508A5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7A1560">
        <w:rPr>
          <w:rFonts w:asciiTheme="minorHAnsi" w:hAnsiTheme="minorHAnsi" w:cstheme="minorHAnsi"/>
          <w:sz w:val="24"/>
          <w:szCs w:val="24"/>
        </w:rPr>
        <w:t>f</w:t>
      </w:r>
      <w:r w:rsidR="001508A5" w:rsidRPr="007A1560">
        <w:rPr>
          <w:rFonts w:asciiTheme="minorHAnsi" w:hAnsiTheme="minorHAnsi" w:cstheme="minorHAnsi"/>
          <w:sz w:val="24"/>
          <w:szCs w:val="24"/>
        </w:rPr>
        <w:t xml:space="preserve">ull, </w:t>
      </w:r>
      <w:proofErr w:type="spellStart"/>
      <w:r w:rsidR="001508A5" w:rsidRPr="007A1560">
        <w:rPr>
          <w:rFonts w:asciiTheme="minorHAnsi" w:hAnsiTheme="minorHAnsi" w:cstheme="minorHAnsi"/>
          <w:sz w:val="24"/>
          <w:szCs w:val="24"/>
        </w:rPr>
        <w:t>itemised</w:t>
      </w:r>
      <w:proofErr w:type="spellEnd"/>
      <w:r w:rsidR="001508A5" w:rsidRPr="007A1560">
        <w:rPr>
          <w:rFonts w:asciiTheme="minorHAnsi" w:hAnsiTheme="minorHAnsi" w:cstheme="minorHAnsi"/>
          <w:sz w:val="24"/>
          <w:szCs w:val="24"/>
        </w:rPr>
        <w:t xml:space="preserve"> budget</w:t>
      </w:r>
    </w:p>
    <w:p w:rsidR="001508A5" w:rsidRPr="007A1560" w:rsidRDefault="007A1560" w:rsidP="001508A5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7A1560">
        <w:rPr>
          <w:rFonts w:asciiTheme="minorHAnsi" w:hAnsiTheme="minorHAnsi" w:cstheme="minorHAnsi"/>
          <w:sz w:val="24"/>
          <w:szCs w:val="24"/>
        </w:rPr>
        <w:t>e</w:t>
      </w:r>
      <w:r w:rsidR="001508A5" w:rsidRPr="007A1560">
        <w:rPr>
          <w:rFonts w:asciiTheme="minorHAnsi" w:hAnsiTheme="minorHAnsi" w:cstheme="minorHAnsi"/>
          <w:sz w:val="24"/>
          <w:szCs w:val="24"/>
        </w:rPr>
        <w:t>vidence of cooperation from other organisations (e</w:t>
      </w:r>
      <w:r w:rsidR="008E3885" w:rsidRPr="007A1560">
        <w:rPr>
          <w:rFonts w:asciiTheme="minorHAnsi" w:hAnsiTheme="minorHAnsi" w:cstheme="minorHAnsi"/>
          <w:sz w:val="24"/>
          <w:szCs w:val="24"/>
          <w:lang w:eastAsia="ko-KR"/>
        </w:rPr>
        <w:t>.</w:t>
      </w:r>
      <w:r w:rsidR="008B5F55">
        <w:rPr>
          <w:rFonts w:asciiTheme="minorHAnsi" w:hAnsiTheme="minorHAnsi" w:cstheme="minorHAnsi"/>
          <w:sz w:val="24"/>
          <w:szCs w:val="24"/>
        </w:rPr>
        <w:t>g. c</w:t>
      </w:r>
      <w:r w:rsidR="001508A5" w:rsidRPr="007A1560">
        <w:rPr>
          <w:rFonts w:asciiTheme="minorHAnsi" w:hAnsiTheme="minorHAnsi" w:cstheme="minorHAnsi"/>
          <w:sz w:val="24"/>
          <w:szCs w:val="24"/>
        </w:rPr>
        <w:t>opy of letter)</w:t>
      </w:r>
    </w:p>
    <w:p w:rsidR="00244F44" w:rsidRPr="007A1560" w:rsidRDefault="007A1560" w:rsidP="001508A5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7A1560">
        <w:rPr>
          <w:rFonts w:asciiTheme="minorHAnsi" w:hAnsiTheme="minorHAnsi" w:cstheme="minorHAnsi"/>
          <w:sz w:val="24"/>
          <w:szCs w:val="24"/>
        </w:rPr>
        <w:t>r</w:t>
      </w:r>
      <w:r w:rsidR="001508A5" w:rsidRPr="007A1560">
        <w:rPr>
          <w:rFonts w:asciiTheme="minorHAnsi" w:hAnsiTheme="minorHAnsi" w:cstheme="minorHAnsi"/>
          <w:sz w:val="24"/>
          <w:szCs w:val="24"/>
        </w:rPr>
        <w:t xml:space="preserve">eference/s from previous partners, local authorities or government attesting to the </w:t>
      </w:r>
      <w:proofErr w:type="spellStart"/>
      <w:r w:rsidR="001508A5" w:rsidRPr="007A1560">
        <w:rPr>
          <w:rFonts w:asciiTheme="minorHAnsi" w:hAnsiTheme="minorHAnsi" w:cstheme="minorHAnsi"/>
          <w:sz w:val="24"/>
          <w:szCs w:val="24"/>
        </w:rPr>
        <w:t>organisation’s</w:t>
      </w:r>
      <w:proofErr w:type="spellEnd"/>
      <w:r w:rsidR="001508A5" w:rsidRPr="007A1560">
        <w:rPr>
          <w:rFonts w:asciiTheme="minorHAnsi" w:hAnsiTheme="minorHAnsi" w:cstheme="minorHAnsi"/>
          <w:sz w:val="24"/>
          <w:szCs w:val="24"/>
        </w:rPr>
        <w:t xml:space="preserve"> previous activities</w:t>
      </w:r>
    </w:p>
    <w:p w:rsidR="001508A5" w:rsidRPr="007A1560" w:rsidRDefault="001508A5" w:rsidP="001508A5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7A1560">
        <w:rPr>
          <w:rFonts w:asciiTheme="minorHAnsi" w:hAnsiTheme="minorHAnsi" w:cstheme="minorHAnsi"/>
          <w:sz w:val="24"/>
          <w:szCs w:val="24"/>
        </w:rPr>
        <w:t>CV/biography of the main project manager</w:t>
      </w:r>
    </w:p>
    <w:p w:rsidR="001F03B3" w:rsidRPr="00244F44" w:rsidRDefault="001F03B3" w:rsidP="001F03B3">
      <w:pPr>
        <w:rPr>
          <w:rFonts w:asciiTheme="minorHAnsi" w:hAnsiTheme="minorHAnsi" w:cstheme="minorHAnsi"/>
          <w:sz w:val="24"/>
          <w:szCs w:val="24"/>
        </w:rPr>
      </w:pPr>
    </w:p>
    <w:p w:rsidR="001F03B3" w:rsidRPr="00244F44" w:rsidRDefault="001F03B3" w:rsidP="001F03B3">
      <w:pPr>
        <w:rPr>
          <w:rFonts w:asciiTheme="minorHAnsi" w:hAnsiTheme="minorHAnsi" w:cstheme="minorHAnsi"/>
          <w:sz w:val="24"/>
          <w:szCs w:val="24"/>
        </w:rPr>
      </w:pPr>
    </w:p>
    <w:p w:rsidR="001F03B3" w:rsidRPr="00244F44" w:rsidRDefault="001F03B3" w:rsidP="001F03B3">
      <w:pPr>
        <w:rPr>
          <w:rFonts w:asciiTheme="minorHAnsi" w:hAnsiTheme="minorHAnsi" w:cstheme="minorHAnsi"/>
          <w:sz w:val="24"/>
          <w:szCs w:val="24"/>
        </w:rPr>
      </w:pPr>
    </w:p>
    <w:p w:rsidR="001F03B3" w:rsidRPr="00244F44" w:rsidRDefault="001F03B3" w:rsidP="001F03B3">
      <w:pPr>
        <w:rPr>
          <w:rFonts w:asciiTheme="minorHAnsi" w:hAnsiTheme="minorHAnsi" w:cstheme="minorHAnsi"/>
          <w:sz w:val="24"/>
          <w:szCs w:val="24"/>
        </w:rPr>
      </w:pPr>
    </w:p>
    <w:p w:rsidR="001F03B3" w:rsidRPr="00244F44" w:rsidRDefault="001F03B3" w:rsidP="001F03B3">
      <w:pPr>
        <w:rPr>
          <w:rFonts w:asciiTheme="minorHAnsi" w:hAnsiTheme="minorHAnsi" w:cstheme="minorHAnsi"/>
          <w:sz w:val="24"/>
          <w:szCs w:val="24"/>
        </w:rPr>
      </w:pPr>
      <w:r w:rsidRPr="00244F44">
        <w:rPr>
          <w:rFonts w:asciiTheme="minorHAnsi" w:hAnsiTheme="minorHAnsi" w:cstheme="minorHAnsi"/>
          <w:sz w:val="24"/>
          <w:szCs w:val="24"/>
        </w:rPr>
        <w:t>Signed</w:t>
      </w:r>
    </w:p>
    <w:p w:rsidR="001F03B3" w:rsidRPr="00244F44" w:rsidRDefault="001F03B3" w:rsidP="001F03B3">
      <w:pPr>
        <w:rPr>
          <w:rFonts w:asciiTheme="minorHAnsi" w:hAnsiTheme="minorHAnsi" w:cstheme="minorHAnsi"/>
          <w:sz w:val="24"/>
          <w:szCs w:val="24"/>
        </w:rPr>
      </w:pPr>
    </w:p>
    <w:p w:rsidR="001F03B3" w:rsidRPr="00244F44" w:rsidRDefault="001F03B3" w:rsidP="001F03B3">
      <w:pPr>
        <w:rPr>
          <w:rFonts w:asciiTheme="minorHAnsi" w:hAnsiTheme="minorHAnsi" w:cstheme="minorHAnsi"/>
          <w:sz w:val="24"/>
          <w:szCs w:val="24"/>
        </w:rPr>
      </w:pPr>
    </w:p>
    <w:p w:rsidR="001F03B3" w:rsidRPr="00244F44" w:rsidRDefault="00484CCF" w:rsidP="001F03B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3810</wp:posOffset>
                </wp:positionV>
                <wp:extent cx="22860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3pt" to="181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wg0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qgInemNKyFgpXY21EbP6sVsNf3ukNKrlqgDjwxfLwbSspCRvEkJG2cAf99/0QxiyNHr2KZz&#10;Y7sACQ1A56jG5a4GP3tE4TDPZ9M0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"/>
            </w:pict>
          </mc:Fallback>
        </mc:AlternateContent>
      </w:r>
    </w:p>
    <w:p w:rsidR="001F03B3" w:rsidRPr="00244F44" w:rsidRDefault="001F03B3" w:rsidP="001F03B3">
      <w:pPr>
        <w:rPr>
          <w:rFonts w:asciiTheme="minorHAnsi" w:hAnsiTheme="minorHAnsi" w:cstheme="minorHAnsi"/>
          <w:sz w:val="24"/>
          <w:szCs w:val="24"/>
        </w:rPr>
      </w:pPr>
      <w:r w:rsidRPr="00244F44">
        <w:rPr>
          <w:rFonts w:asciiTheme="minorHAnsi" w:hAnsiTheme="minorHAnsi" w:cstheme="minorHAnsi"/>
          <w:sz w:val="24"/>
          <w:szCs w:val="24"/>
        </w:rPr>
        <w:t>Name</w:t>
      </w:r>
    </w:p>
    <w:p w:rsidR="001F03B3" w:rsidRPr="00244F44" w:rsidRDefault="001F03B3" w:rsidP="001F03B3">
      <w:pPr>
        <w:rPr>
          <w:rFonts w:asciiTheme="minorHAnsi" w:hAnsiTheme="minorHAnsi" w:cstheme="minorHAnsi"/>
          <w:sz w:val="24"/>
          <w:szCs w:val="24"/>
        </w:rPr>
      </w:pPr>
    </w:p>
    <w:p w:rsidR="001F03B3" w:rsidRPr="00244F44" w:rsidRDefault="00484CCF" w:rsidP="001F03B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163830</wp:posOffset>
                </wp:positionV>
                <wp:extent cx="22860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2.9pt" to="181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C+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T0JneuAICKrWzoTZ6Vi9mq+l3h5SuWqIOPDJ8vRhIy0JG8iYlbJwB/H3/WTOIIUevY5vO&#10;je0CJDQAnaMal7sa/OwRhcM8n8/S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"/>
            </w:pict>
          </mc:Fallback>
        </mc:AlternateContent>
      </w:r>
    </w:p>
    <w:p w:rsidR="001F03B3" w:rsidRPr="00244F44" w:rsidRDefault="001F03B3" w:rsidP="001F03B3">
      <w:pPr>
        <w:rPr>
          <w:rFonts w:asciiTheme="minorHAnsi" w:hAnsiTheme="minorHAnsi" w:cstheme="minorHAnsi"/>
          <w:sz w:val="24"/>
          <w:szCs w:val="24"/>
        </w:rPr>
      </w:pPr>
    </w:p>
    <w:p w:rsidR="001F03B3" w:rsidRDefault="00484CCF" w:rsidP="001F03B3">
      <w:pPr>
        <w:rPr>
          <w:rFonts w:asciiTheme="minorHAnsi" w:hAnsiTheme="minorHAnsi" w:cstheme="minorHAnsi"/>
          <w:sz w:val="24"/>
          <w:szCs w:val="24"/>
          <w:lang w:eastAsia="ko-KR"/>
        </w:rPr>
      </w:pPr>
      <w:r>
        <w:rPr>
          <w:rFonts w:asciiTheme="minorHAnsi" w:hAnsiTheme="minorHAnsi" w:cstheme="minorHAnsi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499110</wp:posOffset>
                </wp:positionV>
                <wp:extent cx="228600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9.3pt" to="181.3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1w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WOtMbV0BApXY21EbP6sVsNf3ukNJVS9SBR4avFwNpWchI3qSEjTOAv++/aAYx5Oh1bNO5&#10;sV2AhAagc1TjcleDnz2icJjn81ma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"/>
            </w:pict>
          </mc:Fallback>
        </mc:AlternateContent>
      </w:r>
      <w:r w:rsidR="001F03B3" w:rsidRPr="00244F44">
        <w:rPr>
          <w:rFonts w:asciiTheme="minorHAnsi" w:hAnsiTheme="minorHAnsi" w:cstheme="minorHAnsi"/>
          <w:sz w:val="24"/>
          <w:szCs w:val="24"/>
        </w:rPr>
        <w:t>Date</w:t>
      </w:r>
    </w:p>
    <w:p w:rsidR="00041878" w:rsidRDefault="00041878" w:rsidP="001F03B3">
      <w:pPr>
        <w:rPr>
          <w:rFonts w:asciiTheme="minorHAnsi" w:hAnsiTheme="minorHAnsi" w:cstheme="minorHAnsi"/>
          <w:sz w:val="24"/>
          <w:szCs w:val="24"/>
          <w:lang w:eastAsia="ko-KR"/>
        </w:rPr>
      </w:pPr>
    </w:p>
    <w:p w:rsidR="00041878" w:rsidRDefault="00041878" w:rsidP="001F03B3">
      <w:pPr>
        <w:rPr>
          <w:rFonts w:asciiTheme="minorHAnsi" w:hAnsiTheme="minorHAnsi" w:cstheme="minorHAnsi"/>
          <w:sz w:val="24"/>
          <w:szCs w:val="24"/>
          <w:lang w:eastAsia="ko-KR"/>
        </w:rPr>
      </w:pPr>
    </w:p>
    <w:p w:rsidR="00041878" w:rsidRDefault="00041878" w:rsidP="001F03B3">
      <w:pPr>
        <w:rPr>
          <w:rFonts w:asciiTheme="minorHAnsi" w:hAnsiTheme="minorHAnsi" w:cstheme="minorHAnsi"/>
          <w:sz w:val="24"/>
          <w:szCs w:val="24"/>
          <w:lang w:eastAsia="ko-KR"/>
        </w:rPr>
      </w:pPr>
    </w:p>
    <w:p w:rsidR="00041878" w:rsidRPr="00041878" w:rsidRDefault="00041878" w:rsidP="00041878">
      <w:pPr>
        <w:tabs>
          <w:tab w:val="left" w:pos="709"/>
        </w:tabs>
        <w:rPr>
          <w:rFonts w:ascii="Calibri" w:hAnsi="Calibri" w:cs="Calibri"/>
          <w:sz w:val="24"/>
          <w:szCs w:val="24"/>
        </w:rPr>
      </w:pPr>
    </w:p>
    <w:p w:rsidR="00041878" w:rsidRPr="00041878" w:rsidRDefault="00041878" w:rsidP="00041878">
      <w:pPr>
        <w:tabs>
          <w:tab w:val="left" w:pos="709"/>
        </w:tabs>
        <w:ind w:left="709" w:hanging="709"/>
        <w:rPr>
          <w:rFonts w:ascii="Calibri" w:hAnsi="Calibri" w:cs="Calibri"/>
          <w:sz w:val="24"/>
          <w:szCs w:val="24"/>
        </w:rPr>
      </w:pPr>
    </w:p>
    <w:p w:rsidR="00041878" w:rsidRPr="00244F44" w:rsidRDefault="00041878" w:rsidP="001F03B3">
      <w:pPr>
        <w:rPr>
          <w:rFonts w:asciiTheme="minorHAnsi" w:hAnsiTheme="minorHAnsi" w:cstheme="minorHAnsi"/>
          <w:sz w:val="24"/>
          <w:szCs w:val="24"/>
          <w:lang w:eastAsia="ko-KR"/>
        </w:rPr>
      </w:pPr>
    </w:p>
    <w:sectPr w:rsidR="00041878" w:rsidRPr="00244F44" w:rsidSect="002A0AF9">
      <w:footerReference w:type="even" r:id="rId12"/>
      <w:footerReference w:type="default" r:id="rId13"/>
      <w:pgSz w:w="11906" w:h="16838"/>
      <w:pgMar w:top="851" w:right="1134" w:bottom="851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C5" w:rsidRDefault="00A27CC5">
      <w:r>
        <w:separator/>
      </w:r>
    </w:p>
  </w:endnote>
  <w:endnote w:type="continuationSeparator" w:id="0">
    <w:p w:rsidR="00A27CC5" w:rsidRDefault="00A2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A5" w:rsidRDefault="001508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508A5" w:rsidRDefault="001508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A5" w:rsidRDefault="001508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2DA3">
      <w:rPr>
        <w:rStyle w:val="PageNumber"/>
        <w:noProof/>
      </w:rPr>
      <w:t>7</w:t>
    </w:r>
    <w:r>
      <w:rPr>
        <w:rStyle w:val="PageNumber"/>
      </w:rPr>
      <w:fldChar w:fldCharType="end"/>
    </w:r>
  </w:p>
  <w:p w:rsidR="001508A5" w:rsidRDefault="001508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C5" w:rsidRDefault="00A27CC5">
      <w:r>
        <w:separator/>
      </w:r>
    </w:p>
  </w:footnote>
  <w:footnote w:type="continuationSeparator" w:id="0">
    <w:p w:rsidR="00A27CC5" w:rsidRDefault="00A27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45C6"/>
    <w:multiLevelType w:val="singleLevel"/>
    <w:tmpl w:val="E0D01ACE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1FA367F3"/>
    <w:multiLevelType w:val="hybridMultilevel"/>
    <w:tmpl w:val="69D236A2"/>
    <w:lvl w:ilvl="0" w:tplc="09F66B7C">
      <w:start w:val="1"/>
      <w:numFmt w:val="bullet"/>
      <w:lvlText w:val="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8371E4"/>
    <w:multiLevelType w:val="singleLevel"/>
    <w:tmpl w:val="0C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C397CF1"/>
    <w:multiLevelType w:val="hybridMultilevel"/>
    <w:tmpl w:val="3F82B6EC"/>
    <w:lvl w:ilvl="0" w:tplc="0486FB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8D62E2"/>
    <w:multiLevelType w:val="singleLevel"/>
    <w:tmpl w:val="0C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0833EC8"/>
    <w:multiLevelType w:val="hybridMultilevel"/>
    <w:tmpl w:val="8B1E68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309F6"/>
    <w:multiLevelType w:val="singleLevel"/>
    <w:tmpl w:val="AF480CF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762D7AF1"/>
    <w:multiLevelType w:val="hybridMultilevel"/>
    <w:tmpl w:val="FEF234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A2485"/>
    <w:multiLevelType w:val="hybridMultilevel"/>
    <w:tmpl w:val="284EC054"/>
    <w:lvl w:ilvl="0" w:tplc="35C89FC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B7F5B"/>
    <w:multiLevelType w:val="singleLevel"/>
    <w:tmpl w:val="0C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23"/>
    <w:rsid w:val="00041878"/>
    <w:rsid w:val="00073FFD"/>
    <w:rsid w:val="00084EC1"/>
    <w:rsid w:val="00096EFE"/>
    <w:rsid w:val="000E350A"/>
    <w:rsid w:val="00116D6B"/>
    <w:rsid w:val="00127FCE"/>
    <w:rsid w:val="001367FF"/>
    <w:rsid w:val="00136AF0"/>
    <w:rsid w:val="0014462F"/>
    <w:rsid w:val="001508A5"/>
    <w:rsid w:val="001A5D3E"/>
    <w:rsid w:val="001A6B4B"/>
    <w:rsid w:val="001C39FF"/>
    <w:rsid w:val="001F03B3"/>
    <w:rsid w:val="002070CE"/>
    <w:rsid w:val="00244F44"/>
    <w:rsid w:val="00246FDF"/>
    <w:rsid w:val="002828F9"/>
    <w:rsid w:val="00294D3B"/>
    <w:rsid w:val="002A0AF9"/>
    <w:rsid w:val="002C188D"/>
    <w:rsid w:val="003015E3"/>
    <w:rsid w:val="003041DB"/>
    <w:rsid w:val="003373C6"/>
    <w:rsid w:val="00355EB5"/>
    <w:rsid w:val="00360B97"/>
    <w:rsid w:val="003815A1"/>
    <w:rsid w:val="003B0A29"/>
    <w:rsid w:val="003F3047"/>
    <w:rsid w:val="00484CCF"/>
    <w:rsid w:val="004A4E57"/>
    <w:rsid w:val="004C4AEF"/>
    <w:rsid w:val="004C69C0"/>
    <w:rsid w:val="004F7864"/>
    <w:rsid w:val="00512283"/>
    <w:rsid w:val="00531DC2"/>
    <w:rsid w:val="00532E31"/>
    <w:rsid w:val="00536AD8"/>
    <w:rsid w:val="005F0720"/>
    <w:rsid w:val="006310D5"/>
    <w:rsid w:val="00651AA9"/>
    <w:rsid w:val="00657F8F"/>
    <w:rsid w:val="006F0A8F"/>
    <w:rsid w:val="007060E3"/>
    <w:rsid w:val="007453D9"/>
    <w:rsid w:val="007978AD"/>
    <w:rsid w:val="007A1560"/>
    <w:rsid w:val="007E0723"/>
    <w:rsid w:val="007F040F"/>
    <w:rsid w:val="007F07F9"/>
    <w:rsid w:val="00803129"/>
    <w:rsid w:val="00804D03"/>
    <w:rsid w:val="00807DB3"/>
    <w:rsid w:val="00846B66"/>
    <w:rsid w:val="008632E6"/>
    <w:rsid w:val="008A1F5D"/>
    <w:rsid w:val="008B5F55"/>
    <w:rsid w:val="008E3885"/>
    <w:rsid w:val="009020B1"/>
    <w:rsid w:val="009551A9"/>
    <w:rsid w:val="00963582"/>
    <w:rsid w:val="0097300B"/>
    <w:rsid w:val="009740F7"/>
    <w:rsid w:val="009F4FE8"/>
    <w:rsid w:val="00A16096"/>
    <w:rsid w:val="00A27CC5"/>
    <w:rsid w:val="00A3185E"/>
    <w:rsid w:val="00A329B8"/>
    <w:rsid w:val="00A6267F"/>
    <w:rsid w:val="00AA1C56"/>
    <w:rsid w:val="00B14DE2"/>
    <w:rsid w:val="00B20F63"/>
    <w:rsid w:val="00B52CE6"/>
    <w:rsid w:val="00BE6E88"/>
    <w:rsid w:val="00C97A6C"/>
    <w:rsid w:val="00D004FE"/>
    <w:rsid w:val="00DD279F"/>
    <w:rsid w:val="00E3209A"/>
    <w:rsid w:val="00E52D5D"/>
    <w:rsid w:val="00E56ABE"/>
    <w:rsid w:val="00E62DA3"/>
    <w:rsid w:val="00E86A6C"/>
    <w:rsid w:val="00EB5070"/>
    <w:rsid w:val="00F312F3"/>
    <w:rsid w:val="00FB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0A29"/>
    <w:rPr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rsid w:val="00E52D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52D5D"/>
    <w:rPr>
      <w:lang w:val="en-US"/>
    </w:rPr>
  </w:style>
  <w:style w:type="table" w:styleId="TableGrid">
    <w:name w:val="Table Grid"/>
    <w:basedOn w:val="TableNormal"/>
    <w:rsid w:val="00A160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C1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188D"/>
    <w:rPr>
      <w:rFonts w:ascii="Tahoma" w:hAnsi="Tahoma" w:cs="Tahoma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8632E6"/>
    <w:pPr>
      <w:ind w:left="720"/>
      <w:contextualSpacing/>
    </w:pPr>
  </w:style>
  <w:style w:type="character" w:styleId="Hyperlink">
    <w:name w:val="Hyperlink"/>
    <w:basedOn w:val="DefaultParagraphFont"/>
    <w:rsid w:val="007A15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07DB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4C69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69C0"/>
  </w:style>
  <w:style w:type="character" w:customStyle="1" w:styleId="CommentTextChar">
    <w:name w:val="Comment Text Char"/>
    <w:basedOn w:val="DefaultParagraphFont"/>
    <w:link w:val="CommentText"/>
    <w:rsid w:val="004C69C0"/>
    <w:rPr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4C6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69C0"/>
    <w:rPr>
      <w:b/>
      <w:bCs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0A29"/>
    <w:rPr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rsid w:val="00E52D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52D5D"/>
    <w:rPr>
      <w:lang w:val="en-US"/>
    </w:rPr>
  </w:style>
  <w:style w:type="table" w:styleId="TableGrid">
    <w:name w:val="Table Grid"/>
    <w:basedOn w:val="TableNormal"/>
    <w:rsid w:val="00A160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C1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188D"/>
    <w:rPr>
      <w:rFonts w:ascii="Tahoma" w:hAnsi="Tahoma" w:cs="Tahoma"/>
      <w:sz w:val="16"/>
      <w:szCs w:val="16"/>
      <w:lang w:val="en-US" w:eastAsia="ja-JP"/>
    </w:rPr>
  </w:style>
  <w:style w:type="paragraph" w:styleId="ListParagraph">
    <w:name w:val="List Paragraph"/>
    <w:basedOn w:val="Normal"/>
    <w:uiPriority w:val="34"/>
    <w:qFormat/>
    <w:rsid w:val="008632E6"/>
    <w:pPr>
      <w:ind w:left="720"/>
      <w:contextualSpacing/>
    </w:pPr>
  </w:style>
  <w:style w:type="character" w:styleId="Hyperlink">
    <w:name w:val="Hyperlink"/>
    <w:basedOn w:val="DefaultParagraphFont"/>
    <w:rsid w:val="007A15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07DB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4C69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C69C0"/>
  </w:style>
  <w:style w:type="character" w:customStyle="1" w:styleId="CommentTextChar">
    <w:name w:val="Comment Text Char"/>
    <w:basedOn w:val="DefaultParagraphFont"/>
    <w:link w:val="CommentText"/>
    <w:rsid w:val="004C69C0"/>
    <w:rPr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4C6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C69C0"/>
    <w:rPr>
      <w:b/>
      <w:bCs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ngolia.embassy@dfat.gov.a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fat.gov.au/people-to-people/direct-aid-program/Pages/dap-general-guidelines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4923B-B5C5-4349-85D7-0E2A3123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CC7760A2</Template>
  <TotalTime>4</TotalTime>
  <Pages>7</Pages>
  <Words>822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dfat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lieggs</dc:creator>
  <cp:lastModifiedBy>Mckenna, Shayne</cp:lastModifiedBy>
  <cp:revision>5</cp:revision>
  <cp:lastPrinted>2015-09-30T01:16:00Z</cp:lastPrinted>
  <dcterms:created xsi:type="dcterms:W3CDTF">2017-05-17T06:56:00Z</dcterms:created>
  <dcterms:modified xsi:type="dcterms:W3CDTF">2017-05-19T03:28:00Z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1651e9e8-fd22-41cf-a6ee-6267a45d421c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