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760"/>
      </w:tblGrid>
      <w:tr w:rsidR="00032472" w:rsidTr="000A7560">
        <w:tc>
          <w:tcPr>
            <w:tcW w:w="1816" w:type="dxa"/>
          </w:tcPr>
          <w:p w:rsidR="00032472" w:rsidRDefault="008D4556" w:rsidP="000A7560">
            <w:r>
              <w:rPr>
                <w:noProof/>
                <w:lang w:val="en-AU" w:eastAsia="en-AU"/>
              </w:rPr>
              <w:drawing>
                <wp:inline distT="0" distB="0" distL="0" distR="0" wp14:anchorId="74AE8A4C" wp14:editId="66FC7B2B">
                  <wp:extent cx="1057275" cy="710489"/>
                  <wp:effectExtent l="0" t="0" r="0" b="0"/>
                  <wp:docPr id="35" name="Picture 35" descr="Crest%20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%20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:rsidR="00032472" w:rsidRPr="0004567E" w:rsidRDefault="00032472" w:rsidP="000A7560">
            <w:pPr>
              <w:pStyle w:val="CrestLetter"/>
              <w:rPr>
                <w:sz w:val="36"/>
                <w:szCs w:val="36"/>
              </w:rPr>
            </w:pPr>
          </w:p>
          <w:p w:rsidR="00032472" w:rsidRPr="00924CFD" w:rsidRDefault="008D4556" w:rsidP="008D4556">
            <w:pPr>
              <w:suppressAutoHyphens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NewRomanPS-BoldMT" w:hAnsi="TimesNewRomanPS-BoldMT" w:cs="TimesNewRomanPS-BoldMT"/>
                <w:b/>
                <w:bCs/>
                <w:color w:val="231F20"/>
                <w:sz w:val="28"/>
                <w:szCs w:val="28"/>
                <w:u w:val="single"/>
                <w:lang w:val="en-AU"/>
              </w:rPr>
            </w:pPr>
            <w:r w:rsidRPr="00924CFD">
              <w:rPr>
                <w:rFonts w:ascii="TimesNewRomanPS-BoldMT" w:hAnsi="TimesNewRomanPS-BoldMT" w:cs="TimesNewRomanPS-BoldMT"/>
                <w:b/>
                <w:bCs/>
                <w:color w:val="231F20"/>
                <w:sz w:val="28"/>
                <w:szCs w:val="28"/>
                <w:u w:val="single"/>
                <w:lang w:val="en-AU"/>
              </w:rPr>
              <w:t>Australian Embassy</w:t>
            </w:r>
          </w:p>
          <w:p w:rsidR="008D4556" w:rsidRPr="008D4556" w:rsidRDefault="008D4556" w:rsidP="008D4556">
            <w:pPr>
              <w:suppressAutoHyphens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NewRomanPS-BoldMT" w:hAnsi="TimesNewRomanPS-BoldMT" w:cs="TimesNewRomanPS-BoldMT"/>
                <w:b/>
                <w:bCs/>
                <w:color w:val="231F20"/>
                <w:sz w:val="50"/>
                <w:szCs w:val="50"/>
                <w:lang w:val="en-AU"/>
              </w:rPr>
            </w:pPr>
            <w:r w:rsidRPr="00924CFD">
              <w:rPr>
                <w:rFonts w:ascii="TimesNewRomanPS-BoldMT" w:hAnsi="TimesNewRomanPS-BoldMT" w:cs="TimesNewRomanPS-BoldMT"/>
                <w:b/>
                <w:bCs/>
                <w:color w:val="231F20"/>
                <w:sz w:val="28"/>
                <w:szCs w:val="28"/>
                <w:lang w:val="en-AU"/>
              </w:rPr>
              <w:t>Mongolia</w:t>
            </w:r>
          </w:p>
        </w:tc>
      </w:tr>
    </w:tbl>
    <w:p w:rsidR="00992C76" w:rsidRDefault="00A669CC" w:rsidP="00D37B04">
      <w:pPr>
        <w:pStyle w:val="Title"/>
      </w:pPr>
      <w:r>
        <w:t>APPLICATION FOR LOCALLY ENGAGED STAFF EMPLOYMENT</w:t>
      </w:r>
    </w:p>
    <w:p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  <w:bookmarkStart w:id="0" w:name="_Toc452717342"/>
    </w:p>
    <w:p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052C4C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052C4C" w:rsidRPr="007A57F3" w:rsidRDefault="00052C4C" w:rsidP="00052C4C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E8296D" w:rsidRDefault="005172B1" w:rsidP="005172B1">
      <w:pPr>
        <w:pStyle w:val="Box1Heading"/>
        <w:pBdr>
          <w:bottom w:val="single" w:sz="4" w:space="22" w:color="65C5B4" w:themeColor="accent1"/>
        </w:pBdr>
      </w:pPr>
      <w:r>
        <w:t>Position Applied For</w:t>
      </w:r>
    </w:p>
    <w:p w:rsidR="005172B1" w:rsidRPr="004F3B6E" w:rsidRDefault="005172B1" w:rsidP="005172B1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B82F8" wp14:editId="1FFC1F11">
                <wp:simplePos x="0" y="0"/>
                <wp:positionH relativeFrom="column">
                  <wp:posOffset>1194435</wp:posOffset>
                </wp:positionH>
                <wp:positionV relativeFrom="paragraph">
                  <wp:posOffset>24130</wp:posOffset>
                </wp:positionV>
                <wp:extent cx="4972050" cy="241069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B1" w:rsidRPr="008D4F65" w:rsidRDefault="005172B1" w:rsidP="00795CBB">
                            <w:pPr>
                              <w:pStyle w:val="NoSpacing"/>
                              <w:tabs>
                                <w:tab w:val="left" w:pos="7655"/>
                              </w:tabs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1.9pt;width:391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PJJAIAAEY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">
                <v:textbox>
                  <w:txbxContent>
                    <w:p w:rsidR="005172B1" w:rsidRPr="008D4F65" w:rsidRDefault="005172B1" w:rsidP="00795CBB">
                      <w:pPr>
                        <w:pStyle w:val="NoSpacing"/>
                        <w:tabs>
                          <w:tab w:val="left" w:pos="7655"/>
                        </w:tabs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Position number</w:t>
      </w:r>
      <w:r w:rsidRPr="004F3B6E">
        <w:t xml:space="preserve">:   </w:t>
      </w:r>
    </w:p>
    <w:p w:rsidR="005172B1" w:rsidRDefault="00052C4C" w:rsidP="005172B1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4080C8" wp14:editId="13993593">
                <wp:simplePos x="0" y="0"/>
                <wp:positionH relativeFrom="column">
                  <wp:posOffset>2261235</wp:posOffset>
                </wp:positionH>
                <wp:positionV relativeFrom="paragraph">
                  <wp:posOffset>333375</wp:posOffset>
                </wp:positionV>
                <wp:extent cx="3905250" cy="240665"/>
                <wp:effectExtent l="0" t="0" r="19050" b="2603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Default="00684B3F" w:rsidP="00684B3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05pt;margin-top:26.25pt;width:307.5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RTJQIAAEw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">
                <v:textbox>
                  <w:txbxContent>
                    <w:p w:rsidR="00684B3F" w:rsidRDefault="00684B3F" w:rsidP="00684B3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915BA" wp14:editId="2CB36BCB">
                <wp:simplePos x="0" y="0"/>
                <wp:positionH relativeFrom="column">
                  <wp:posOffset>1194435</wp:posOffset>
                </wp:positionH>
                <wp:positionV relativeFrom="paragraph">
                  <wp:posOffset>47625</wp:posOffset>
                </wp:positionV>
                <wp:extent cx="4972050" cy="240665"/>
                <wp:effectExtent l="0" t="0" r="19050" b="2603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B1" w:rsidRDefault="005172B1" w:rsidP="005172B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4.05pt;margin-top:3.75pt;width:391.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">
                <v:textbox>
                  <w:txbxContent>
                    <w:p w:rsidR="005172B1" w:rsidRDefault="005172B1" w:rsidP="005172B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91551">
        <w:rPr>
          <w:szCs w:val="20"/>
        </w:rPr>
        <w:t>Position t</w:t>
      </w:r>
      <w:r w:rsidR="005172B1">
        <w:rPr>
          <w:szCs w:val="20"/>
        </w:rPr>
        <w:t>itle</w:t>
      </w:r>
      <w:r w:rsidR="005172B1" w:rsidRPr="004F3B6E">
        <w:rPr>
          <w:szCs w:val="20"/>
        </w:rPr>
        <w:t>:</w:t>
      </w:r>
    </w:p>
    <w:p w:rsidR="00684B3F" w:rsidRDefault="00684B3F" w:rsidP="006D7606">
      <w:pPr>
        <w:pStyle w:val="Box1Text"/>
        <w:pBdr>
          <w:bottom w:val="single" w:sz="4" w:space="22" w:color="65C5B4" w:themeColor="accent1"/>
        </w:pBdr>
        <w:tabs>
          <w:tab w:val="left" w:pos="8931"/>
        </w:tabs>
        <w:spacing w:after="240"/>
        <w:rPr>
          <w:szCs w:val="20"/>
        </w:rPr>
      </w:pPr>
      <w:r>
        <w:rPr>
          <w:szCs w:val="20"/>
        </w:rPr>
        <w:t>How did you hear about th</w:t>
      </w:r>
      <w:r w:rsidR="00E412FC">
        <w:rPr>
          <w:szCs w:val="20"/>
        </w:rPr>
        <w:t>is</w:t>
      </w:r>
      <w:r>
        <w:rPr>
          <w:szCs w:val="20"/>
        </w:rPr>
        <w:t xml:space="preserve"> vacancy?</w:t>
      </w:r>
    </w:p>
    <w:p w:rsidR="005172B1" w:rsidRPr="007A57F3" w:rsidRDefault="005172B1" w:rsidP="009D7E6A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5172B1" w:rsidRDefault="009D7E6A" w:rsidP="005172B1">
      <w:pPr>
        <w:pStyle w:val="Box1Heading"/>
        <w:pBdr>
          <w:bottom w:val="single" w:sz="4" w:space="22" w:color="65C5B4" w:themeColor="accent1"/>
        </w:pBdr>
      </w:pPr>
      <w:r>
        <w:t>Personal Particulars</w:t>
      </w:r>
    </w:p>
    <w:p w:rsidR="009D7E6A" w:rsidRDefault="005605C8" w:rsidP="009D7E6A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16915" wp14:editId="3E592D63">
                <wp:simplePos x="0" y="0"/>
                <wp:positionH relativeFrom="column">
                  <wp:posOffset>1108075</wp:posOffset>
                </wp:positionH>
                <wp:positionV relativeFrom="paragraph">
                  <wp:posOffset>327660</wp:posOffset>
                </wp:positionV>
                <wp:extent cx="5057775" cy="240665"/>
                <wp:effectExtent l="0" t="0" r="2857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2B1" w:rsidRDefault="005172B1" w:rsidP="005172B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25pt;margin-top:25.8pt;width:398.2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">
                <v:textbox>
                  <w:txbxContent>
                    <w:p w:rsidR="005172B1" w:rsidRDefault="005172B1" w:rsidP="005172B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4599A" wp14:editId="6A3E312D">
                <wp:simplePos x="0" y="0"/>
                <wp:positionH relativeFrom="column">
                  <wp:posOffset>1108075</wp:posOffset>
                </wp:positionH>
                <wp:positionV relativeFrom="paragraph">
                  <wp:posOffset>41910</wp:posOffset>
                </wp:positionV>
                <wp:extent cx="5057775" cy="240665"/>
                <wp:effectExtent l="0" t="0" r="285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6A" w:rsidRDefault="009D7E6A" w:rsidP="009D7E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25pt;margin-top:3.3pt;width:398.2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pTJgIAAEs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">
                <v:textbox>
                  <w:txbxContent>
                    <w:p w:rsidR="009D7E6A" w:rsidRDefault="009D7E6A" w:rsidP="009D7E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D7E6A">
        <w:rPr>
          <w:szCs w:val="20"/>
        </w:rPr>
        <w:t>First name</w:t>
      </w:r>
      <w:r w:rsidR="009D7E6A" w:rsidRPr="004F3B6E">
        <w:rPr>
          <w:szCs w:val="20"/>
        </w:rPr>
        <w:t>:</w:t>
      </w:r>
    </w:p>
    <w:p w:rsidR="00E328A3" w:rsidRDefault="00E328A3" w:rsidP="00E328A3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00AF4" wp14:editId="79E0FF5D">
                <wp:simplePos x="0" y="0"/>
                <wp:positionH relativeFrom="column">
                  <wp:posOffset>1108075</wp:posOffset>
                </wp:positionH>
                <wp:positionV relativeFrom="paragraph">
                  <wp:posOffset>242570</wp:posOffset>
                </wp:positionV>
                <wp:extent cx="5057775" cy="240665"/>
                <wp:effectExtent l="0" t="0" r="2857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Pr="008D4F65" w:rsidRDefault="00E328A3" w:rsidP="00E328A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7.25pt;margin-top:19.1pt;width:398.2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">
                <v:textbox>
                  <w:txbxContent>
                    <w:p w:rsidR="00E328A3" w:rsidRPr="008D4F65" w:rsidRDefault="00E328A3" w:rsidP="00E328A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Last name</w:t>
      </w:r>
      <w:r w:rsidRPr="004F3B6E">
        <w:rPr>
          <w:szCs w:val="20"/>
        </w:rPr>
        <w:t>:</w:t>
      </w:r>
    </w:p>
    <w:p w:rsidR="00E328A3" w:rsidRPr="004F3B6E" w:rsidRDefault="00E328A3" w:rsidP="00E328A3">
      <w:pPr>
        <w:pStyle w:val="Box1Text"/>
        <w:pBdr>
          <w:bottom w:val="single" w:sz="4" w:space="22" w:color="65C5B4" w:themeColor="accent1"/>
        </w:pBdr>
      </w:pPr>
      <w:r>
        <w:t>Telephone</w:t>
      </w:r>
      <w:r w:rsidRPr="004F3B6E">
        <w:t xml:space="preserve">:   </w:t>
      </w:r>
    </w:p>
    <w:p w:rsidR="00E328A3" w:rsidRPr="004F3B6E" w:rsidRDefault="00E328A3" w:rsidP="00E328A3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192FD" wp14:editId="0260C5A9">
                <wp:simplePos x="0" y="0"/>
                <wp:positionH relativeFrom="column">
                  <wp:posOffset>1108075</wp:posOffset>
                </wp:positionH>
                <wp:positionV relativeFrom="paragraph">
                  <wp:posOffset>15240</wp:posOffset>
                </wp:positionV>
                <wp:extent cx="5057775" cy="241069"/>
                <wp:effectExtent l="0" t="0" r="28575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Pr="008D4F65" w:rsidRDefault="00E328A3" w:rsidP="00E328A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7.25pt;margin-top:1.2pt;width:398.2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yJJw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">
                <v:textbox>
                  <w:txbxContent>
                    <w:p w:rsidR="00E328A3" w:rsidRPr="008D4F65" w:rsidRDefault="00E328A3" w:rsidP="00E328A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Email</w:t>
      </w:r>
      <w:r w:rsidRPr="004F3B6E">
        <w:t xml:space="preserve">:   </w:t>
      </w:r>
    </w:p>
    <w:p w:rsidR="00E328A3" w:rsidRDefault="00E328A3" w:rsidP="00E328A3">
      <w:pPr>
        <w:pStyle w:val="Box1Text"/>
        <w:pBdr>
          <w:bottom w:val="single" w:sz="4" w:space="22" w:color="65C5B4" w:themeColor="accent1"/>
        </w:pBdr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B9E63" wp14:editId="68482C6F">
                <wp:simplePos x="0" y="0"/>
                <wp:positionH relativeFrom="column">
                  <wp:posOffset>1108075</wp:posOffset>
                </wp:positionH>
                <wp:positionV relativeFrom="paragraph">
                  <wp:posOffset>31750</wp:posOffset>
                </wp:positionV>
                <wp:extent cx="5057775" cy="240665"/>
                <wp:effectExtent l="0" t="0" r="28575" b="260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25pt;margin-top:2.5pt;width:398.25pt;height: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CtJgIAAEw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">
                <v:textbox>
                  <w:txbxContent>
                    <w:p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Address</w:t>
      </w:r>
      <w:r w:rsidRPr="004F3B6E">
        <w:rPr>
          <w:szCs w:val="20"/>
        </w:rPr>
        <w:t>:</w:t>
      </w:r>
    </w:p>
    <w:p w:rsidR="00E328A3" w:rsidRDefault="00E328A3" w:rsidP="006D7606">
      <w:pPr>
        <w:pStyle w:val="Box1Text"/>
        <w:pBdr>
          <w:bottom w:val="single" w:sz="4" w:space="22" w:color="65C5B4" w:themeColor="accent1"/>
        </w:pBdr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D8175" wp14:editId="53BC24E4">
                <wp:simplePos x="0" y="0"/>
                <wp:positionH relativeFrom="column">
                  <wp:posOffset>1108075</wp:posOffset>
                </wp:positionH>
                <wp:positionV relativeFrom="paragraph">
                  <wp:posOffset>57150</wp:posOffset>
                </wp:positionV>
                <wp:extent cx="5057775" cy="240665"/>
                <wp:effectExtent l="0" t="0" r="2857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7.25pt;margin-top:4.5pt;width:398.25pt;height:1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RcJwIAAEw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">
                <v:textbox>
                  <w:txbxContent>
                    <w:p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0"/>
        </w:rPr>
        <w:t>Suburb</w:t>
      </w:r>
      <w:r w:rsidR="00795CBB">
        <w:rPr>
          <w:szCs w:val="20"/>
        </w:rPr>
        <w:t>/City</w:t>
      </w:r>
      <w:r w:rsidRPr="004F3B6E">
        <w:rPr>
          <w:szCs w:val="20"/>
        </w:rPr>
        <w:t>:</w:t>
      </w:r>
    </w:p>
    <w:p w:rsidR="00E328A3" w:rsidRDefault="00CB0D68" w:rsidP="008E1090">
      <w:pPr>
        <w:pStyle w:val="Box1Text"/>
        <w:pBdr>
          <w:bottom w:val="single" w:sz="4" w:space="22" w:color="65C5B4" w:themeColor="accent1"/>
        </w:pBdr>
        <w:tabs>
          <w:tab w:val="left" w:pos="5103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B85DB" wp14:editId="127AF06A">
                <wp:simplePos x="0" y="0"/>
                <wp:positionH relativeFrom="column">
                  <wp:posOffset>1108075</wp:posOffset>
                </wp:positionH>
                <wp:positionV relativeFrom="paragraph">
                  <wp:posOffset>361315</wp:posOffset>
                </wp:positionV>
                <wp:extent cx="5057775" cy="240665"/>
                <wp:effectExtent l="0" t="0" r="28575" b="260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D8" w:rsidRDefault="006C07D8" w:rsidP="006C07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7.25pt;margin-top:28.45pt;width:398.25pt;height:18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K7JwIAAEw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">
                <v:textbox>
                  <w:txbxContent>
                    <w:p w:rsidR="006C07D8" w:rsidRDefault="006C07D8" w:rsidP="006C07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05C8"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9E01F" wp14:editId="53C7D2D0">
                <wp:simplePos x="0" y="0"/>
                <wp:positionH relativeFrom="column">
                  <wp:posOffset>4079875</wp:posOffset>
                </wp:positionH>
                <wp:positionV relativeFrom="paragraph">
                  <wp:posOffset>73660</wp:posOffset>
                </wp:positionV>
                <wp:extent cx="2085975" cy="240665"/>
                <wp:effectExtent l="0" t="0" r="28575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1.25pt;margin-top:5.8pt;width:164.25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">
                <v:textbox>
                  <w:txbxContent>
                    <w:p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05C8"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F4F54" wp14:editId="7EC31437">
                <wp:simplePos x="0" y="0"/>
                <wp:positionH relativeFrom="column">
                  <wp:posOffset>1108710</wp:posOffset>
                </wp:positionH>
                <wp:positionV relativeFrom="paragraph">
                  <wp:posOffset>73660</wp:posOffset>
                </wp:positionV>
                <wp:extent cx="2009775" cy="240665"/>
                <wp:effectExtent l="0" t="0" r="2857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A3" w:rsidRDefault="00E328A3" w:rsidP="00E32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7.3pt;margin-top:5.8pt;width:158.2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">
                <v:textbox>
                  <w:txbxContent>
                    <w:p w:rsidR="00E328A3" w:rsidRDefault="00E328A3" w:rsidP="00E328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328A3">
        <w:rPr>
          <w:szCs w:val="20"/>
        </w:rPr>
        <w:t>State/Province</w:t>
      </w:r>
      <w:r w:rsidR="00E328A3" w:rsidRPr="004F3B6E">
        <w:rPr>
          <w:szCs w:val="20"/>
        </w:rPr>
        <w:t>:</w:t>
      </w:r>
      <w:r w:rsidR="00E328A3" w:rsidRPr="00E328A3">
        <w:rPr>
          <w:noProof/>
          <w:lang w:eastAsia="en-AU"/>
        </w:rPr>
        <w:t xml:space="preserve"> </w:t>
      </w:r>
      <w:r w:rsidR="00E328A3">
        <w:rPr>
          <w:noProof/>
          <w:lang w:eastAsia="en-AU"/>
        </w:rPr>
        <w:tab/>
      </w:r>
      <w:r w:rsidR="00E328A3">
        <w:rPr>
          <w:szCs w:val="20"/>
        </w:rPr>
        <w:t>Postcode/Zip</w:t>
      </w:r>
      <w:r w:rsidR="00E328A3" w:rsidRPr="004F3B6E">
        <w:rPr>
          <w:szCs w:val="20"/>
        </w:rPr>
        <w:t>:</w:t>
      </w:r>
      <w:r w:rsidR="00E328A3" w:rsidRPr="00E328A3">
        <w:rPr>
          <w:noProof/>
          <w:lang w:eastAsia="en-AU"/>
        </w:rPr>
        <w:t xml:space="preserve"> </w:t>
      </w:r>
    </w:p>
    <w:p w:rsidR="006C07D8" w:rsidRDefault="006C07D8" w:rsidP="006C07D8">
      <w:pPr>
        <w:pStyle w:val="Box1Text"/>
        <w:pBdr>
          <w:bottom w:val="single" w:sz="4" w:space="22" w:color="65C5B4" w:themeColor="accent1"/>
        </w:pBdr>
        <w:rPr>
          <w:szCs w:val="20"/>
        </w:rPr>
      </w:pPr>
      <w:r>
        <w:rPr>
          <w:szCs w:val="20"/>
        </w:rPr>
        <w:t>Country</w:t>
      </w:r>
      <w:r w:rsidRPr="004F3B6E">
        <w:rPr>
          <w:szCs w:val="20"/>
        </w:rPr>
        <w:t>:</w:t>
      </w:r>
    </w:p>
    <w:p w:rsidR="005172B1" w:rsidRPr="00491551" w:rsidRDefault="005172B1" w:rsidP="008852BE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491551" w:rsidRPr="00491551" w:rsidRDefault="00491551" w:rsidP="008852BE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491551" w:rsidRPr="006C07D8" w:rsidRDefault="00491551" w:rsidP="008852BE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8852BE" w:rsidRDefault="008852BE" w:rsidP="008852BE">
      <w:pPr>
        <w:pStyle w:val="Box1Heading"/>
        <w:pBdr>
          <w:bottom w:val="single" w:sz="4" w:space="22" w:color="65C5B4" w:themeColor="accent1"/>
        </w:pBdr>
      </w:pPr>
      <w:r>
        <w:t>Work Authorisation</w:t>
      </w:r>
    </w:p>
    <w:p w:rsidR="008852BE" w:rsidRDefault="008852BE" w:rsidP="008852BE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C65FA" wp14:editId="0900D382">
                <wp:simplePos x="0" y="0"/>
                <wp:positionH relativeFrom="column">
                  <wp:posOffset>3461385</wp:posOffset>
                </wp:positionH>
                <wp:positionV relativeFrom="paragraph">
                  <wp:posOffset>34290</wp:posOffset>
                </wp:positionV>
                <wp:extent cx="2705100" cy="241069"/>
                <wp:effectExtent l="0" t="0" r="19050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BE" w:rsidRPr="008D4F65" w:rsidRDefault="008852BE" w:rsidP="008852BE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2.55pt;margin-top:2.7pt;width:213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l3JQIAAE0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">
                <v:textbox>
                  <w:txbxContent>
                    <w:p w:rsidR="008852BE" w:rsidRPr="008D4F65" w:rsidRDefault="008852BE" w:rsidP="008852BE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D68">
        <w:t>P</w:t>
      </w:r>
      <w:r w:rsidR="00684B3F">
        <w:t xml:space="preserve">rovide details </w:t>
      </w:r>
      <w:r w:rsidR="00E412FC">
        <w:t xml:space="preserve">of your current work authorisation for </w:t>
      </w:r>
      <w:r w:rsidR="004C081C">
        <w:t>Mongolia</w:t>
      </w:r>
      <w:r w:rsidR="00E412FC">
        <w:t>:</w:t>
      </w: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</w:rPr>
      </w:pP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</w:rPr>
      </w:pP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</w:rPr>
      </w:pP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</w:rPr>
      </w:pP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</w:rPr>
      </w:pPr>
    </w:p>
    <w:p w:rsidR="00684B3F" w:rsidRDefault="00684B3F" w:rsidP="00EC16BB">
      <w:pPr>
        <w:pStyle w:val="Box1Heading"/>
        <w:pBdr>
          <w:bottom w:val="single" w:sz="4" w:space="22" w:color="65C5B4" w:themeColor="accent1"/>
        </w:pBdr>
      </w:pPr>
      <w:r>
        <w:lastRenderedPageBreak/>
        <w:t xml:space="preserve">Voluntary </w:t>
      </w:r>
      <w:r w:rsidR="00795CBB">
        <w:t>Redundancy</w:t>
      </w:r>
    </w:p>
    <w:p w:rsidR="009D1717" w:rsidRPr="00684B3F" w:rsidRDefault="009D1717" w:rsidP="00BF6E91">
      <w:pPr>
        <w:pStyle w:val="Box1Text"/>
        <w:pBdr>
          <w:bottom w:val="single" w:sz="4" w:space="22" w:color="65C5B4" w:themeColor="accent1"/>
        </w:pBdr>
        <w:tabs>
          <w:tab w:val="left" w:pos="5245"/>
        </w:tabs>
        <w:jc w:val="both"/>
      </w:pPr>
      <w:r>
        <w:t xml:space="preserve">Have you ever received, or are you expected to receive, a </w:t>
      </w:r>
      <w:r w:rsidR="00795CBB">
        <w:t xml:space="preserve">redundancy </w:t>
      </w:r>
      <w:r>
        <w:t xml:space="preserve">benefit from the Australian Public Service or another </w:t>
      </w:r>
      <w:r w:rsidR="00795CBB">
        <w:t>Australian government e</w:t>
      </w:r>
      <w:r>
        <w:t>mployer?</w:t>
      </w:r>
      <w:r>
        <w:tab/>
      </w:r>
      <w:sdt>
        <w:sdtPr>
          <w:rPr>
            <w:sz w:val="24"/>
            <w:szCs w:val="24"/>
          </w:rPr>
          <w:id w:val="12309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23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Cs w:val="20"/>
        </w:rPr>
        <w:t>Yes</w:t>
      </w:r>
      <w:r>
        <w:rPr>
          <w:szCs w:val="20"/>
        </w:rPr>
        <w:tab/>
      </w:r>
      <w:sdt>
        <w:sdtPr>
          <w:rPr>
            <w:sz w:val="24"/>
            <w:szCs w:val="24"/>
          </w:rPr>
          <w:id w:val="-465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Cs w:val="20"/>
        </w:rPr>
        <w:t>No</w:t>
      </w:r>
    </w:p>
    <w:p w:rsidR="009D1717" w:rsidRDefault="00795CBB" w:rsidP="009D1717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84F13" wp14:editId="506E4D3D">
                <wp:simplePos x="0" y="0"/>
                <wp:positionH relativeFrom="column">
                  <wp:posOffset>1946910</wp:posOffset>
                </wp:positionH>
                <wp:positionV relativeFrom="paragraph">
                  <wp:posOffset>351155</wp:posOffset>
                </wp:positionV>
                <wp:extent cx="4229100" cy="240665"/>
                <wp:effectExtent l="0" t="0" r="1905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Pr="008D4F65" w:rsidRDefault="00684B3F" w:rsidP="00684B3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3.3pt;margin-top:27.65pt;width:333pt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">
                <v:textbox>
                  <w:txbxContent>
                    <w:p w:rsidR="00684B3F" w:rsidRPr="008D4F65" w:rsidRDefault="00684B3F" w:rsidP="00684B3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606"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605FC" wp14:editId="407072CF">
                <wp:simplePos x="0" y="0"/>
                <wp:positionH relativeFrom="column">
                  <wp:posOffset>1946910</wp:posOffset>
                </wp:positionH>
                <wp:positionV relativeFrom="paragraph">
                  <wp:posOffset>65405</wp:posOffset>
                </wp:positionV>
                <wp:extent cx="4229100" cy="240665"/>
                <wp:effectExtent l="0" t="0" r="19050" b="260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717" w:rsidRDefault="009D1717" w:rsidP="009D171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3.3pt;margin-top:5.15pt;width:333pt;height:1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">
                <v:textbox>
                  <w:txbxContent>
                    <w:p w:rsidR="009D1717" w:rsidRDefault="009D1717" w:rsidP="009D171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D1717">
        <w:rPr>
          <w:szCs w:val="20"/>
        </w:rPr>
        <w:t>Date received/expected date</w:t>
      </w:r>
      <w:r w:rsidR="009D1717" w:rsidRPr="004F3B6E">
        <w:rPr>
          <w:szCs w:val="20"/>
        </w:rPr>
        <w:t>:</w:t>
      </w:r>
      <w:r w:rsidR="009D1717" w:rsidRPr="00E328A3">
        <w:rPr>
          <w:noProof/>
          <w:lang w:eastAsia="en-AU"/>
        </w:rPr>
        <w:t xml:space="preserve"> </w:t>
      </w:r>
      <w:r w:rsidR="009D1717">
        <w:rPr>
          <w:noProof/>
          <w:lang w:eastAsia="en-AU"/>
        </w:rPr>
        <w:tab/>
      </w:r>
      <w:r w:rsidR="009D1717" w:rsidRPr="00E328A3">
        <w:rPr>
          <w:noProof/>
          <w:lang w:eastAsia="en-AU"/>
        </w:rPr>
        <w:t xml:space="preserve"> </w:t>
      </w:r>
    </w:p>
    <w:p w:rsidR="00684B3F" w:rsidRPr="004F3B6E" w:rsidRDefault="009D1717" w:rsidP="00684B3F">
      <w:pPr>
        <w:pStyle w:val="Box1Text"/>
        <w:pBdr>
          <w:bottom w:val="single" w:sz="4" w:space="22" w:color="65C5B4" w:themeColor="accent1"/>
        </w:pBdr>
      </w:pPr>
      <w:r>
        <w:t>Which department or agency?</w:t>
      </w:r>
      <w:r w:rsidR="00684B3F" w:rsidRPr="004F3B6E">
        <w:t xml:space="preserve">   </w:t>
      </w:r>
    </w:p>
    <w:p w:rsidR="00684B3F" w:rsidRPr="00491551" w:rsidRDefault="00684B3F" w:rsidP="00295D16">
      <w:pPr>
        <w:suppressAutoHyphens w:val="0"/>
        <w:spacing w:before="0" w:after="0" w:line="240" w:lineRule="auto"/>
        <w:rPr>
          <w:sz w:val="20"/>
          <w:szCs w:val="20"/>
        </w:rPr>
      </w:pPr>
    </w:p>
    <w:p w:rsidR="00795CBB" w:rsidRDefault="00E412FC" w:rsidP="00795CBB">
      <w:pPr>
        <w:pStyle w:val="Box1Heading"/>
        <w:pBdr>
          <w:bottom w:val="single" w:sz="4" w:space="22" w:color="65C5B4" w:themeColor="accent1"/>
        </w:pBdr>
      </w:pPr>
      <w:r>
        <w:t xml:space="preserve">Education </w:t>
      </w:r>
      <w:r w:rsidR="007E0242">
        <w:t>Details</w:t>
      </w:r>
    </w:p>
    <w:p w:rsidR="00795CBB" w:rsidRDefault="007E0242" w:rsidP="00795CBB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95CBB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90A0BE" wp14:editId="62737DF3">
                <wp:simplePos x="0" y="0"/>
                <wp:positionH relativeFrom="column">
                  <wp:posOffset>1289685</wp:posOffset>
                </wp:positionH>
                <wp:positionV relativeFrom="paragraph">
                  <wp:posOffset>365125</wp:posOffset>
                </wp:positionV>
                <wp:extent cx="4886325" cy="240665"/>
                <wp:effectExtent l="0" t="0" r="28575" b="260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BB" w:rsidRPr="008D4F65" w:rsidRDefault="00795CBB" w:rsidP="00795CBB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1.55pt;margin-top:28.75pt;width:384.75pt;height: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">
                <v:textbox>
                  <w:txbxContent>
                    <w:p w:rsidR="00795CBB" w:rsidRPr="008D4F65" w:rsidRDefault="00795CBB" w:rsidP="00795CBB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Highest Qualification</w:t>
      </w:r>
      <w:r w:rsidR="00795CBB">
        <w:rPr>
          <w:noProof/>
          <w:lang w:eastAsia="en-AU"/>
        </w:rPr>
        <w:tab/>
      </w:r>
      <w:r w:rsidR="00795CBB" w:rsidRPr="00E328A3">
        <w:rPr>
          <w:noProof/>
          <w:lang w:eastAsia="en-AU"/>
        </w:rPr>
        <w:t xml:space="preserve"> </w:t>
      </w:r>
    </w:p>
    <w:p w:rsidR="00AA748E" w:rsidRPr="007E0242" w:rsidRDefault="00AA748E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1D00E" wp14:editId="2B878A7F">
                <wp:simplePos x="0" y="0"/>
                <wp:positionH relativeFrom="column">
                  <wp:posOffset>1289685</wp:posOffset>
                </wp:positionH>
                <wp:positionV relativeFrom="paragraph">
                  <wp:posOffset>248920</wp:posOffset>
                </wp:positionV>
                <wp:extent cx="4886325" cy="24066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8E" w:rsidRDefault="00AA748E" w:rsidP="00AA74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1.55pt;margin-top:19.6pt;width:384.75pt;height:1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WSJgIAAEw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">
                <v:textbox>
                  <w:txbxContent>
                    <w:p w:rsidR="00AA748E" w:rsidRDefault="00AA748E" w:rsidP="00AA748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E0242" w:rsidRPr="007E0242">
        <w:rPr>
          <w:szCs w:val="20"/>
        </w:rPr>
        <w:t xml:space="preserve"> Qualification name:</w:t>
      </w:r>
      <w:r w:rsidRPr="007E0242">
        <w:t xml:space="preserve">   </w:t>
      </w:r>
    </w:p>
    <w:p w:rsidR="00795CBB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D8E2B6" wp14:editId="607E18E9">
                <wp:simplePos x="0" y="0"/>
                <wp:positionH relativeFrom="column">
                  <wp:posOffset>1289685</wp:posOffset>
                </wp:positionH>
                <wp:positionV relativeFrom="paragraph">
                  <wp:posOffset>227330</wp:posOffset>
                </wp:positionV>
                <wp:extent cx="4886325" cy="240665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101.55pt;margin-top:17.9pt;width:384.75pt;height:1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 xml:space="preserve"> Institution:</w:t>
      </w:r>
      <w:r w:rsidR="00795CBB" w:rsidRPr="007E0242">
        <w:rPr>
          <w:szCs w:val="20"/>
        </w:rPr>
        <w:t xml:space="preserve">   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:rsidR="007E0242" w:rsidRPr="007E0242" w:rsidRDefault="007E0242" w:rsidP="00795CBB">
      <w:pPr>
        <w:pStyle w:val="Box1Text"/>
        <w:pBdr>
          <w:bottom w:val="single" w:sz="4" w:space="22" w:color="65C5B4" w:themeColor="accent1"/>
        </w:pBd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Qualification 2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8E96B5" wp14:editId="59388574">
                <wp:simplePos x="0" y="0"/>
                <wp:positionH relativeFrom="column">
                  <wp:posOffset>1289685</wp:posOffset>
                </wp:positionH>
                <wp:positionV relativeFrom="paragraph">
                  <wp:posOffset>332740</wp:posOffset>
                </wp:positionV>
                <wp:extent cx="4886325" cy="240665"/>
                <wp:effectExtent l="0" t="0" r="2857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Pr="008D4F65" w:rsidRDefault="007E0242" w:rsidP="007E0242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1.55pt;margin-top:26.2pt;width:384.75pt;height:1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">
                <v:textbox>
                  <w:txbxContent>
                    <w:p w:rsidR="007E0242" w:rsidRPr="008D4F65" w:rsidRDefault="007E0242" w:rsidP="007E0242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649BF7" wp14:editId="76C030FD">
                <wp:simplePos x="0" y="0"/>
                <wp:positionH relativeFrom="column">
                  <wp:posOffset>1289685</wp:posOffset>
                </wp:positionH>
                <wp:positionV relativeFrom="paragraph">
                  <wp:posOffset>46990</wp:posOffset>
                </wp:positionV>
                <wp:extent cx="4886325" cy="240665"/>
                <wp:effectExtent l="0" t="0" r="2857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1.55pt;margin-top:3.7pt;width:384.75pt;height:1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jfJgIAAEw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>Qualification name:</w:t>
      </w:r>
      <w:r w:rsidRPr="007E0242">
        <w:t xml:space="preserve">   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244715" wp14:editId="78C7BD21">
                <wp:simplePos x="0" y="0"/>
                <wp:positionH relativeFrom="column">
                  <wp:posOffset>1289685</wp:posOffset>
                </wp:positionH>
                <wp:positionV relativeFrom="paragraph">
                  <wp:posOffset>247650</wp:posOffset>
                </wp:positionV>
                <wp:extent cx="4886325" cy="240665"/>
                <wp:effectExtent l="0" t="0" r="2857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101.55pt;margin-top:19.5pt;width:384.75pt;height:1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 xml:space="preserve">Institution:   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Qualification 3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B003C9" wp14:editId="598E3AF1">
                <wp:simplePos x="0" y="0"/>
                <wp:positionH relativeFrom="column">
                  <wp:posOffset>1289685</wp:posOffset>
                </wp:positionH>
                <wp:positionV relativeFrom="paragraph">
                  <wp:posOffset>332740</wp:posOffset>
                </wp:positionV>
                <wp:extent cx="4886325" cy="240665"/>
                <wp:effectExtent l="0" t="0" r="2857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Pr="008D4F65" w:rsidRDefault="007E0242" w:rsidP="007E0242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1.55pt;margin-top:26.2pt;width:384.75pt;height:1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">
                <v:textbox>
                  <w:txbxContent>
                    <w:p w:rsidR="007E0242" w:rsidRPr="008D4F65" w:rsidRDefault="007E0242" w:rsidP="007E0242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78123B" wp14:editId="596043BD">
                <wp:simplePos x="0" y="0"/>
                <wp:positionH relativeFrom="column">
                  <wp:posOffset>1289685</wp:posOffset>
                </wp:positionH>
                <wp:positionV relativeFrom="paragraph">
                  <wp:posOffset>46990</wp:posOffset>
                </wp:positionV>
                <wp:extent cx="4886325" cy="240665"/>
                <wp:effectExtent l="0" t="0" r="2857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1.55pt;margin-top:3.7pt;width:384.75pt;height:1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>Qualification name:</w:t>
      </w:r>
      <w:r w:rsidRPr="007E0242">
        <w:t xml:space="preserve">   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138F7C" wp14:editId="5274827B">
                <wp:simplePos x="0" y="0"/>
                <wp:positionH relativeFrom="column">
                  <wp:posOffset>1289685</wp:posOffset>
                </wp:positionH>
                <wp:positionV relativeFrom="paragraph">
                  <wp:posOffset>247650</wp:posOffset>
                </wp:positionV>
                <wp:extent cx="4886325" cy="240665"/>
                <wp:effectExtent l="0" t="0" r="2857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101.55pt;margin-top:19.5pt;width:384.75pt;height:1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szCs w:val="20"/>
        </w:rPr>
        <w:t xml:space="preserve">Institution:   </w:t>
      </w:r>
    </w:p>
    <w:p w:rsidR="007E0242" w:rsidRPr="007E0242" w:rsidRDefault="007E0242" w:rsidP="007E0242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szCs w:val="20"/>
        </w:rPr>
        <w:t>Year obtained:</w:t>
      </w:r>
    </w:p>
    <w:p w:rsidR="00CB0D68" w:rsidRDefault="00CB0D68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924CFD" w:rsidRDefault="00924CFD">
      <w:pPr>
        <w:suppressAutoHyphens w:val="0"/>
        <w:spacing w:before="0" w:after="120" w:line="440" w:lineRule="atLeast"/>
        <w:rPr>
          <w:sz w:val="6"/>
          <w:szCs w:val="6"/>
          <w:lang w:val="en-AU"/>
        </w:rPr>
      </w:pPr>
      <w:r>
        <w:rPr>
          <w:sz w:val="6"/>
          <w:szCs w:val="6"/>
          <w:lang w:val="en-AU"/>
        </w:rPr>
        <w:br w:type="page"/>
      </w: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B70763" w:rsidRDefault="00B70763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3310C5" w:rsidRDefault="007E0242" w:rsidP="003310C5">
      <w:pPr>
        <w:pStyle w:val="Box1Heading"/>
        <w:pBdr>
          <w:bottom w:val="single" w:sz="4" w:space="22" w:color="65C5B4" w:themeColor="accent1"/>
        </w:pBdr>
      </w:pPr>
      <w:r w:rsidRPr="007E0242">
        <w:t>Language Skills</w:t>
      </w:r>
    </w:p>
    <w:p w:rsidR="003310C5" w:rsidRDefault="003310C5" w:rsidP="003310C5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3310C5">
        <w:rPr>
          <w:szCs w:val="20"/>
        </w:rPr>
        <w:t xml:space="preserve">Please provide the following information about any language abilities you have, in addition to </w:t>
      </w:r>
      <w:r w:rsidR="004C081C">
        <w:rPr>
          <w:szCs w:val="20"/>
        </w:rPr>
        <w:t>Mongolian</w:t>
      </w:r>
      <w:r w:rsidRPr="003310C5">
        <w:rPr>
          <w:szCs w:val="20"/>
        </w:rPr>
        <w:t xml:space="preserve">. </w:t>
      </w:r>
      <w:r>
        <w:rPr>
          <w:szCs w:val="20"/>
        </w:rPr>
        <w:t>U</w:t>
      </w:r>
      <w:r w:rsidRPr="003310C5">
        <w:rPr>
          <w:szCs w:val="20"/>
        </w:rPr>
        <w:t>se the following proficiency guide to select your speaking and reading proficiency level:</w:t>
      </w:r>
    </w:p>
    <w:p w:rsidR="00540B13" w:rsidRDefault="00540B13" w:rsidP="00540B13">
      <w:pPr>
        <w:pStyle w:val="Box1Text"/>
        <w:pBdr>
          <w:bottom w:val="single" w:sz="4" w:space="22" w:color="65C5B4" w:themeColor="accent1"/>
        </w:pBdr>
        <w:tabs>
          <w:tab w:val="left" w:pos="2127"/>
          <w:tab w:val="left" w:pos="4678"/>
        </w:tabs>
        <w:spacing w:after="240"/>
        <w:rPr>
          <w:szCs w:val="20"/>
        </w:rPr>
      </w:pPr>
      <w:r w:rsidRPr="00540B13">
        <w:rPr>
          <w:b/>
          <w:szCs w:val="20"/>
        </w:rPr>
        <w:lastRenderedPageBreak/>
        <w:t>Basic</w:t>
      </w:r>
      <w:r>
        <w:rPr>
          <w:szCs w:val="20"/>
        </w:rPr>
        <w:tab/>
        <w:t xml:space="preserve">You </w:t>
      </w:r>
      <w:r w:rsidRPr="00540B13">
        <w:rPr>
          <w:szCs w:val="20"/>
        </w:rPr>
        <w:t>can order a meal or ask directions</w:t>
      </w:r>
      <w:r>
        <w:rPr>
          <w:szCs w:val="20"/>
        </w:rPr>
        <w:br/>
      </w:r>
      <w:r w:rsidRPr="00540B13">
        <w:rPr>
          <w:b/>
          <w:szCs w:val="20"/>
        </w:rPr>
        <w:t>Social</w:t>
      </w:r>
      <w:r>
        <w:rPr>
          <w:szCs w:val="20"/>
        </w:rPr>
        <w:tab/>
      </w:r>
      <w:r w:rsidRPr="00540B13">
        <w:rPr>
          <w:szCs w:val="20"/>
        </w:rPr>
        <w:t>You can impart information about yourself and acquire information from others</w:t>
      </w:r>
      <w:r>
        <w:rPr>
          <w:szCs w:val="20"/>
        </w:rPr>
        <w:br/>
      </w:r>
      <w:r w:rsidRPr="00540B13">
        <w:rPr>
          <w:b/>
          <w:szCs w:val="20"/>
        </w:rPr>
        <w:t>Work</w:t>
      </w:r>
      <w:r>
        <w:rPr>
          <w:szCs w:val="20"/>
        </w:rPr>
        <w:tab/>
      </w:r>
      <w:r w:rsidRPr="00540B13">
        <w:rPr>
          <w:szCs w:val="20"/>
        </w:rPr>
        <w:t xml:space="preserve">You can carry on a business conversation where you seldom have to </w:t>
      </w:r>
      <w:r w:rsidR="004C081C">
        <w:rPr>
          <w:szCs w:val="20"/>
        </w:rPr>
        <w:t>revert to Mongolian</w:t>
      </w:r>
      <w:r>
        <w:rPr>
          <w:szCs w:val="20"/>
        </w:rPr>
        <w:br/>
      </w:r>
      <w:r w:rsidRPr="00540B13">
        <w:rPr>
          <w:b/>
          <w:szCs w:val="20"/>
        </w:rPr>
        <w:t>Professional</w:t>
      </w:r>
      <w:r>
        <w:rPr>
          <w:szCs w:val="20"/>
        </w:rPr>
        <w:tab/>
      </w:r>
      <w:r w:rsidRPr="00540B13">
        <w:rPr>
          <w:szCs w:val="20"/>
        </w:rPr>
        <w:t xml:space="preserve">You can carry on a business conversation where you </w:t>
      </w:r>
      <w:r w:rsidR="004C081C">
        <w:rPr>
          <w:szCs w:val="20"/>
        </w:rPr>
        <w:t>do not need to revert to Mongolian</w:t>
      </w:r>
    </w:p>
    <w:p w:rsidR="003310C5" w:rsidRDefault="003310C5" w:rsidP="00356C31">
      <w:pPr>
        <w:pStyle w:val="Box1Text"/>
        <w:pBdr>
          <w:bottom w:val="single" w:sz="4" w:space="22" w:color="65C5B4" w:themeColor="accent1"/>
        </w:pBdr>
        <w:tabs>
          <w:tab w:val="left" w:pos="4111"/>
          <w:tab w:val="left" w:pos="6237"/>
          <w:tab w:val="left" w:pos="8222"/>
        </w:tabs>
        <w:spacing w:after="120"/>
        <w:rPr>
          <w:szCs w:val="20"/>
        </w:rPr>
      </w:pPr>
      <w:r>
        <w:rPr>
          <w:szCs w:val="20"/>
        </w:rPr>
        <w:t>Language</w:t>
      </w:r>
      <w:r>
        <w:rPr>
          <w:szCs w:val="20"/>
        </w:rPr>
        <w:tab/>
        <w:t>Speaking proficiency</w:t>
      </w:r>
      <w:r>
        <w:rPr>
          <w:szCs w:val="20"/>
        </w:rPr>
        <w:tab/>
        <w:t>Writing proficiency</w:t>
      </w:r>
      <w:r>
        <w:rPr>
          <w:szCs w:val="20"/>
        </w:rPr>
        <w:tab/>
      </w:r>
      <w:r w:rsidR="00356C31">
        <w:rPr>
          <w:szCs w:val="20"/>
        </w:rPr>
        <w:t xml:space="preserve">  </w:t>
      </w:r>
      <w:proofErr w:type="gramStart"/>
      <w:r>
        <w:rPr>
          <w:szCs w:val="20"/>
        </w:rPr>
        <w:t>Formally</w:t>
      </w:r>
      <w:proofErr w:type="gramEnd"/>
      <w:r>
        <w:rPr>
          <w:szCs w:val="20"/>
        </w:rPr>
        <w:t xml:space="preserve"> Tested</w:t>
      </w:r>
    </w:p>
    <w:p w:rsidR="003310C5" w:rsidRDefault="003310C5" w:rsidP="003310C5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66CE9A" wp14:editId="5010AB5B">
                <wp:simplePos x="0" y="0"/>
                <wp:positionH relativeFrom="column">
                  <wp:posOffset>5271135</wp:posOffset>
                </wp:positionH>
                <wp:positionV relativeFrom="paragraph">
                  <wp:posOffset>288290</wp:posOffset>
                </wp:positionV>
                <wp:extent cx="838200" cy="240665"/>
                <wp:effectExtent l="0" t="0" r="19050" b="260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5.05pt;margin-top:22.7pt;width:66pt;height:18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ySJgIAAEw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B087DC" wp14:editId="1E58F4F7">
                <wp:simplePos x="0" y="0"/>
                <wp:positionH relativeFrom="column">
                  <wp:posOffset>3937635</wp:posOffset>
                </wp:positionH>
                <wp:positionV relativeFrom="paragraph">
                  <wp:posOffset>288290</wp:posOffset>
                </wp:positionV>
                <wp:extent cx="1247775" cy="240665"/>
                <wp:effectExtent l="0" t="0" r="28575" b="260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0.05pt;margin-top:22.7pt;width:98.25pt;height:18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BA6CBD" wp14:editId="6BEA73A9">
                <wp:simplePos x="0" y="0"/>
                <wp:positionH relativeFrom="column">
                  <wp:posOffset>2604135</wp:posOffset>
                </wp:positionH>
                <wp:positionV relativeFrom="paragraph">
                  <wp:posOffset>288290</wp:posOffset>
                </wp:positionV>
                <wp:extent cx="1247775" cy="240665"/>
                <wp:effectExtent l="0" t="0" r="28575" b="2603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5.05pt;margin-top:22.7pt;width:98.25pt;height:1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4uJwIAAE0EAAAOAAAAZHJzL2Uyb0RvYy54bWysVM1u2zAMvg/YOwi6L3YMJ2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6414E8" wp14:editId="4682BB28">
                <wp:simplePos x="0" y="0"/>
                <wp:positionH relativeFrom="column">
                  <wp:posOffset>175260</wp:posOffset>
                </wp:positionH>
                <wp:positionV relativeFrom="paragraph">
                  <wp:posOffset>288290</wp:posOffset>
                </wp:positionV>
                <wp:extent cx="2343150" cy="240665"/>
                <wp:effectExtent l="0" t="0" r="19050" b="260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Default="003310C5" w:rsidP="003310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3.8pt;margin-top:22.7pt;width:184.5pt;height:1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qEJgIAAE0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">
                <v:textbox>
                  <w:txbxContent>
                    <w:p w:rsidR="003310C5" w:rsidRDefault="003310C5" w:rsidP="003310C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52D42F" wp14:editId="24A2E312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2343150" cy="240665"/>
                <wp:effectExtent l="0" t="0" r="1905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Default="007E0242" w:rsidP="007E02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3.8pt;margin-top:0;width:184.5pt;height:1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+3Jw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">
                <v:textbox>
                  <w:txbxContent>
                    <w:p w:rsidR="007E0242" w:rsidRDefault="007E0242" w:rsidP="007E02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EDF4C5" wp14:editId="1ED3EB22">
                <wp:simplePos x="0" y="0"/>
                <wp:positionH relativeFrom="column">
                  <wp:posOffset>5271135</wp:posOffset>
                </wp:positionH>
                <wp:positionV relativeFrom="paragraph">
                  <wp:posOffset>0</wp:posOffset>
                </wp:positionV>
                <wp:extent cx="838200" cy="240665"/>
                <wp:effectExtent l="0" t="0" r="1905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15.05pt;margin-top:0;width:66pt;height:1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+M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F0285B" wp14:editId="1248FCF5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1247775" cy="240665"/>
                <wp:effectExtent l="0" t="0" r="28575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10.05pt;margin-top:0;width:98.25pt;height:1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x2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1D0AF0" wp14:editId="16395B0D">
                <wp:simplePos x="0" y="0"/>
                <wp:positionH relativeFrom="column">
                  <wp:posOffset>2604135</wp:posOffset>
                </wp:positionH>
                <wp:positionV relativeFrom="paragraph">
                  <wp:posOffset>0</wp:posOffset>
                </wp:positionV>
                <wp:extent cx="1247775" cy="240665"/>
                <wp:effectExtent l="0" t="0" r="2857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42" w:rsidRPr="008D4F65" w:rsidRDefault="007E0242" w:rsidP="007E0242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05.05pt;margin-top:0;width:98.25pt;height:1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Gs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">
                <v:textbox>
                  <w:txbxContent>
                    <w:p w:rsidR="007E0242" w:rsidRPr="008D4F65" w:rsidRDefault="007E0242" w:rsidP="007E0242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0C5" w:rsidRDefault="00050049" w:rsidP="003310C5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4A1E8E" wp14:editId="2882F31F">
                <wp:simplePos x="0" y="0"/>
                <wp:positionH relativeFrom="column">
                  <wp:posOffset>3937635</wp:posOffset>
                </wp:positionH>
                <wp:positionV relativeFrom="paragraph">
                  <wp:posOffset>221615</wp:posOffset>
                </wp:positionV>
                <wp:extent cx="1247775" cy="240665"/>
                <wp:effectExtent l="0" t="0" r="28575" b="260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10.05pt;margin-top:17.45pt;width:98.25pt;height:1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DE7FE7" wp14:editId="53DD91FD">
                <wp:simplePos x="0" y="0"/>
                <wp:positionH relativeFrom="column">
                  <wp:posOffset>2604135</wp:posOffset>
                </wp:positionH>
                <wp:positionV relativeFrom="paragraph">
                  <wp:posOffset>221615</wp:posOffset>
                </wp:positionV>
                <wp:extent cx="1247775" cy="240665"/>
                <wp:effectExtent l="0" t="0" r="28575" b="260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5.05pt;margin-top:17.45pt;width:98.25pt;height:1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368547" wp14:editId="24A3E3FD">
                <wp:simplePos x="0" y="0"/>
                <wp:positionH relativeFrom="column">
                  <wp:posOffset>175260</wp:posOffset>
                </wp:positionH>
                <wp:positionV relativeFrom="paragraph">
                  <wp:posOffset>221615</wp:posOffset>
                </wp:positionV>
                <wp:extent cx="2343150" cy="240665"/>
                <wp:effectExtent l="0" t="0" r="19050" b="2603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Default="003310C5" w:rsidP="003310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3.8pt;margin-top:17.45pt;width:184.5pt;height:18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">
                <v:textbox>
                  <w:txbxContent>
                    <w:p w:rsidR="003310C5" w:rsidRDefault="003310C5" w:rsidP="003310C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310C5"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6E29AA" wp14:editId="234146E9">
                <wp:simplePos x="0" y="0"/>
                <wp:positionH relativeFrom="column">
                  <wp:posOffset>5271135</wp:posOffset>
                </wp:positionH>
                <wp:positionV relativeFrom="paragraph">
                  <wp:posOffset>221615</wp:posOffset>
                </wp:positionV>
                <wp:extent cx="838200" cy="240665"/>
                <wp:effectExtent l="0" t="0" r="19050" b="260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C5" w:rsidRPr="008D4F65" w:rsidRDefault="003310C5" w:rsidP="003310C5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5.05pt;margin-top:17.45pt;width:66pt;height:18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S/JQIAAEwEAAAOAAAAZHJzL2Uyb0RvYy54bWysVNuO2yAQfa/Uf0C8N3a8SZq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">
                <v:textbox>
                  <w:txbxContent>
                    <w:p w:rsidR="003310C5" w:rsidRPr="008D4F65" w:rsidRDefault="003310C5" w:rsidP="003310C5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0C5" w:rsidRDefault="00050049" w:rsidP="003310C5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9D3B9C" wp14:editId="420492BC">
                <wp:simplePos x="0" y="0"/>
                <wp:positionH relativeFrom="column">
                  <wp:posOffset>5271135</wp:posOffset>
                </wp:positionH>
                <wp:positionV relativeFrom="paragraph">
                  <wp:posOffset>205105</wp:posOffset>
                </wp:positionV>
                <wp:extent cx="838200" cy="240665"/>
                <wp:effectExtent l="0" t="0" r="1905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49" w:rsidRPr="008D4F65" w:rsidRDefault="00050049" w:rsidP="00050049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15.05pt;margin-top:16.15pt;width:66pt;height:1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9n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">
                <v:textbox>
                  <w:txbxContent>
                    <w:p w:rsidR="00050049" w:rsidRPr="008D4F65" w:rsidRDefault="00050049" w:rsidP="00050049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4046A6" wp14:editId="7BE32405">
                <wp:simplePos x="0" y="0"/>
                <wp:positionH relativeFrom="column">
                  <wp:posOffset>3937635</wp:posOffset>
                </wp:positionH>
                <wp:positionV relativeFrom="paragraph">
                  <wp:posOffset>205105</wp:posOffset>
                </wp:positionV>
                <wp:extent cx="1247775" cy="240665"/>
                <wp:effectExtent l="0" t="0" r="28575" b="2603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49" w:rsidRPr="008D4F65" w:rsidRDefault="00050049" w:rsidP="00050049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10.05pt;margin-top:16.15pt;width:98.25pt;height:1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JCJw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">
                <v:textbox>
                  <w:txbxContent>
                    <w:p w:rsidR="00050049" w:rsidRPr="008D4F65" w:rsidRDefault="00050049" w:rsidP="00050049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E9CC3A" wp14:editId="4B4CA303">
                <wp:simplePos x="0" y="0"/>
                <wp:positionH relativeFrom="column">
                  <wp:posOffset>2604135</wp:posOffset>
                </wp:positionH>
                <wp:positionV relativeFrom="paragraph">
                  <wp:posOffset>205105</wp:posOffset>
                </wp:positionV>
                <wp:extent cx="1247775" cy="240665"/>
                <wp:effectExtent l="0" t="0" r="28575" b="2603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49" w:rsidRPr="008D4F65" w:rsidRDefault="00050049" w:rsidP="00050049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05.05pt;margin-top:16.15pt;width:98.25pt;height:1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70JwIAAE0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">
                <v:textbox>
                  <w:txbxContent>
                    <w:p w:rsidR="00050049" w:rsidRPr="008D4F65" w:rsidRDefault="00050049" w:rsidP="00050049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16910A" wp14:editId="3AC71C80">
                <wp:simplePos x="0" y="0"/>
                <wp:positionH relativeFrom="column">
                  <wp:posOffset>175260</wp:posOffset>
                </wp:positionH>
                <wp:positionV relativeFrom="paragraph">
                  <wp:posOffset>205105</wp:posOffset>
                </wp:positionV>
                <wp:extent cx="2343150" cy="240665"/>
                <wp:effectExtent l="0" t="0" r="19050" b="2603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49" w:rsidRDefault="00050049" w:rsidP="0005004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3.8pt;margin-top:16.15pt;width:184.5pt;height:1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l1JwIAAE0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">
                <v:textbox>
                  <w:txbxContent>
                    <w:p w:rsidR="00050049" w:rsidRDefault="00050049" w:rsidP="0005004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310C5" w:rsidRPr="003310C5" w:rsidRDefault="003310C5" w:rsidP="003310C5">
      <w:pPr>
        <w:pStyle w:val="Box1Text"/>
        <w:pBdr>
          <w:bottom w:val="single" w:sz="4" w:space="22" w:color="65C5B4" w:themeColor="accent1"/>
        </w:pBdr>
        <w:tabs>
          <w:tab w:val="left" w:pos="4678"/>
        </w:tabs>
        <w:spacing w:after="240"/>
        <w:rPr>
          <w:szCs w:val="20"/>
        </w:rPr>
      </w:pPr>
    </w:p>
    <w:p w:rsidR="007E0242" w:rsidRPr="007E0242" w:rsidRDefault="007E0242" w:rsidP="00295D16">
      <w:pPr>
        <w:suppressAutoHyphens w:val="0"/>
        <w:spacing w:before="0" w:after="0" w:line="240" w:lineRule="auto"/>
        <w:rPr>
          <w:sz w:val="6"/>
          <w:szCs w:val="6"/>
          <w:lang w:val="en-AU"/>
        </w:rPr>
      </w:pPr>
    </w:p>
    <w:p w:rsidR="009F4B44" w:rsidRDefault="00B1614D" w:rsidP="009F4B44">
      <w:pPr>
        <w:pStyle w:val="Box1Heading"/>
        <w:pBdr>
          <w:bottom w:val="single" w:sz="4" w:space="31" w:color="65C5B4" w:themeColor="accent1"/>
        </w:pBdr>
      </w:pPr>
      <w:r>
        <w:t xml:space="preserve">1-2 </w:t>
      </w:r>
      <w:r w:rsidR="009F4B44">
        <w:t>Page Pitch</w:t>
      </w:r>
    </w:p>
    <w:p w:rsidR="009F4B44" w:rsidRDefault="005F70B1" w:rsidP="009F4B4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>
        <w:rPr>
          <w:bCs/>
        </w:rPr>
        <w:t>This</w:t>
      </w:r>
      <w:r w:rsidR="00795CBB" w:rsidRPr="00795CBB">
        <w:rPr>
          <w:bCs/>
        </w:rPr>
        <w:t xml:space="preserve"> is a chance to tell us why you are the right person for the job. We want to know why you want to work at </w:t>
      </w:r>
      <w:r w:rsidR="00795CBB">
        <w:rPr>
          <w:bCs/>
        </w:rPr>
        <w:t xml:space="preserve">the Australian </w:t>
      </w:r>
      <w:r w:rsidR="00924CFD">
        <w:rPr>
          <w:bCs/>
        </w:rPr>
        <w:t>Embassy</w:t>
      </w:r>
      <w:r w:rsidR="00795CBB" w:rsidRPr="00795CBB">
        <w:rPr>
          <w:bCs/>
        </w:rPr>
        <w:t>, why you are interested in the role, what you can offer us, and how your skills, knowledge, experience and qualifications are applicable to the role. In a nutshell – why should we hire you?</w:t>
      </w:r>
      <w:r w:rsidR="00795CBB" w:rsidRPr="00795CBB">
        <w:br/>
      </w:r>
      <w:r w:rsidR="00795CBB" w:rsidRPr="00795CBB">
        <w:br/>
      </w:r>
      <w:r w:rsidR="00795CBB" w:rsidRPr="00795CBB">
        <w:rPr>
          <w:bCs/>
        </w:rPr>
        <w:t xml:space="preserve">Try not to duplicate information that can already be found in your </w:t>
      </w:r>
      <w:r w:rsidR="00795CBB">
        <w:rPr>
          <w:bCs/>
        </w:rPr>
        <w:t>CV</w:t>
      </w:r>
      <w:r w:rsidR="00795CBB" w:rsidRPr="00795CBB">
        <w:rPr>
          <w:bCs/>
        </w:rPr>
        <w:t>, but do highlight any specific examples or achievements that will demonstrate your ability to perform the role.</w:t>
      </w:r>
    </w:p>
    <w:p w:rsidR="00795CBB" w:rsidRPr="00795CBB" w:rsidRDefault="00795CBB" w:rsidP="00795CBB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 w:rsidRPr="00795CBB">
        <w:rPr>
          <w:bCs/>
        </w:rPr>
        <w:t>Formatting Tips:</w:t>
      </w:r>
    </w:p>
    <w:p w:rsidR="005F70B1" w:rsidRDefault="005F70B1" w:rsidP="005F70B1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 w:rsidRPr="005F70B1">
        <w:rPr>
          <w:bCs/>
        </w:rPr>
        <w:t>•</w:t>
      </w:r>
      <w:r w:rsidRPr="005F70B1">
        <w:rPr>
          <w:bCs/>
        </w:rPr>
        <w:tab/>
      </w:r>
      <w:r>
        <w:rPr>
          <w:bCs/>
        </w:rPr>
        <w:t>U</w:t>
      </w:r>
      <w:r w:rsidRPr="00795CBB">
        <w:rPr>
          <w:bCs/>
        </w:rPr>
        <w:t xml:space="preserve">se plain </w:t>
      </w:r>
      <w:r w:rsidR="00356C31" w:rsidRPr="00795CBB">
        <w:rPr>
          <w:bCs/>
        </w:rPr>
        <w:t>text;</w:t>
      </w:r>
      <w:r w:rsidRPr="00795CBB">
        <w:rPr>
          <w:bCs/>
        </w:rPr>
        <w:t xml:space="preserve"> do not use bolding or underlining.</w:t>
      </w:r>
    </w:p>
    <w:p w:rsidR="005F70B1" w:rsidRDefault="005F70B1" w:rsidP="005F70B1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 w:rsidRPr="005F70B1">
        <w:rPr>
          <w:bCs/>
        </w:rPr>
        <w:t>•</w:t>
      </w:r>
      <w:r w:rsidRPr="005F70B1">
        <w:rPr>
          <w:bCs/>
        </w:rPr>
        <w:tab/>
      </w:r>
      <w:r w:rsidRPr="00795CBB">
        <w:rPr>
          <w:bCs/>
        </w:rPr>
        <w:t>If you want to use dot/bullet points, please indicate these by using asterisks (*) or dashes (-) instead.</w:t>
      </w:r>
    </w:p>
    <w:p w:rsidR="005A5B84" w:rsidRDefault="005F70B1" w:rsidP="005A5B84">
      <w:pPr>
        <w:pStyle w:val="Box1Text"/>
        <w:pBdr>
          <w:bottom w:val="single" w:sz="4" w:space="31" w:color="65C5B4" w:themeColor="accent1"/>
        </w:pBdr>
        <w:jc w:val="both"/>
      </w:pPr>
      <w:r w:rsidRPr="005F70B1">
        <w:rPr>
          <w:bCs/>
        </w:rPr>
        <w:t>•</w:t>
      </w:r>
      <w:r w:rsidRPr="005F70B1">
        <w:rPr>
          <w:bCs/>
        </w:rPr>
        <w:tab/>
      </w:r>
      <w:r>
        <w:rPr>
          <w:bCs/>
        </w:rPr>
        <w:t xml:space="preserve">You </w:t>
      </w:r>
      <w:r w:rsidRPr="005F70B1">
        <w:t xml:space="preserve">can also complete your response in a </w:t>
      </w:r>
      <w:r>
        <w:t>W</w:t>
      </w:r>
      <w:r w:rsidRPr="005F70B1">
        <w:t>ord document and copy it in. Note: there is no spell</w:t>
      </w:r>
      <w:r>
        <w:t xml:space="preserve"> </w:t>
      </w:r>
      <w:r w:rsidRPr="005F70B1">
        <w:t>check facility in the form.</w:t>
      </w:r>
    </w:p>
    <w:p w:rsidR="009F4B44" w:rsidRDefault="009F4B44" w:rsidP="00CE06C0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CE06C0" w:rsidRDefault="00CE06C0" w:rsidP="00CE06C0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794929" w:rsidRDefault="004C081C" w:rsidP="004C081C">
      <w:pPr>
        <w:tabs>
          <w:tab w:val="left" w:pos="2160"/>
        </w:tabs>
        <w:suppressAutoHyphens w:val="0"/>
        <w:spacing w:before="0" w:after="0" w:line="240" w:lineRule="auto"/>
        <w:rPr>
          <w:lang w:val="en-AU"/>
        </w:rPr>
      </w:pPr>
      <w:r>
        <w:rPr>
          <w:lang w:val="en-AU"/>
        </w:rPr>
        <w:tab/>
      </w:r>
    </w:p>
    <w:p w:rsidR="00B70763" w:rsidRPr="00356C31" w:rsidRDefault="00B70763" w:rsidP="00CE06C0">
      <w:pPr>
        <w:suppressAutoHyphens w:val="0"/>
        <w:spacing w:before="0" w:after="0" w:line="240" w:lineRule="auto"/>
        <w:rPr>
          <w:lang w:val="en-AU"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>
        <w:rPr>
          <w:bCs/>
        </w:rPr>
        <w:t xml:space="preserve">A </w:t>
      </w:r>
      <w:r w:rsidRPr="00795CBB">
        <w:rPr>
          <w:bCs/>
        </w:rPr>
        <w:t>1-2 page pitch</w:t>
      </w:r>
      <w:r>
        <w:rPr>
          <w:bCs/>
        </w:rPr>
        <w:t xml:space="preserve"> of no more than </w:t>
      </w:r>
      <w:r w:rsidRPr="00564DC2">
        <w:rPr>
          <w:bCs/>
        </w:rPr>
        <w:t>750</w:t>
      </w:r>
      <w:r>
        <w:rPr>
          <w:bCs/>
        </w:rPr>
        <w:t xml:space="preserve"> words addressing the eligibility and other requirements for this position and outlining how your skills, experience and qualifications make you the best candidate for this opportunity.</w:t>
      </w:r>
    </w:p>
    <w:p w:rsidR="005A5B84" w:rsidRDefault="003A245E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  <w:r w:rsidRPr="007E0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0D03CB" wp14:editId="4D5759E3">
                <wp:simplePos x="0" y="0"/>
                <wp:positionH relativeFrom="column">
                  <wp:posOffset>146685</wp:posOffset>
                </wp:positionH>
                <wp:positionV relativeFrom="paragraph">
                  <wp:posOffset>89536</wp:posOffset>
                </wp:positionV>
                <wp:extent cx="6038850" cy="66294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5E" w:rsidRDefault="003A245E" w:rsidP="003A245E">
                            <w:pPr>
                              <w:pStyle w:val="NoSpacing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1.55pt;margin-top:7.05pt;width:475.5pt;height:52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">
                <v:textbox>
                  <w:txbxContent>
                    <w:p w:rsidR="003A245E" w:rsidRDefault="003A245E" w:rsidP="003A245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5A5B84" w:rsidRDefault="005A5B84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F25A50" w:rsidRDefault="00F25A50" w:rsidP="005A5B84">
      <w:pPr>
        <w:pStyle w:val="Box1Text"/>
        <w:pBdr>
          <w:bottom w:val="single" w:sz="4" w:space="31" w:color="65C5B4" w:themeColor="accent1"/>
        </w:pBdr>
        <w:jc w:val="both"/>
        <w:rPr>
          <w:bCs/>
        </w:rPr>
      </w:pPr>
    </w:p>
    <w:p w:rsidR="00CE06C0" w:rsidRDefault="00CE06C0" w:rsidP="00CE06C0">
      <w:pPr>
        <w:suppressAutoHyphens w:val="0"/>
        <w:spacing w:before="0" w:after="0" w:line="240" w:lineRule="auto"/>
        <w:rPr>
          <w:lang w:val="en-AU"/>
        </w:rPr>
      </w:pPr>
    </w:p>
    <w:p w:rsidR="005002EC" w:rsidRPr="00794929" w:rsidRDefault="005002EC" w:rsidP="00CE06C0">
      <w:pPr>
        <w:suppressAutoHyphens w:val="0"/>
        <w:spacing w:before="0" w:after="0" w:line="240" w:lineRule="auto"/>
        <w:rPr>
          <w:lang w:val="en-AU"/>
        </w:rPr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AC311F" wp14:editId="69E57024">
                <wp:simplePos x="0" y="0"/>
                <wp:positionH relativeFrom="column">
                  <wp:posOffset>175260</wp:posOffset>
                </wp:positionH>
                <wp:positionV relativeFrom="paragraph">
                  <wp:posOffset>158115</wp:posOffset>
                </wp:positionV>
                <wp:extent cx="6038850" cy="71056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50" w:rsidRDefault="00F25A50" w:rsidP="00F25A50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3.8pt;margin-top:12.45pt;width:475.5pt;height:55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PpKAIAAE8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">
                <v:textbox>
                  <w:txbxContent>
                    <w:p w:rsidR="00F25A50" w:rsidRDefault="00F25A50" w:rsidP="00F25A50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F25A50" w:rsidRDefault="00F25A50" w:rsidP="00564DC2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</w:p>
    <w:p w:rsidR="000F1198" w:rsidRDefault="000F1198" w:rsidP="000F1198">
      <w:pPr>
        <w:suppressAutoHyphens w:val="0"/>
        <w:spacing w:before="0" w:after="0" w:line="240" w:lineRule="auto"/>
        <w:rPr>
          <w:lang w:val="en-AU"/>
        </w:rPr>
      </w:pPr>
    </w:p>
    <w:p w:rsidR="00F25A50" w:rsidRDefault="00F25A50" w:rsidP="00F25A50">
      <w:pPr>
        <w:pStyle w:val="Box1Heading"/>
        <w:pBdr>
          <w:bottom w:val="single" w:sz="4" w:space="22" w:color="65C5B4" w:themeColor="accent1"/>
        </w:pBdr>
      </w:pPr>
      <w:r>
        <w:t>Curriculum Vitae</w:t>
      </w:r>
    </w:p>
    <w:p w:rsidR="00F25A50" w:rsidRPr="000F1198" w:rsidRDefault="00F25A50" w:rsidP="00F25A50">
      <w:pPr>
        <w:pStyle w:val="Box1Text"/>
        <w:pBdr>
          <w:bottom w:val="single" w:sz="4" w:space="22" w:color="65C5B4" w:themeColor="accent1"/>
        </w:pBdr>
        <w:tabs>
          <w:tab w:val="left" w:pos="3544"/>
          <w:tab w:val="left" w:pos="4678"/>
        </w:tabs>
        <w:jc w:val="both"/>
      </w:pPr>
      <w:r w:rsidRPr="000F1198">
        <w:t xml:space="preserve">Have you </w:t>
      </w:r>
      <w:r>
        <w:t>attached a two-page CV</w:t>
      </w:r>
      <w:r w:rsidRPr="000F1198">
        <w:t>?</w:t>
      </w:r>
      <w:r w:rsidRPr="000F1198">
        <w:tab/>
      </w:r>
      <w:sdt>
        <w:sdtPr>
          <w:rPr>
            <w:sz w:val="24"/>
            <w:szCs w:val="24"/>
          </w:rPr>
          <w:id w:val="124692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Yes</w:t>
      </w:r>
      <w:r w:rsidRPr="000F1198">
        <w:rPr>
          <w:szCs w:val="20"/>
        </w:rPr>
        <w:tab/>
      </w:r>
      <w:sdt>
        <w:sdtPr>
          <w:rPr>
            <w:sz w:val="24"/>
            <w:szCs w:val="24"/>
          </w:rPr>
          <w:id w:val="-8885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198">
        <w:rPr>
          <w:sz w:val="24"/>
          <w:szCs w:val="24"/>
        </w:rPr>
        <w:t xml:space="preserve"> </w:t>
      </w:r>
      <w:r w:rsidRPr="000F1198">
        <w:rPr>
          <w:szCs w:val="20"/>
        </w:rPr>
        <w:t>No</w:t>
      </w:r>
    </w:p>
    <w:p w:rsidR="00F25A50" w:rsidRPr="000F1198" w:rsidRDefault="00F25A50" w:rsidP="000F1198">
      <w:pPr>
        <w:suppressAutoHyphens w:val="0"/>
        <w:spacing w:before="0" w:after="0" w:line="240" w:lineRule="auto"/>
        <w:rPr>
          <w:lang w:val="en-AU"/>
        </w:rPr>
      </w:pPr>
    </w:p>
    <w:p w:rsidR="00684B3F" w:rsidRDefault="00684B3F" w:rsidP="00684B3F">
      <w:pPr>
        <w:pStyle w:val="Box1Heading"/>
        <w:pBdr>
          <w:bottom w:val="single" w:sz="4" w:space="22" w:color="65C5B4" w:themeColor="accent1"/>
        </w:pBdr>
      </w:pPr>
      <w:r>
        <w:t>References</w:t>
      </w:r>
    </w:p>
    <w:p w:rsidR="000D01C3" w:rsidRDefault="000D01C3" w:rsidP="00BF6E91">
      <w:pPr>
        <w:pStyle w:val="Box1Text"/>
        <w:pBdr>
          <w:bottom w:val="single" w:sz="4" w:space="22" w:color="65C5B4" w:themeColor="accent1"/>
        </w:pBdr>
        <w:jc w:val="both"/>
      </w:pPr>
      <w:r w:rsidRPr="000D01C3">
        <w:t>Please provide the names and email addresses of two work-related references whom we can contact. Both referees should be able to comment on your work performance in detail and have supervised you for at least 12 months - one should be your current supervisor. Referees who are co-workers, friends or family members are not acceptable</w:t>
      </w:r>
      <w:r>
        <w:t>.</w:t>
      </w:r>
    </w:p>
    <w:p w:rsidR="000D01C3" w:rsidRPr="000D01C3" w:rsidRDefault="000D01C3" w:rsidP="00684B3F">
      <w:pPr>
        <w:pStyle w:val="Box1Text"/>
        <w:pBdr>
          <w:bottom w:val="single" w:sz="4" w:space="22" w:color="65C5B4" w:themeColor="accent1"/>
        </w:pBd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</w:pPr>
      <w:r w:rsidRPr="000D01C3"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Referee 1</w:t>
      </w:r>
    </w:p>
    <w:p w:rsidR="00684B3F" w:rsidRPr="004F3B6E" w:rsidRDefault="00CD56B3" w:rsidP="00684B3F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4B5CA" wp14:editId="58EEE4A4">
                <wp:simplePos x="0" y="0"/>
                <wp:positionH relativeFrom="column">
                  <wp:posOffset>937260</wp:posOffset>
                </wp:positionH>
                <wp:positionV relativeFrom="paragraph">
                  <wp:posOffset>41910</wp:posOffset>
                </wp:positionV>
                <wp:extent cx="5276850" cy="240665"/>
                <wp:effectExtent l="0" t="0" r="19050" b="260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Pr="008D4F65" w:rsidRDefault="00684B3F" w:rsidP="00684B3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73.8pt;margin-top:3.3pt;width:415.5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nlJw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">
                <v:textbox>
                  <w:txbxContent>
                    <w:p w:rsidR="00684B3F" w:rsidRPr="008D4F65" w:rsidRDefault="00684B3F" w:rsidP="00684B3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t>Name</w:t>
      </w:r>
      <w:r w:rsidR="00684B3F" w:rsidRPr="004F3B6E">
        <w:t xml:space="preserve">:   </w:t>
      </w:r>
    </w:p>
    <w:p w:rsidR="00D34A51" w:rsidRDefault="00CD56B3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A941D" wp14:editId="66F0D481">
                <wp:simplePos x="0" y="0"/>
                <wp:positionH relativeFrom="column">
                  <wp:posOffset>937260</wp:posOffset>
                </wp:positionH>
                <wp:positionV relativeFrom="paragraph">
                  <wp:posOffset>363220</wp:posOffset>
                </wp:positionV>
                <wp:extent cx="5276850" cy="240665"/>
                <wp:effectExtent l="0" t="0" r="19050" b="260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Default="00684B3F" w:rsidP="0066564D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73.8pt;margin-top:28.6pt;width:415.5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">
                <v:textbox>
                  <w:txbxContent>
                    <w:p w:rsidR="00684B3F" w:rsidRDefault="00684B3F" w:rsidP="0066564D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889A9" wp14:editId="4A85E2CC">
                <wp:simplePos x="0" y="0"/>
                <wp:positionH relativeFrom="column">
                  <wp:posOffset>937260</wp:posOffset>
                </wp:positionH>
                <wp:positionV relativeFrom="paragraph">
                  <wp:posOffset>67945</wp:posOffset>
                </wp:positionV>
                <wp:extent cx="5276850" cy="240665"/>
                <wp:effectExtent l="0" t="0" r="19050" b="2603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73.8pt;margin-top:5.35pt;width:415.5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Organisation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:rsidR="00684B3F" w:rsidRDefault="00564DC2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AD67D0" wp14:editId="4A747A71">
                <wp:simplePos x="0" y="0"/>
                <wp:positionH relativeFrom="column">
                  <wp:posOffset>2660650</wp:posOffset>
                </wp:positionH>
                <wp:positionV relativeFrom="paragraph">
                  <wp:posOffset>278130</wp:posOffset>
                </wp:positionV>
                <wp:extent cx="3552825" cy="240665"/>
                <wp:effectExtent l="0" t="0" r="28575" b="260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C3" w:rsidRDefault="000D01C3" w:rsidP="000D01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09.5pt;margin-top:21.9pt;width:279.75pt;height:1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">
                <v:textbox>
                  <w:txbxContent>
                    <w:p w:rsidR="000D01C3" w:rsidRDefault="000D01C3" w:rsidP="000D01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Position title</w:t>
      </w:r>
      <w:r w:rsidR="00684B3F" w:rsidRPr="004F3B6E">
        <w:rPr>
          <w:szCs w:val="20"/>
        </w:rPr>
        <w:t>:</w:t>
      </w:r>
      <w:r w:rsidR="000D01C3">
        <w:rPr>
          <w:szCs w:val="20"/>
        </w:rPr>
        <w:tab/>
      </w:r>
    </w:p>
    <w:p w:rsidR="000D01C3" w:rsidRDefault="00CD56B3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D573C" wp14:editId="5D788CA2">
                <wp:simplePos x="0" y="0"/>
                <wp:positionH relativeFrom="column">
                  <wp:posOffset>937260</wp:posOffset>
                </wp:positionH>
                <wp:positionV relativeFrom="paragraph">
                  <wp:posOffset>266065</wp:posOffset>
                </wp:positionV>
                <wp:extent cx="5276850" cy="240665"/>
                <wp:effectExtent l="0" t="0" r="19050" b="260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C3" w:rsidRPr="008D4F65" w:rsidRDefault="000D01C3" w:rsidP="000D01C3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73.8pt;margin-top:20.95pt;width:415.5pt;height:1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">
                <v:textbox>
                  <w:txbxContent>
                    <w:p w:rsidR="000D01C3" w:rsidRPr="008D4F65" w:rsidRDefault="000D01C3" w:rsidP="000D01C3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rPr>
          <w:szCs w:val="20"/>
        </w:rPr>
        <w:t>Relationship to applicant/years of relationship</w:t>
      </w:r>
      <w:r w:rsidR="000D01C3" w:rsidRPr="004F3B6E">
        <w:rPr>
          <w:szCs w:val="20"/>
        </w:rPr>
        <w:t>:</w:t>
      </w:r>
      <w:r w:rsidR="000D01C3">
        <w:rPr>
          <w:szCs w:val="20"/>
        </w:rPr>
        <w:tab/>
      </w:r>
    </w:p>
    <w:p w:rsidR="000D01C3" w:rsidRPr="004F3B6E" w:rsidRDefault="000D01C3" w:rsidP="000D01C3">
      <w:pPr>
        <w:pStyle w:val="Box1Text"/>
        <w:pBdr>
          <w:bottom w:val="single" w:sz="4" w:space="22" w:color="65C5B4" w:themeColor="accent1"/>
        </w:pBdr>
      </w:pPr>
      <w:r>
        <w:t>Email</w:t>
      </w:r>
      <w:r w:rsidRPr="004F3B6E">
        <w:t xml:space="preserve">:   </w:t>
      </w:r>
    </w:p>
    <w:p w:rsidR="000D01C3" w:rsidRDefault="00CD56B3" w:rsidP="000D01C3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93076" wp14:editId="65A5042B">
                <wp:simplePos x="0" y="0"/>
                <wp:positionH relativeFrom="column">
                  <wp:posOffset>937260</wp:posOffset>
                </wp:positionH>
                <wp:positionV relativeFrom="paragraph">
                  <wp:posOffset>48260</wp:posOffset>
                </wp:positionV>
                <wp:extent cx="5276850" cy="240665"/>
                <wp:effectExtent l="0" t="0" r="19050" b="260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C3" w:rsidRDefault="000D01C3" w:rsidP="000D01C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3.8pt;margin-top:3.8pt;width:415.5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ReJ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">
                <v:textbox>
                  <w:txbxContent>
                    <w:p w:rsidR="000D01C3" w:rsidRDefault="000D01C3" w:rsidP="000D01C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D01C3">
        <w:rPr>
          <w:szCs w:val="20"/>
        </w:rPr>
        <w:t>Phone</w:t>
      </w:r>
      <w:r w:rsidR="000D01C3" w:rsidRPr="004F3B6E">
        <w:rPr>
          <w:szCs w:val="20"/>
        </w:rPr>
        <w:t>:</w:t>
      </w:r>
      <w:r w:rsidR="000D01C3">
        <w:rPr>
          <w:szCs w:val="20"/>
        </w:rPr>
        <w:tab/>
      </w:r>
    </w:p>
    <w:p w:rsidR="00D34A51" w:rsidRDefault="00D34A51" w:rsidP="00D34A51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7088"/>
          <w:tab w:val="left" w:pos="7938"/>
        </w:tabs>
        <w:spacing w:after="240"/>
        <w:rPr>
          <w:szCs w:val="20"/>
        </w:rPr>
      </w:pPr>
      <w:r w:rsidRPr="00E412FC">
        <w:rPr>
          <w:szCs w:val="20"/>
        </w:rPr>
        <w:t xml:space="preserve">Can the Selection Committee contact </w:t>
      </w:r>
      <w:r w:rsidR="00E412FC" w:rsidRPr="00E412FC">
        <w:rPr>
          <w:szCs w:val="20"/>
        </w:rPr>
        <w:t>this</w:t>
      </w:r>
      <w:r w:rsidRPr="00E412FC">
        <w:rPr>
          <w:szCs w:val="20"/>
        </w:rPr>
        <w:t xml:space="preserve"> referee during the selection process?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19185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Yes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-76784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No</w:t>
      </w:r>
    </w:p>
    <w:p w:rsidR="00D34A51" w:rsidRPr="000D01C3" w:rsidRDefault="00D34A51" w:rsidP="00D34A51">
      <w:pPr>
        <w:pStyle w:val="Box1Text"/>
        <w:pBdr>
          <w:bottom w:val="single" w:sz="4" w:space="22" w:color="65C5B4" w:themeColor="accent1"/>
        </w:pBd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</w:pPr>
      <w:r>
        <w:rPr>
          <w:rFonts w:asciiTheme="majorHAnsi" w:eastAsiaTheme="majorEastAsia" w:hAnsiTheme="majorHAnsi" w:cstheme="majorBidi"/>
          <w:bCs/>
          <w:iCs/>
          <w:sz w:val="24"/>
          <w:szCs w:val="26"/>
          <w:lang w:val="en-GB"/>
        </w:rPr>
        <w:t>Referee 2</w:t>
      </w:r>
    </w:p>
    <w:p w:rsidR="00D34A51" w:rsidRPr="004F3B6E" w:rsidRDefault="00075CCD" w:rsidP="00D34A51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C905E" wp14:editId="421B5ABD">
                <wp:simplePos x="0" y="0"/>
                <wp:positionH relativeFrom="column">
                  <wp:posOffset>937260</wp:posOffset>
                </wp:positionH>
                <wp:positionV relativeFrom="paragraph">
                  <wp:posOffset>17145</wp:posOffset>
                </wp:positionV>
                <wp:extent cx="5276850" cy="240665"/>
                <wp:effectExtent l="0" t="0" r="19050" b="2603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Pr="008D4F65" w:rsidRDefault="00D34A51" w:rsidP="00D34A51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3.8pt;margin-top:1.35pt;width:415.5pt;height:1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H0JwIAAE0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">
                <v:textbox>
                  <w:txbxContent>
                    <w:p w:rsidR="00D34A51" w:rsidRPr="008D4F65" w:rsidRDefault="00D34A51" w:rsidP="00D34A51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t>Name</w:t>
      </w:r>
      <w:r w:rsidR="00D34A51" w:rsidRPr="004F3B6E">
        <w:t xml:space="preserve">:   </w:t>
      </w:r>
    </w:p>
    <w:p w:rsidR="00D34A51" w:rsidRDefault="00B70763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FE892B" wp14:editId="47E0EFA4">
                <wp:simplePos x="0" y="0"/>
                <wp:positionH relativeFrom="column">
                  <wp:posOffset>937260</wp:posOffset>
                </wp:positionH>
                <wp:positionV relativeFrom="paragraph">
                  <wp:posOffset>344805</wp:posOffset>
                </wp:positionV>
                <wp:extent cx="5276850" cy="240665"/>
                <wp:effectExtent l="0" t="0" r="19050" b="260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73.8pt;margin-top:27.15pt;width:415.5pt;height:1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eSJw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A2CF9"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C310D8" wp14:editId="2569FAAC">
                <wp:simplePos x="0" y="0"/>
                <wp:positionH relativeFrom="column">
                  <wp:posOffset>937260</wp:posOffset>
                </wp:positionH>
                <wp:positionV relativeFrom="paragraph">
                  <wp:posOffset>46990</wp:posOffset>
                </wp:positionV>
                <wp:extent cx="5276850" cy="240665"/>
                <wp:effectExtent l="0" t="0" r="19050" b="260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Default="00D34A51" w:rsidP="00D34A51">
                            <w:pPr>
                              <w:pStyle w:val="NoSpacing"/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73.8pt;margin-top:3.7pt;width:415.5pt;height:1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QUKAIAAE0EAAAOAAAAZHJzL2Uyb0RvYy54bWysVNtu2zAMfR+wfxD0vtjx4j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">
                <v:textbox>
                  <w:txbxContent>
                    <w:p w:rsidR="00D34A51" w:rsidRDefault="00D34A51" w:rsidP="00D34A51">
                      <w:pPr>
                        <w:pStyle w:val="NoSpacing"/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Organisation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:rsidR="00D34A51" w:rsidRDefault="00564DC2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0502DB" wp14:editId="124B434F">
                <wp:simplePos x="0" y="0"/>
                <wp:positionH relativeFrom="column">
                  <wp:posOffset>2660650</wp:posOffset>
                </wp:positionH>
                <wp:positionV relativeFrom="paragraph">
                  <wp:posOffset>269240</wp:posOffset>
                </wp:positionV>
                <wp:extent cx="3552825" cy="240665"/>
                <wp:effectExtent l="0" t="0" r="28575" b="260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Default="00D34A51" w:rsidP="00D34A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09.5pt;margin-top:21.2pt;width:279.75pt;height:1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">
                <v:textbox>
                  <w:txbxContent>
                    <w:p w:rsidR="00D34A51" w:rsidRDefault="00D34A51" w:rsidP="00D34A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Position title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:rsidR="00D34A51" w:rsidRDefault="00BA2CF9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2E00E5" wp14:editId="49E52E54">
                <wp:simplePos x="0" y="0"/>
                <wp:positionH relativeFrom="column">
                  <wp:posOffset>937260</wp:posOffset>
                </wp:positionH>
                <wp:positionV relativeFrom="paragraph">
                  <wp:posOffset>266065</wp:posOffset>
                </wp:positionV>
                <wp:extent cx="5276850" cy="240665"/>
                <wp:effectExtent l="0" t="0" r="19050" b="260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Default="00D34A51" w:rsidP="00D34A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73.8pt;margin-top:20.95pt;width:415.5pt;height:1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">
                <v:textbox>
                  <w:txbxContent>
                    <w:p w:rsidR="00D34A51" w:rsidRDefault="00D34A51" w:rsidP="00D34A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Relationship to applicant/years of relationship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:rsidR="00D34A51" w:rsidRPr="004F3B6E" w:rsidRDefault="00D34A51" w:rsidP="00D34A51">
      <w:pPr>
        <w:pStyle w:val="Box1Text"/>
        <w:pBdr>
          <w:bottom w:val="single" w:sz="4" w:space="22" w:color="65C5B4" w:themeColor="accent1"/>
        </w:pBdr>
      </w:pPr>
      <w:r>
        <w:t>Email</w:t>
      </w:r>
      <w:r w:rsidRPr="004F3B6E">
        <w:t xml:space="preserve">:   </w:t>
      </w:r>
    </w:p>
    <w:p w:rsidR="00D34A51" w:rsidRDefault="005002EC" w:rsidP="00D34A5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ACACFA" wp14:editId="4E74F1AC">
                <wp:simplePos x="0" y="0"/>
                <wp:positionH relativeFrom="column">
                  <wp:posOffset>937260</wp:posOffset>
                </wp:positionH>
                <wp:positionV relativeFrom="paragraph">
                  <wp:posOffset>39370</wp:posOffset>
                </wp:positionV>
                <wp:extent cx="5276850" cy="240665"/>
                <wp:effectExtent l="0" t="0" r="19050" b="260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51" w:rsidRPr="008D4F65" w:rsidRDefault="00D34A51" w:rsidP="00D34A51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73.8pt;margin-top:3.1pt;width:415.5pt;height:1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rJKAIAAE4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">
                <v:textbox>
                  <w:txbxContent>
                    <w:p w:rsidR="00D34A51" w:rsidRPr="008D4F65" w:rsidRDefault="00D34A51" w:rsidP="00D34A51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A51">
        <w:rPr>
          <w:szCs w:val="20"/>
        </w:rPr>
        <w:t>Phone</w:t>
      </w:r>
      <w:r w:rsidR="00D34A51" w:rsidRPr="004F3B6E">
        <w:rPr>
          <w:szCs w:val="20"/>
        </w:rPr>
        <w:t>:</w:t>
      </w:r>
      <w:r w:rsidR="00D34A51">
        <w:rPr>
          <w:szCs w:val="20"/>
        </w:rPr>
        <w:tab/>
      </w:r>
    </w:p>
    <w:p w:rsidR="00D34A51" w:rsidRDefault="00D34A51" w:rsidP="00D34A51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7088"/>
          <w:tab w:val="left" w:pos="7938"/>
        </w:tabs>
        <w:spacing w:after="240"/>
        <w:rPr>
          <w:szCs w:val="20"/>
        </w:rPr>
      </w:pPr>
      <w:r w:rsidRPr="00E412FC">
        <w:rPr>
          <w:szCs w:val="20"/>
        </w:rPr>
        <w:t xml:space="preserve">Can the Selection Committee contact </w:t>
      </w:r>
      <w:r w:rsidR="00E412FC" w:rsidRPr="00E412FC">
        <w:rPr>
          <w:szCs w:val="20"/>
        </w:rPr>
        <w:t>this</w:t>
      </w:r>
      <w:r w:rsidRPr="00E412FC">
        <w:rPr>
          <w:szCs w:val="20"/>
        </w:rPr>
        <w:t xml:space="preserve"> referee during the selection process?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1798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Yes</w:t>
      </w:r>
      <w:r w:rsidRPr="00E412FC">
        <w:rPr>
          <w:szCs w:val="20"/>
        </w:rPr>
        <w:tab/>
      </w:r>
      <w:sdt>
        <w:sdtPr>
          <w:rPr>
            <w:sz w:val="24"/>
            <w:szCs w:val="24"/>
          </w:rPr>
          <w:id w:val="-104868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12FC">
        <w:rPr>
          <w:sz w:val="24"/>
          <w:szCs w:val="24"/>
        </w:rPr>
        <w:t xml:space="preserve"> </w:t>
      </w:r>
      <w:r w:rsidRPr="00E412FC">
        <w:rPr>
          <w:szCs w:val="20"/>
        </w:rPr>
        <w:t>No</w:t>
      </w:r>
    </w:p>
    <w:p w:rsidR="00684B3F" w:rsidRPr="00CE06C0" w:rsidRDefault="00684B3F" w:rsidP="00CE06C0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684B3F" w:rsidRDefault="00075CCD" w:rsidP="00684B3F">
      <w:pPr>
        <w:pStyle w:val="Box1Heading"/>
        <w:pBdr>
          <w:bottom w:val="single" w:sz="4" w:space="22" w:color="65C5B4" w:themeColor="accent1"/>
        </w:pBdr>
      </w:pPr>
      <w:r>
        <w:t>Conduct, Probity and Security Clearances</w:t>
      </w:r>
    </w:p>
    <w:p w:rsidR="00925969" w:rsidRDefault="00925969" w:rsidP="001E6EBB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8222"/>
          <w:tab w:val="left" w:pos="8931"/>
        </w:tabs>
        <w:spacing w:after="240"/>
        <w:jc w:val="both"/>
        <w:rPr>
          <w:szCs w:val="20"/>
        </w:rPr>
      </w:pPr>
      <w:r>
        <w:rPr>
          <w:szCs w:val="20"/>
        </w:rPr>
        <w:t>E</w:t>
      </w:r>
      <w:r w:rsidR="00BF6E91" w:rsidRPr="00BF6E91">
        <w:rPr>
          <w:szCs w:val="20"/>
        </w:rPr>
        <w:t xml:space="preserve">mployment </w:t>
      </w:r>
      <w:r w:rsidR="00E412FC">
        <w:rPr>
          <w:szCs w:val="20"/>
        </w:rPr>
        <w:t>at the</w:t>
      </w:r>
      <w:r w:rsidR="00BF6E91" w:rsidRPr="00BF6E91">
        <w:rPr>
          <w:szCs w:val="20"/>
        </w:rPr>
        <w:t xml:space="preserve"> </w:t>
      </w:r>
      <w:r w:rsidR="00E412FC">
        <w:rPr>
          <w:szCs w:val="20"/>
        </w:rPr>
        <w:t xml:space="preserve">Australian </w:t>
      </w:r>
      <w:r w:rsidR="00924CFD">
        <w:rPr>
          <w:szCs w:val="20"/>
        </w:rPr>
        <w:t>Embassy</w:t>
      </w:r>
      <w:r w:rsidR="00BF6E91" w:rsidRPr="00BF6E91">
        <w:rPr>
          <w:szCs w:val="20"/>
        </w:rPr>
        <w:t xml:space="preserve"> </w:t>
      </w:r>
      <w:r>
        <w:rPr>
          <w:szCs w:val="20"/>
        </w:rPr>
        <w:t>is conditional on s</w:t>
      </w:r>
      <w:r w:rsidR="00BF6E91" w:rsidRPr="00BF6E91">
        <w:rPr>
          <w:szCs w:val="20"/>
        </w:rPr>
        <w:t xml:space="preserve">taff </w:t>
      </w:r>
      <w:r>
        <w:rPr>
          <w:szCs w:val="20"/>
        </w:rPr>
        <w:t>obtaining</w:t>
      </w:r>
      <w:r w:rsidR="001E6EBB">
        <w:rPr>
          <w:szCs w:val="20"/>
        </w:rPr>
        <w:t xml:space="preserve"> pre-employment probity </w:t>
      </w:r>
      <w:r>
        <w:rPr>
          <w:szCs w:val="20"/>
        </w:rPr>
        <w:t xml:space="preserve">clearance </w:t>
      </w:r>
      <w:r w:rsidR="001E6EBB">
        <w:rPr>
          <w:szCs w:val="20"/>
        </w:rPr>
        <w:t>and/or an Australian Government security clearance</w:t>
      </w:r>
      <w:r>
        <w:rPr>
          <w:szCs w:val="20"/>
        </w:rPr>
        <w:t xml:space="preserve"> and abiding by the L</w:t>
      </w:r>
      <w:r w:rsidR="00075CCD">
        <w:rPr>
          <w:szCs w:val="20"/>
        </w:rPr>
        <w:t xml:space="preserve">ocally </w:t>
      </w:r>
      <w:r>
        <w:rPr>
          <w:szCs w:val="20"/>
        </w:rPr>
        <w:t>E</w:t>
      </w:r>
      <w:r w:rsidR="00075CCD">
        <w:rPr>
          <w:szCs w:val="20"/>
        </w:rPr>
        <w:t xml:space="preserve">ngaged </w:t>
      </w:r>
      <w:r>
        <w:rPr>
          <w:szCs w:val="20"/>
        </w:rPr>
        <w:t>S</w:t>
      </w:r>
      <w:r w:rsidR="00075CCD">
        <w:rPr>
          <w:szCs w:val="20"/>
        </w:rPr>
        <w:t>taff</w:t>
      </w:r>
      <w:r>
        <w:rPr>
          <w:szCs w:val="20"/>
        </w:rPr>
        <w:t xml:space="preserve"> Code of Conduct.</w:t>
      </w:r>
    </w:p>
    <w:p w:rsidR="00BF6E91" w:rsidRPr="00BF6E91" w:rsidRDefault="00075CCD" w:rsidP="001E6EBB">
      <w:pPr>
        <w:pStyle w:val="Box1Text"/>
        <w:pBdr>
          <w:bottom w:val="single" w:sz="4" w:space="22" w:color="65C5B4" w:themeColor="accent1"/>
        </w:pBdr>
        <w:tabs>
          <w:tab w:val="left" w:pos="1005"/>
          <w:tab w:val="left" w:pos="8222"/>
          <w:tab w:val="left" w:pos="8931"/>
        </w:tabs>
        <w:spacing w:after="240"/>
        <w:jc w:val="both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4F622" wp14:editId="35232050">
                <wp:simplePos x="0" y="0"/>
                <wp:positionH relativeFrom="column">
                  <wp:posOffset>1394460</wp:posOffset>
                </wp:positionH>
                <wp:positionV relativeFrom="paragraph">
                  <wp:posOffset>322580</wp:posOffset>
                </wp:positionV>
                <wp:extent cx="4752975" cy="240665"/>
                <wp:effectExtent l="0" t="0" r="28575" b="260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0F" w:rsidRDefault="001C070F" w:rsidP="001C070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09.8pt;margin-top:25.4pt;width:374.25pt;height:1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">
                <v:textbox>
                  <w:txbxContent>
                    <w:p w:rsidR="001C070F" w:rsidRDefault="001C070F" w:rsidP="001C070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F6E91" w:rsidRPr="00E412FC">
        <w:rPr>
          <w:szCs w:val="20"/>
        </w:rPr>
        <w:t>Have you ever been convicted</w:t>
      </w:r>
      <w:r w:rsidR="001E6EBB">
        <w:rPr>
          <w:szCs w:val="20"/>
        </w:rPr>
        <w:t xml:space="preserve"> of an offence for which a pardon has not been granted</w:t>
      </w:r>
      <w:r w:rsidR="00BF6E91" w:rsidRPr="00E412FC">
        <w:rPr>
          <w:szCs w:val="20"/>
        </w:rPr>
        <w:t xml:space="preserve">? </w:t>
      </w:r>
      <w:r w:rsidR="00BF6E91" w:rsidRPr="00E412FC">
        <w:tab/>
      </w:r>
      <w:sdt>
        <w:sdtPr>
          <w:rPr>
            <w:sz w:val="24"/>
            <w:szCs w:val="24"/>
          </w:rPr>
          <w:id w:val="5491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7F3"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 w:rsidRPr="00E412FC">
        <w:rPr>
          <w:sz w:val="24"/>
          <w:szCs w:val="24"/>
        </w:rPr>
        <w:t xml:space="preserve"> </w:t>
      </w:r>
      <w:r w:rsidR="00BF6E91" w:rsidRPr="00E412FC">
        <w:rPr>
          <w:szCs w:val="20"/>
        </w:rPr>
        <w:t>Yes</w:t>
      </w:r>
      <w:r w:rsidR="00BF6E91" w:rsidRPr="00E412FC">
        <w:rPr>
          <w:szCs w:val="20"/>
        </w:rPr>
        <w:tab/>
      </w:r>
      <w:sdt>
        <w:sdtPr>
          <w:rPr>
            <w:sz w:val="24"/>
            <w:szCs w:val="24"/>
          </w:rPr>
          <w:id w:val="-34749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51" w:rsidRPr="00E41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 w:rsidRPr="00E412FC">
        <w:rPr>
          <w:sz w:val="24"/>
          <w:szCs w:val="24"/>
        </w:rPr>
        <w:t xml:space="preserve"> </w:t>
      </w:r>
      <w:r w:rsidR="00BF6E91" w:rsidRPr="00E412FC">
        <w:rPr>
          <w:szCs w:val="20"/>
        </w:rPr>
        <w:t>N</w:t>
      </w:r>
      <w:r w:rsidR="00BF6E91">
        <w:rPr>
          <w:szCs w:val="20"/>
        </w:rPr>
        <w:t>o</w:t>
      </w:r>
    </w:p>
    <w:p w:rsidR="00684B3F" w:rsidRDefault="00BF6E91" w:rsidP="00684B3F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>
        <w:rPr>
          <w:szCs w:val="20"/>
        </w:rPr>
        <w:t>If yes, provide details</w:t>
      </w:r>
      <w:r w:rsidR="00684B3F" w:rsidRPr="004F3B6E">
        <w:rPr>
          <w:szCs w:val="20"/>
        </w:rPr>
        <w:t>:</w:t>
      </w:r>
      <w:r w:rsidR="001C070F" w:rsidRPr="001C070F">
        <w:rPr>
          <w:noProof/>
          <w:lang w:eastAsia="en-AU"/>
        </w:rPr>
        <w:t xml:space="preserve"> </w:t>
      </w:r>
    </w:p>
    <w:p w:rsidR="00684B3F" w:rsidRPr="00CE06C0" w:rsidRDefault="00684B3F" w:rsidP="00CE06C0">
      <w:pPr>
        <w:suppressAutoHyphens w:val="0"/>
        <w:spacing w:before="0" w:after="0" w:line="240" w:lineRule="auto"/>
        <w:rPr>
          <w:sz w:val="4"/>
          <w:szCs w:val="4"/>
          <w:lang w:val="en-AU"/>
        </w:rPr>
      </w:pPr>
    </w:p>
    <w:p w:rsidR="00684B3F" w:rsidRDefault="00684B3F" w:rsidP="00684B3F">
      <w:pPr>
        <w:pStyle w:val="Box1Heading"/>
        <w:pBdr>
          <w:bottom w:val="single" w:sz="4" w:space="22" w:color="65C5B4" w:themeColor="accent1"/>
        </w:pBdr>
      </w:pPr>
      <w:r>
        <w:t>Applicant’s Statement</w:t>
      </w:r>
    </w:p>
    <w:p w:rsidR="00BF6E91" w:rsidRPr="00BF6E91" w:rsidRDefault="00BF6E91" w:rsidP="00BF6E91">
      <w:pPr>
        <w:pStyle w:val="Box1Text"/>
        <w:pBdr>
          <w:bottom w:val="single" w:sz="4" w:space="22" w:color="65C5B4" w:themeColor="accent1"/>
        </w:pBdr>
        <w:tabs>
          <w:tab w:val="left" w:pos="1005"/>
        </w:tabs>
        <w:spacing w:after="240"/>
        <w:jc w:val="both"/>
        <w:rPr>
          <w:szCs w:val="20"/>
        </w:rPr>
      </w:pPr>
      <w:r w:rsidRPr="00BF6E91">
        <w:rPr>
          <w:szCs w:val="20"/>
        </w:rPr>
        <w:t>The above information, to the best of my knowledge, is true and correct.</w:t>
      </w:r>
      <w:r>
        <w:rPr>
          <w:szCs w:val="20"/>
        </w:rPr>
        <w:t xml:space="preserve"> </w:t>
      </w:r>
      <w:r w:rsidRPr="00BF6E91">
        <w:rPr>
          <w:szCs w:val="20"/>
        </w:rPr>
        <w:t xml:space="preserve"> I consent to the </w:t>
      </w:r>
      <w:r w:rsidR="00924CFD">
        <w:rPr>
          <w:szCs w:val="20"/>
        </w:rPr>
        <w:t>Embassy</w:t>
      </w:r>
      <w:r w:rsidRPr="00BF6E91">
        <w:rPr>
          <w:szCs w:val="20"/>
        </w:rPr>
        <w:t xml:space="preserve"> collecting and using information, and to relevant employers/supervisors disclosing information, in relation to my work performance and conduct for the purpose of assessing my suitability to carry out the duties of the position I have applied for, and suitability for employment to become </w:t>
      </w:r>
      <w:r w:rsidR="00924CFD">
        <w:rPr>
          <w:szCs w:val="20"/>
        </w:rPr>
        <w:t>an Embassy</w:t>
      </w:r>
      <w:r w:rsidRPr="00BF6E91">
        <w:rPr>
          <w:szCs w:val="20"/>
        </w:rPr>
        <w:t xml:space="preserve"> employee. </w:t>
      </w:r>
      <w:r>
        <w:rPr>
          <w:szCs w:val="20"/>
        </w:rPr>
        <w:t xml:space="preserve"> </w:t>
      </w:r>
      <w:r w:rsidR="00924CFD">
        <w:rPr>
          <w:szCs w:val="20"/>
        </w:rPr>
        <w:t>I understand that mi</w:t>
      </w:r>
      <w:r w:rsidR="00924CFD" w:rsidRPr="00BF6E91">
        <w:rPr>
          <w:szCs w:val="20"/>
        </w:rPr>
        <w:t>sstatements</w:t>
      </w:r>
      <w:r w:rsidRPr="00BF6E91">
        <w:rPr>
          <w:szCs w:val="20"/>
        </w:rPr>
        <w:t xml:space="preserve"> or omissions in my disclosures may result in a failure to hire or immediate discharge if they are discovered.</w:t>
      </w:r>
    </w:p>
    <w:p w:rsidR="00684B3F" w:rsidRPr="004F3B6E" w:rsidRDefault="00075CCD" w:rsidP="00684B3F">
      <w:pPr>
        <w:pStyle w:val="Box1Text"/>
        <w:pBdr>
          <w:bottom w:val="single" w:sz="4" w:space="22" w:color="65C5B4" w:themeColor="accent1"/>
        </w:pBd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7D14C" wp14:editId="5A6527D3">
                <wp:simplePos x="0" y="0"/>
                <wp:positionH relativeFrom="column">
                  <wp:posOffset>2947035</wp:posOffset>
                </wp:positionH>
                <wp:positionV relativeFrom="paragraph">
                  <wp:posOffset>5715</wp:posOffset>
                </wp:positionV>
                <wp:extent cx="3276600" cy="240665"/>
                <wp:effectExtent l="0" t="0" r="19050" b="260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Pr="008D4F65" w:rsidRDefault="00684B3F" w:rsidP="00684B3F">
                            <w:pPr>
                              <w:pStyle w:val="NoSpacing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32.05pt;margin-top:.45pt;width:258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c4Jw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">
                <v:textbox>
                  <w:txbxContent>
                    <w:p w:rsidR="00684B3F" w:rsidRPr="008D4F65" w:rsidRDefault="00684B3F" w:rsidP="00684B3F">
                      <w:pPr>
                        <w:pStyle w:val="NoSpacing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E91">
        <w:t xml:space="preserve">Signature or tick box </w:t>
      </w:r>
      <w:sdt>
        <w:sdtPr>
          <w:rPr>
            <w:sz w:val="24"/>
            <w:szCs w:val="24"/>
          </w:rPr>
          <w:id w:val="17883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91">
        <w:t xml:space="preserve"> if completing electronically:</w:t>
      </w:r>
    </w:p>
    <w:p w:rsidR="00684B3F" w:rsidRDefault="00356C31" w:rsidP="00684B3F">
      <w:pPr>
        <w:pStyle w:val="Box1Text"/>
        <w:pBdr>
          <w:bottom w:val="single" w:sz="4" w:space="22" w:color="65C5B4" w:themeColor="accent1"/>
        </w:pBdr>
        <w:spacing w:after="240"/>
        <w:rPr>
          <w:szCs w:val="20"/>
        </w:rPr>
      </w:pPr>
      <w:r w:rsidRPr="004F3B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3B01" wp14:editId="345A5308">
                <wp:simplePos x="0" y="0"/>
                <wp:positionH relativeFrom="column">
                  <wp:posOffset>612775</wp:posOffset>
                </wp:positionH>
                <wp:positionV relativeFrom="paragraph">
                  <wp:posOffset>40005</wp:posOffset>
                </wp:positionV>
                <wp:extent cx="5610225" cy="240665"/>
                <wp:effectExtent l="0" t="0" r="28575" b="2603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F" w:rsidRDefault="00684B3F" w:rsidP="00684B3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8.25pt;margin-top:3.15pt;width:441.7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">
                <v:textbox>
                  <w:txbxContent>
                    <w:p w:rsidR="00684B3F" w:rsidRDefault="00684B3F" w:rsidP="00684B3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BF6E91">
        <w:rPr>
          <w:szCs w:val="20"/>
        </w:rPr>
        <w:t>Date</w:t>
      </w:r>
      <w:r w:rsidR="00684B3F" w:rsidRPr="004F3B6E">
        <w:rPr>
          <w:szCs w:val="20"/>
        </w:rPr>
        <w:t>:</w:t>
      </w:r>
    </w:p>
    <w:p w:rsidR="00684B3F" w:rsidRDefault="00684B3F">
      <w:pPr>
        <w:suppressAutoHyphens w:val="0"/>
        <w:spacing w:before="0" w:after="120" w:line="440" w:lineRule="atLeast"/>
      </w:pPr>
    </w:p>
    <w:p w:rsidR="00684B3F" w:rsidRDefault="00684B3F">
      <w:pPr>
        <w:suppressAutoHyphens w:val="0"/>
        <w:spacing w:before="0" w:after="120" w:line="440" w:lineRule="atLeast"/>
      </w:pPr>
    </w:p>
    <w:bookmarkEnd w:id="0"/>
    <w:sectPr w:rsidR="00684B3F" w:rsidSect="004C08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1134" w:bottom="1418" w:left="1134" w:header="425" w:footer="429" w:gutter="0"/>
      <w:cols w:space="39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CC" w:rsidRDefault="00A669CC" w:rsidP="00D37B04">
      <w:r>
        <w:separator/>
      </w:r>
    </w:p>
  </w:endnote>
  <w:endnote w:type="continuationSeparator" w:id="0">
    <w:p w:rsidR="00A669CC" w:rsidRDefault="00A669CC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72" w:rsidRDefault="00032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B" w:rsidRPr="004C081C" w:rsidRDefault="004C081C" w:rsidP="00331B13">
    <w:pPr>
      <w:pStyle w:val="Footer"/>
      <w:rPr>
        <w:lang w:val="en-AU"/>
      </w:rPr>
    </w:pPr>
    <w:r>
      <w:rPr>
        <w:b/>
        <w:lang w:val="en-AU"/>
      </w:rPr>
      <w:t>Australian Embassy, Mongolia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3B" w:rsidRPr="004C081C" w:rsidRDefault="004C081C" w:rsidP="004C081C">
    <w:pPr>
      <w:pStyle w:val="Footer"/>
      <w:rPr>
        <w:lang w:val="en-AU"/>
      </w:rPr>
    </w:pPr>
    <w:r>
      <w:rPr>
        <w:lang w:val="en-AU"/>
      </w:rPr>
      <w:t>Australian Embassy, Mongolia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CC" w:rsidRPr="008C5A0E" w:rsidRDefault="00A669CC" w:rsidP="00D37B04">
      <w:pPr>
        <w:pStyle w:val="Footer"/>
      </w:pPr>
    </w:p>
  </w:footnote>
  <w:footnote w:type="continuationSeparator" w:id="0">
    <w:p w:rsidR="00A669CC" w:rsidRDefault="00A669CC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72" w:rsidRDefault="00032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5" w:rsidRPr="000854FD" w:rsidRDefault="007A57F3" w:rsidP="00052C4C">
    <w:pPr>
      <w:pStyle w:val="Header"/>
      <w:tabs>
        <w:tab w:val="clear" w:pos="4513"/>
        <w:tab w:val="clear" w:pos="9026"/>
        <w:tab w:val="right" w:pos="9972"/>
      </w:tabs>
    </w:pPr>
    <w:r w:rsidRPr="00943730"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6AA9379A" wp14:editId="78C6EDE0">
          <wp:simplePos x="0" y="0"/>
          <wp:positionH relativeFrom="page">
            <wp:posOffset>-27305</wp:posOffset>
          </wp:positionH>
          <wp:positionV relativeFrom="page">
            <wp:posOffset>-58420</wp:posOffset>
          </wp:positionV>
          <wp:extent cx="7891780" cy="10123805"/>
          <wp:effectExtent l="133350" t="114300" r="147320" b="16319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780" cy="101238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C4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5" w:rsidRDefault="002D5B25" w:rsidP="002D5B25">
    <w:pPr>
      <w:pStyle w:val="Header"/>
    </w:pPr>
  </w:p>
  <w:p w:rsidR="00D37B04" w:rsidRPr="00943730" w:rsidRDefault="002D5B25" w:rsidP="00943730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02A0AFE7" wp14:editId="6988D841">
          <wp:simplePos x="0" y="0"/>
          <wp:positionH relativeFrom="page">
            <wp:posOffset>-66675</wp:posOffset>
          </wp:positionH>
          <wp:positionV relativeFrom="page">
            <wp:posOffset>-47625</wp:posOffset>
          </wp:positionV>
          <wp:extent cx="7896225" cy="10092690"/>
          <wp:effectExtent l="0" t="0" r="9525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009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A321EE"/>
    <w:multiLevelType w:val="hybridMultilevel"/>
    <w:tmpl w:val="B9126F96"/>
    <w:lvl w:ilvl="0" w:tplc="89F041FE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20D00E18"/>
    <w:multiLevelType w:val="hybridMultilevel"/>
    <w:tmpl w:val="C2E434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6">
    <w:nsid w:val="5D3C1EA7"/>
    <w:multiLevelType w:val="multilevel"/>
    <w:tmpl w:val="43428892"/>
    <w:numStyleLink w:val="BulletsList"/>
  </w:abstractNum>
  <w:abstractNum w:abstractNumId="17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8">
    <w:nsid w:val="6B753AD5"/>
    <w:multiLevelType w:val="multilevel"/>
    <w:tmpl w:val="8FB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07305"/>
    <w:multiLevelType w:val="multilevel"/>
    <w:tmpl w:val="43428892"/>
    <w:styleLink w:val="BulletsList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</w:num>
  <w:num w:numId="24">
    <w:abstractNumId w:val="16"/>
  </w:num>
  <w:num w:numId="25">
    <w:abstractNumId w:val="16"/>
  </w:num>
  <w:num w:numId="26">
    <w:abstractNumId w:val="16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20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C"/>
    <w:rsid w:val="00001DA8"/>
    <w:rsid w:val="000020C1"/>
    <w:rsid w:val="0002080A"/>
    <w:rsid w:val="0002782F"/>
    <w:rsid w:val="00032472"/>
    <w:rsid w:val="00035B06"/>
    <w:rsid w:val="00035BBF"/>
    <w:rsid w:val="00050049"/>
    <w:rsid w:val="00050806"/>
    <w:rsid w:val="00052C4C"/>
    <w:rsid w:val="000546D9"/>
    <w:rsid w:val="00054E4D"/>
    <w:rsid w:val="00060073"/>
    <w:rsid w:val="000616C6"/>
    <w:rsid w:val="00075CCD"/>
    <w:rsid w:val="000854FD"/>
    <w:rsid w:val="000B37F5"/>
    <w:rsid w:val="000C1FC2"/>
    <w:rsid w:val="000D01C3"/>
    <w:rsid w:val="000D66D6"/>
    <w:rsid w:val="000F1198"/>
    <w:rsid w:val="00113288"/>
    <w:rsid w:val="001214BE"/>
    <w:rsid w:val="0013101C"/>
    <w:rsid w:val="001461D6"/>
    <w:rsid w:val="001541EA"/>
    <w:rsid w:val="001B4FF1"/>
    <w:rsid w:val="001C070F"/>
    <w:rsid w:val="001D090B"/>
    <w:rsid w:val="001D663E"/>
    <w:rsid w:val="001E1DC0"/>
    <w:rsid w:val="001E6EBB"/>
    <w:rsid w:val="0025497C"/>
    <w:rsid w:val="00281898"/>
    <w:rsid w:val="0028602A"/>
    <w:rsid w:val="00295D16"/>
    <w:rsid w:val="002B5E10"/>
    <w:rsid w:val="002B7D10"/>
    <w:rsid w:val="002C3672"/>
    <w:rsid w:val="002C793D"/>
    <w:rsid w:val="002D5B25"/>
    <w:rsid w:val="002F4F2B"/>
    <w:rsid w:val="003002C0"/>
    <w:rsid w:val="00301144"/>
    <w:rsid w:val="003031C6"/>
    <w:rsid w:val="00304984"/>
    <w:rsid w:val="00312BF8"/>
    <w:rsid w:val="003148B7"/>
    <w:rsid w:val="003158C3"/>
    <w:rsid w:val="003274CD"/>
    <w:rsid w:val="003310C5"/>
    <w:rsid w:val="00331B13"/>
    <w:rsid w:val="00333501"/>
    <w:rsid w:val="003457C4"/>
    <w:rsid w:val="0035119D"/>
    <w:rsid w:val="00354376"/>
    <w:rsid w:val="00356C31"/>
    <w:rsid w:val="0039344A"/>
    <w:rsid w:val="003A245E"/>
    <w:rsid w:val="003B4F12"/>
    <w:rsid w:val="003F2041"/>
    <w:rsid w:val="00402ACC"/>
    <w:rsid w:val="00402F68"/>
    <w:rsid w:val="004120EC"/>
    <w:rsid w:val="00412FC4"/>
    <w:rsid w:val="00423F31"/>
    <w:rsid w:val="00431899"/>
    <w:rsid w:val="00482AE8"/>
    <w:rsid w:val="00486804"/>
    <w:rsid w:val="00486981"/>
    <w:rsid w:val="00491551"/>
    <w:rsid w:val="004B3775"/>
    <w:rsid w:val="004C081C"/>
    <w:rsid w:val="004D0BA0"/>
    <w:rsid w:val="004E058F"/>
    <w:rsid w:val="004E3B87"/>
    <w:rsid w:val="005002EC"/>
    <w:rsid w:val="00505FC4"/>
    <w:rsid w:val="00506C1C"/>
    <w:rsid w:val="00510921"/>
    <w:rsid w:val="00510AD3"/>
    <w:rsid w:val="00513348"/>
    <w:rsid w:val="00513AD8"/>
    <w:rsid w:val="005172B1"/>
    <w:rsid w:val="005204D2"/>
    <w:rsid w:val="00522396"/>
    <w:rsid w:val="00533B5D"/>
    <w:rsid w:val="00540B13"/>
    <w:rsid w:val="005605C8"/>
    <w:rsid w:val="00564DC2"/>
    <w:rsid w:val="005A20F6"/>
    <w:rsid w:val="005A5B84"/>
    <w:rsid w:val="005D3655"/>
    <w:rsid w:val="005E4830"/>
    <w:rsid w:val="005F70B1"/>
    <w:rsid w:val="00622B86"/>
    <w:rsid w:val="00623BA1"/>
    <w:rsid w:val="006346BC"/>
    <w:rsid w:val="0066564D"/>
    <w:rsid w:val="0066652A"/>
    <w:rsid w:val="006719C3"/>
    <w:rsid w:val="00680522"/>
    <w:rsid w:val="00682167"/>
    <w:rsid w:val="00684B3F"/>
    <w:rsid w:val="006C07D8"/>
    <w:rsid w:val="006C42AF"/>
    <w:rsid w:val="006D7606"/>
    <w:rsid w:val="006E318F"/>
    <w:rsid w:val="00711D8E"/>
    <w:rsid w:val="00712672"/>
    <w:rsid w:val="00734E3F"/>
    <w:rsid w:val="00736985"/>
    <w:rsid w:val="00745DF5"/>
    <w:rsid w:val="0076250F"/>
    <w:rsid w:val="00780FA5"/>
    <w:rsid w:val="00794929"/>
    <w:rsid w:val="00795CBB"/>
    <w:rsid w:val="00795D76"/>
    <w:rsid w:val="007A57F3"/>
    <w:rsid w:val="007B6200"/>
    <w:rsid w:val="007D283B"/>
    <w:rsid w:val="007E0242"/>
    <w:rsid w:val="007F3395"/>
    <w:rsid w:val="00801B9F"/>
    <w:rsid w:val="0080204D"/>
    <w:rsid w:val="00833F6E"/>
    <w:rsid w:val="00842565"/>
    <w:rsid w:val="008475F0"/>
    <w:rsid w:val="00851539"/>
    <w:rsid w:val="008557A7"/>
    <w:rsid w:val="00870928"/>
    <w:rsid w:val="008852BE"/>
    <w:rsid w:val="0089405C"/>
    <w:rsid w:val="00897FA2"/>
    <w:rsid w:val="008A5AFE"/>
    <w:rsid w:val="008C5A0E"/>
    <w:rsid w:val="008D4556"/>
    <w:rsid w:val="008E1090"/>
    <w:rsid w:val="00924CFD"/>
    <w:rsid w:val="00925969"/>
    <w:rsid w:val="00943730"/>
    <w:rsid w:val="00975CA5"/>
    <w:rsid w:val="0098639C"/>
    <w:rsid w:val="00986590"/>
    <w:rsid w:val="00992C76"/>
    <w:rsid w:val="009969D6"/>
    <w:rsid w:val="009B4D3B"/>
    <w:rsid w:val="009C1766"/>
    <w:rsid w:val="009C6DE1"/>
    <w:rsid w:val="009D1717"/>
    <w:rsid w:val="009D7407"/>
    <w:rsid w:val="009D7E6A"/>
    <w:rsid w:val="009E0866"/>
    <w:rsid w:val="009E273C"/>
    <w:rsid w:val="009F1350"/>
    <w:rsid w:val="009F4B44"/>
    <w:rsid w:val="009F6423"/>
    <w:rsid w:val="00A23E4D"/>
    <w:rsid w:val="00A24A62"/>
    <w:rsid w:val="00A31C9F"/>
    <w:rsid w:val="00A4144F"/>
    <w:rsid w:val="00A61B4D"/>
    <w:rsid w:val="00A669CC"/>
    <w:rsid w:val="00A66AA2"/>
    <w:rsid w:val="00A80F95"/>
    <w:rsid w:val="00A87A00"/>
    <w:rsid w:val="00A947FF"/>
    <w:rsid w:val="00A97BF1"/>
    <w:rsid w:val="00AA298A"/>
    <w:rsid w:val="00AA748E"/>
    <w:rsid w:val="00AB7093"/>
    <w:rsid w:val="00AC164A"/>
    <w:rsid w:val="00AE448A"/>
    <w:rsid w:val="00AF2050"/>
    <w:rsid w:val="00B03CA8"/>
    <w:rsid w:val="00B1614D"/>
    <w:rsid w:val="00B33C0A"/>
    <w:rsid w:val="00B55E19"/>
    <w:rsid w:val="00B70763"/>
    <w:rsid w:val="00B83EC7"/>
    <w:rsid w:val="00B857E1"/>
    <w:rsid w:val="00B92E28"/>
    <w:rsid w:val="00B94758"/>
    <w:rsid w:val="00BA2CF9"/>
    <w:rsid w:val="00BA4B6D"/>
    <w:rsid w:val="00BB26C5"/>
    <w:rsid w:val="00BC09CE"/>
    <w:rsid w:val="00BC187D"/>
    <w:rsid w:val="00BF4DE6"/>
    <w:rsid w:val="00BF6E91"/>
    <w:rsid w:val="00C06B13"/>
    <w:rsid w:val="00C070CB"/>
    <w:rsid w:val="00C27D25"/>
    <w:rsid w:val="00C42541"/>
    <w:rsid w:val="00C42CDE"/>
    <w:rsid w:val="00C5182A"/>
    <w:rsid w:val="00C54F7A"/>
    <w:rsid w:val="00C63EE9"/>
    <w:rsid w:val="00CA16F3"/>
    <w:rsid w:val="00CA37B1"/>
    <w:rsid w:val="00CB0D68"/>
    <w:rsid w:val="00CB1959"/>
    <w:rsid w:val="00CC741B"/>
    <w:rsid w:val="00CD0E4B"/>
    <w:rsid w:val="00CD56B3"/>
    <w:rsid w:val="00CE06C0"/>
    <w:rsid w:val="00CE4C89"/>
    <w:rsid w:val="00CF07BA"/>
    <w:rsid w:val="00D0296C"/>
    <w:rsid w:val="00D32D6F"/>
    <w:rsid w:val="00D34A51"/>
    <w:rsid w:val="00D37B04"/>
    <w:rsid w:val="00D540C6"/>
    <w:rsid w:val="00D64BD1"/>
    <w:rsid w:val="00D82C27"/>
    <w:rsid w:val="00D92254"/>
    <w:rsid w:val="00DE084C"/>
    <w:rsid w:val="00E14F51"/>
    <w:rsid w:val="00E26379"/>
    <w:rsid w:val="00E328A3"/>
    <w:rsid w:val="00E357B7"/>
    <w:rsid w:val="00E412FC"/>
    <w:rsid w:val="00E41728"/>
    <w:rsid w:val="00E53800"/>
    <w:rsid w:val="00E6081F"/>
    <w:rsid w:val="00E723E7"/>
    <w:rsid w:val="00E8296D"/>
    <w:rsid w:val="00E8457B"/>
    <w:rsid w:val="00E861D7"/>
    <w:rsid w:val="00E96F75"/>
    <w:rsid w:val="00EA04B2"/>
    <w:rsid w:val="00EA20F3"/>
    <w:rsid w:val="00EC16BB"/>
    <w:rsid w:val="00ED2831"/>
    <w:rsid w:val="00ED43D1"/>
    <w:rsid w:val="00EE4EE1"/>
    <w:rsid w:val="00EF4574"/>
    <w:rsid w:val="00F25A50"/>
    <w:rsid w:val="00F25A93"/>
    <w:rsid w:val="00F2684E"/>
    <w:rsid w:val="00F5404C"/>
    <w:rsid w:val="00F729EF"/>
    <w:rsid w:val="00F77CAE"/>
    <w:rsid w:val="00F81798"/>
    <w:rsid w:val="00F82271"/>
    <w:rsid w:val="00F83428"/>
    <w:rsid w:val="00F96BB9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toa heading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locked="0" w:semiHidden="0" w:uiPriority="11" w:unhideWhenUsed="0" w:qFormat="1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Balloon Text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12FC4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F6E"/>
    <w:pPr>
      <w:pageBreakBefore w:val="0"/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F6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C070CB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070CB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ind w:left="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NoSpacing">
    <w:name w:val="No Spacing"/>
    <w:uiPriority w:val="1"/>
    <w:qFormat/>
    <w:rsid w:val="005172B1"/>
    <w:pPr>
      <w:suppressAutoHyphens/>
      <w:spacing w:after="0" w:line="240" w:lineRule="auto"/>
    </w:pPr>
    <w:rPr>
      <w:color w:val="495965" w:themeColor="text2"/>
      <w:lang w:val="en-GB"/>
    </w:rPr>
  </w:style>
  <w:style w:type="paragraph" w:customStyle="1" w:styleId="CrestLetter">
    <w:name w:val="CrestLetter"/>
    <w:basedOn w:val="Normal"/>
    <w:rsid w:val="00032472"/>
    <w:pPr>
      <w:suppressAutoHyphens w:val="0"/>
      <w:spacing w:before="0" w:after="0" w:line="240" w:lineRule="auto"/>
      <w:jc w:val="center"/>
    </w:pPr>
    <w:rPr>
      <w:rFonts w:ascii="Times New Roman" w:eastAsia="Times New Roman" w:hAnsi="Times New Roman" w:cs="Times New Roman"/>
      <w:caps/>
      <w:color w:val="auto"/>
      <w:spacing w:val="60"/>
      <w:sz w:val="28"/>
      <w:szCs w:val="2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toa heading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locked="0" w:semiHidden="0" w:uiPriority="11" w:unhideWhenUsed="0" w:qFormat="1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annotation subject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Balloon Text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12FC4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F6E"/>
    <w:pPr>
      <w:pageBreakBefore w:val="0"/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F6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C070CB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070CB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ind w:left="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NoSpacing">
    <w:name w:val="No Spacing"/>
    <w:uiPriority w:val="1"/>
    <w:qFormat/>
    <w:rsid w:val="005172B1"/>
    <w:pPr>
      <w:suppressAutoHyphens/>
      <w:spacing w:after="0" w:line="240" w:lineRule="auto"/>
    </w:pPr>
    <w:rPr>
      <w:color w:val="495965" w:themeColor="text2"/>
      <w:lang w:val="en-GB"/>
    </w:rPr>
  </w:style>
  <w:style w:type="paragraph" w:customStyle="1" w:styleId="CrestLetter">
    <w:name w:val="CrestLetter"/>
    <w:basedOn w:val="Normal"/>
    <w:rsid w:val="00032472"/>
    <w:pPr>
      <w:suppressAutoHyphens w:val="0"/>
      <w:spacing w:before="0" w:after="0" w:line="240" w:lineRule="auto"/>
      <w:jc w:val="center"/>
    </w:pPr>
    <w:rPr>
      <w:rFonts w:ascii="Times New Roman" w:eastAsia="Times New Roman" w:hAnsi="Times New Roman" w:cs="Times New Roman"/>
      <w:caps/>
      <w:color w:val="auto"/>
      <w:spacing w:val="60"/>
      <w:sz w:val="28"/>
      <w:szCs w:val="2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1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8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7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0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4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99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2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2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2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22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45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9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61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70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Keywords xmlns="349e11ad-1311-4134-818c-bb844dbfed54"/>
    <ExpiryDate xmlns="349e11ad-1311-4134-818c-bb844dbfed54" xsi:nil="true"/>
    <ItemActive xmlns="6b894c73-1921-4299-aefc-49f5a4cb1310">true</ItemActive>
    <OrganisationalUnit xmlns="349e11ad-1311-4134-818c-bb844dbfed54" xsi:nil="true"/>
    <TRIMReferenceNumber xmlns="349e11ad-1311-4134-818c-bb844dbfed54" xsi:nil="true"/>
    <ReviewDate xmlns="349e11ad-1311-4134-818c-bb844dbfed54" xsi:nil="true"/>
    <PageAuthor xmlns="349e11ad-1311-4134-818c-bb844dbfed54">
      <UserInfo>
        <DisplayName/>
        <AccountId xsi:nil="true"/>
        <AccountType/>
      </UserInfo>
    </PageAuthor>
    <PageDescription xmlns="349e11ad-1311-4134-818c-bb844dbfed54" xsi:nil="true"/>
    <SecurityCategory xmlns="6b894c73-1921-4299-aefc-49f5a4cb1310" xsi:nil="true"/>
    <Template_x0020_group xmlns="6b894c73-1921-4299-aefc-49f5a4cb1310">Publication Templates</Template_x0020_group>
    <Format xmlns="6b894c73-1921-4299-aefc-49f5a4cb1310">2. Fact sheets</Form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8D47A3238F547F295FC4399B890905A00EB5D4F438FF3914DA696AB2B9777A65B" ma:contentTypeVersion="14" ma:contentTypeDescription="Intranet document content" ma:contentTypeScope="" ma:versionID="02f936fe3367559ecb0162afb5181dd4">
  <xsd:schema xmlns:xsd="http://www.w3.org/2001/XMLSchema" xmlns:xs="http://www.w3.org/2001/XMLSchema" xmlns:p="http://schemas.microsoft.com/office/2006/metadata/properties" xmlns:ns2="349e11ad-1311-4134-818c-bb844dbfed54" xmlns:ns3="6b894c73-1921-4299-aefc-49f5a4cb1310" targetNamespace="http://schemas.microsoft.com/office/2006/metadata/properties" ma:root="true" ma:fieldsID="474efb1695dd83bf86f62c047ce726e3" ns2:_="" ns3:_="">
    <xsd:import namespace="349e11ad-1311-4134-818c-bb844dbfed54"/>
    <xsd:import namespace="6b894c73-1921-4299-aefc-49f5a4cb1310"/>
    <xsd:element name="properties">
      <xsd:complexType>
        <xsd:sequence>
          <xsd:element name="documentManagement">
            <xsd:complexType>
              <xsd:all>
                <xsd:element ref="ns2:PageKeywords" minOccurs="0"/>
                <xsd:element ref="ns2:PageKeywordsID" minOccurs="0"/>
                <xsd:element ref="ns2:PageDescription" minOccurs="0"/>
                <xsd:element ref="ns3:ItemActive" minOccurs="0"/>
                <xsd:element ref="ns2:PageAuthor" minOccurs="0"/>
                <xsd:element ref="ns2:ReviewDate" minOccurs="0"/>
                <xsd:element ref="ns2:ExpiryDate" minOccurs="0"/>
                <xsd:element ref="ns2:TRIMReferenceNumber" minOccurs="0"/>
                <xsd:element ref="ns2:OrganisationalUnit" minOccurs="0"/>
                <xsd:element ref="ns2:OrgUnitAcronym" minOccurs="0"/>
                <xsd:element ref="ns2:OrgUnitHierarchy" minOccurs="0"/>
                <xsd:element ref="ns2:OrgUnitType" minOccurs="0"/>
                <xsd:element ref="ns3:Template_x0020_group" minOccurs="0"/>
                <xsd:element ref="ns3:SecurityCategory" minOccurs="0"/>
                <xsd:element ref="ns3: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11ad-1311-4134-818c-bb844dbfed54" elementFormDefault="qualified">
    <xsd:import namespace="http://schemas.microsoft.com/office/2006/documentManagement/types"/>
    <xsd:import namespace="http://schemas.microsoft.com/office/infopath/2007/PartnerControls"/>
    <xsd:element name="PageKeywords" ma:index="8" nillable="true" ma:displayName="Document Keywords" ma:description="A list of keywords that describe or categorise this content." ma:list="{eab2c9c2-b0b6-4ae5-8920-98e40a79bc84}" ma:internalName="PageKeywords" ma:showField="Title" ma:web="349e11ad-1311-4134-818c-bb844dbf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KeywordsID" ma:index="9" nillable="true" ma:displayName="Document Keywords ID" ma:hidden="true" ma:list="{9c550a34-8561-4159-9314-549d682ef06c}" ma:internalName="PageKeywordsID" ma:readOnly="true" ma:showField="ID" ma:web="{349e11ad-1311-4134-818c-bb844dbfed5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Description" ma:index="10" nillable="true" ma:displayName="Document Description" ma:description="A description of the page content." ma:internalName="PageDescription">
      <xsd:simpleType>
        <xsd:restriction base="dms:Note">
          <xsd:maxLength value="255"/>
        </xsd:restriction>
      </xsd:simpleType>
    </xsd:element>
    <xsd:element name="PageAuthor" ma:index="12" nillable="true" ma:displayName="Document Author" ma:list="UserInfo" ma:SharePointGroup="0" ma:internalName="Page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3" nillable="true" ma:displayName="Review Date" ma:description="The date a content item is due to be reviewed." ma:format="DateOnly" ma:internalName="ReviewDate">
      <xsd:simpleType>
        <xsd:restriction base="dms:DateTime"/>
      </xsd:simpleType>
    </xsd:element>
    <xsd:element name="ExpiryDate" ma:index="14" nillable="true" ma:displayName="Expiry Date" ma:description="Identifies the date this content is due to expire." ma:format="DateOnly" ma:internalName="ExpiryDate">
      <xsd:simpleType>
        <xsd:restriction base="dms:DateTime"/>
      </xsd:simpleType>
    </xsd:element>
    <xsd:element name="TRIMReferenceNumber" ma:index="15" nillable="true" ma:displayName="TRIM Reference Number" ma:description="A TRIM document or container reference number." ma:internalName="TRIMReferenceNumber">
      <xsd:simpleType>
        <xsd:restriction base="dms:Text">
          <xsd:maxLength value="15"/>
        </xsd:restriction>
      </xsd:simpleType>
    </xsd:element>
    <xsd:element name="OrganisationalUnit" ma:index="16" nillable="true" ma:displayName="Organisational Unit" ma:description="Identifies the DFAT branch responsible for the associated content." ma:list="{1dbeb31a-adcd-4bd0-b7cd-7455aacb1af5}" ma:internalName="OrganisationalUnit" ma:showField="Title" ma:web="349e11ad-1311-4134-818c-bb844dbfed54">
      <xsd:simpleType>
        <xsd:restriction base="dms:Lookup"/>
      </xsd:simpleType>
    </xsd:element>
    <xsd:element name="OrgUnitAcronym" ma:index="17" nillable="true" ma:displayName="Organisational Unit:OrgUnitAcronym" ma:list="{473c9002-2f9a-44a9-9783-6a6e2cdff1ea}" ma:internalName="OrgUnitAcronym" ma:readOnly="true" ma:showField="DfatOrgUnitAcronym" ma:web="{349e11ad-1311-4134-818c-bb844dbfed54}">
      <xsd:simpleType>
        <xsd:restriction base="dms:Lookup"/>
      </xsd:simpleType>
    </xsd:element>
    <xsd:element name="OrgUnitHierarchy" ma:index="18" nillable="true" ma:displayName="Organisational Unit:OrgUnitHierarchy" ma:list="{473c9002-2f9a-44a9-9783-6a6e2cdff1ea}" ma:internalName="OrgUnitHierarchy" ma:readOnly="true" ma:showField="DfatOrgUnitHierarchy" ma:web="{349e11ad-1311-4134-818c-bb844dbfed54}">
      <xsd:simpleType>
        <xsd:restriction base="dms:Lookup"/>
      </xsd:simpleType>
    </xsd:element>
    <xsd:element name="OrgUnitType" ma:index="19" nillable="true" ma:displayName="Organisational Unit:OrgUnitType" ma:list="{473c9002-2f9a-44a9-9783-6a6e2cdff1ea}" ma:internalName="OrhUnitType" ma:readOnly="true" ma:showField="DfatOrgUnitType" ma:web="{349e11ad-1311-4134-818c-bb844dbfed54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94c73-1921-4299-aefc-49f5a4cb1310" elementFormDefault="qualified">
    <xsd:import namespace="http://schemas.microsoft.com/office/2006/documentManagement/types"/>
    <xsd:import namespace="http://schemas.microsoft.com/office/infopath/2007/PartnerControls"/>
    <xsd:element name="ItemActive" ma:index="11" nillable="true" ma:displayName="Document Active" ma:default="1" ma:description="Identifies whether this value is currently used within the site." ma:internalName="ItemActive">
      <xsd:simpleType>
        <xsd:restriction base="dms:Boolean"/>
      </xsd:simpleType>
    </xsd:element>
    <xsd:element name="Template_x0020_group" ma:index="20" nillable="true" ma:displayName="Template group" ma:format="Dropdown" ma:internalName="Template_x0020_group">
      <xsd:simpleType>
        <xsd:restriction base="dms:Choice">
          <xsd:enumeration value="Briefing"/>
          <xsd:enumeration value="Building Management"/>
          <xsd:enumeration value="Change and release"/>
          <xsd:enumeration value="Comcover"/>
          <xsd:enumeration value="Communications and media"/>
          <xsd:enumeration value="Conduct and Ethics"/>
          <xsd:enumeration value="Consular"/>
          <xsd:enumeration value="Contracts"/>
          <xsd:enumeration value="Departmental"/>
          <xsd:enumeration value="EMS"/>
          <xsd:enumeration value="Fax"/>
          <xsd:enumeration value="Finance"/>
          <xsd:enumeration value="Forms"/>
          <xsd:enumeration value="Functions"/>
          <xsd:enumeration value="Globals"/>
          <xsd:enumeration value="ICT Documents"/>
          <xsd:enumeration value="Invitations"/>
          <xsd:enumeration value="Labels"/>
          <xsd:enumeration value="Legal Advice"/>
          <xsd:enumeration value="Legislative Instrument"/>
          <xsd:enumeration value="Letters"/>
          <xsd:enumeration value="Long Term Posting"/>
          <xsd:enumeration value="Memorandum"/>
          <xsd:enumeration value="Ministerials"/>
          <xsd:enumeration value="Ministers' Letters"/>
          <xsd:enumeration value="Minutes"/>
          <xsd:enumeration value="Motor Vehicles"/>
          <xsd:enumeration value="Name Tags and Placecards"/>
          <xsd:enumeration value="Note for File"/>
          <xsd:enumeration value="OH&amp;S"/>
          <xsd:enumeration value="Overseas Property"/>
          <xsd:enumeration value="Passports"/>
          <xsd:enumeration value="Payroll Services"/>
          <xsd:enumeration value="Performance"/>
          <xsd:enumeration value="Personnel-Staffing"/>
          <xsd:enumeration value="PowerPoint"/>
          <xsd:enumeration value="Printing"/>
          <xsd:enumeration value="Publications"/>
          <xsd:enumeration value="Publication Templates"/>
          <xsd:enumeration value="Procurement"/>
          <xsd:enumeration value="Record of Conversation"/>
          <xsd:enumeration value="Records management"/>
          <xsd:enumeration value="Recruitment"/>
          <xsd:enumeration value="SAP-Peoplesoft"/>
          <xsd:enumeration value="Security and IT System Access"/>
          <xsd:enumeration value="Staffing"/>
          <xsd:enumeration value="Third Person Note"/>
          <xsd:enumeration value="Training"/>
          <xsd:enumeration value="Travel"/>
          <xsd:enumeration value="Vendor Forms"/>
          <xsd:enumeration value="Voice &amp; IT"/>
          <xsd:enumeration value="TV"/>
          <xsd:enumeration value="WHS"/>
          <xsd:enumeration value="WHS Templates"/>
        </xsd:restriction>
      </xsd:simpleType>
    </xsd:element>
    <xsd:element name="SecurityCategory" ma:index="22" nillable="true" ma:displayName="Security Category" ma:format="Dropdown" ma:internalName="SecurityCategory">
      <xsd:simpleType>
        <xsd:restriction base="dms:Choice">
          <xsd:enumeration value="IT System Access &amp; Toner Cartidges"/>
          <xsd:enumeration value="Risk Assessment and Approval for Travel"/>
          <xsd:enumeration value="Security Clearances &amp; Pass Requests"/>
          <xsd:enumeration value="Security Reporting"/>
        </xsd:restriction>
      </xsd:simpleType>
    </xsd:element>
    <xsd:element name="Format" ma:index="24" ma:displayName="Format" ma:default="N/a" ma:format="Dropdown" ma:internalName="Format">
      <xsd:simpleType>
        <xsd:restriction base="dms:Choice">
          <xsd:enumeration value="N/a"/>
          <xsd:enumeration value="1. Examples of best practice"/>
          <xsd:enumeration value="2. Fact sheets"/>
          <xsd:enumeration value="3. Fact sheets - Aid"/>
          <xsd:enumeration value="4. Reports"/>
          <xsd:enumeration value="5. Reports - Aid"/>
          <xsd:enumeration value="6. PowerPoint"/>
          <xsd:enumeration value="7. 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C9E0-2A54-4B33-8DEC-A181B53374F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49e11ad-1311-4134-818c-bb844dbfed54"/>
    <ds:schemaRef ds:uri="6b894c73-1921-4299-aefc-49f5a4cb131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3BC6DD-4463-4BE3-8726-245F6CE86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30930-61D9-4F66-A535-AE3D1EBC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11ad-1311-4134-818c-bb844dbfed54"/>
    <ds:schemaRef ds:uri="6b894c73-1921-4299-aefc-49f5a4cb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8637E-94EA-4206-B7D2-B96F3C23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653F51A1</Template>
  <TotalTime>55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Louise</dc:creator>
  <cp:lastModifiedBy>Carroll, Julieanne</cp:lastModifiedBy>
  <cp:revision>11</cp:revision>
  <cp:lastPrinted>2017-03-17T19:18:00Z</cp:lastPrinted>
  <dcterms:created xsi:type="dcterms:W3CDTF">2017-09-05T07:28:00Z</dcterms:created>
  <dcterms:modified xsi:type="dcterms:W3CDTF">2017-09-11T08:50:00Z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12c38bf1-7f0a-412a-a0ba-3e6d0f6854c2</vt:lpwstr>
  </property>
  <property fmtid="{D5CDD505-2E9C-101B-9397-08002B2CF9AE}" pid="3" name="Order">
    <vt:r8>79400</vt:r8>
  </property>
  <property fmtid="{D5CDD505-2E9C-101B-9397-08002B2CF9AE}" pid="4" name="Alpha">
    <vt:lpwstr>Fact sheets</vt:lpwstr>
  </property>
  <property fmtid="{D5CDD505-2E9C-101B-9397-08002B2CF9AE}" pid="5" name="ContentTypeId">
    <vt:lpwstr>0x01010068D47A3238F547F295FC4399B890905A00EB5D4F438FF3914DA696AB2B9777A65B</vt:lpwstr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